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18"/>
        <w:gridCol w:w="1860"/>
        <w:gridCol w:w="4125"/>
      </w:tblGrid>
      <w:tr w:rsidR="001208DE" w:rsidTr="004661C7">
        <w:trPr>
          <w:trHeight w:val="1511"/>
        </w:trPr>
        <w:tc>
          <w:tcPr>
            <w:tcW w:w="3980" w:type="dxa"/>
            <w:gridSpan w:val="2"/>
          </w:tcPr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ИЛЬИНО - ПОЛЯНА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СОВЕТЫ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  БИЛӘМӘҺЕ ХАКИМИӘТЕ</w:t>
            </w:r>
          </w:p>
          <w:p w:rsidR="001208DE" w:rsidRDefault="001208DE" w:rsidP="004661C7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Советская урамы, 12, Ильино - Поляна, а,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районы, РБ, 453447</w:t>
            </w:r>
          </w:p>
        </w:tc>
        <w:tc>
          <w:tcPr>
            <w:tcW w:w="1860" w:type="dxa"/>
          </w:tcPr>
          <w:p w:rsidR="001208DE" w:rsidRDefault="001208DE" w:rsidP="004661C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125" w:type="dxa"/>
          </w:tcPr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ИЛЬИНО - ПОЛЯНСКИЙ СЕЛЬСОВЕТ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Советская, д.12, с. Ильино - Поляна</w:t>
            </w:r>
          </w:p>
          <w:p w:rsidR="001208DE" w:rsidRDefault="001208DE" w:rsidP="004661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Благовещенского района, РБ,453447</w:t>
            </w:r>
          </w:p>
        </w:tc>
      </w:tr>
      <w:tr w:rsidR="001208DE" w:rsidTr="004661C7">
        <w:tblPrEx>
          <w:tblBorders>
            <w:top w:val="triple" w:sz="4" w:space="0" w:color="auto"/>
          </w:tblBorders>
        </w:tblPrEx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1208DE" w:rsidRDefault="001208DE" w:rsidP="004661C7"/>
        </w:tc>
      </w:tr>
    </w:tbl>
    <w:p w:rsidR="001208DE" w:rsidRDefault="001208DE" w:rsidP="00F33C28">
      <w:pPr>
        <w:jc w:val="center"/>
        <w:rPr>
          <w:b/>
          <w:sz w:val="28"/>
          <w:szCs w:val="28"/>
        </w:rPr>
      </w:pPr>
      <w:r w:rsidRPr="00460171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1208DE" w:rsidRPr="00460171" w:rsidRDefault="001208DE" w:rsidP="00F33C28">
      <w:pPr>
        <w:jc w:val="center"/>
        <w:rPr>
          <w:b/>
          <w:sz w:val="28"/>
          <w:szCs w:val="28"/>
        </w:rPr>
      </w:pPr>
    </w:p>
    <w:p w:rsidR="001208DE" w:rsidRPr="00F33C28" w:rsidRDefault="001208DE" w:rsidP="00F33C28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0B154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B1548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0B1548">
        <w:rPr>
          <w:sz w:val="28"/>
          <w:szCs w:val="28"/>
        </w:rPr>
        <w:t xml:space="preserve">й.            </w:t>
      </w:r>
      <w:r>
        <w:rPr>
          <w:sz w:val="28"/>
          <w:szCs w:val="28"/>
        </w:rPr>
        <w:t xml:space="preserve">    </w:t>
      </w:r>
      <w:r w:rsidRPr="000B1548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10</w:t>
      </w:r>
      <w:r w:rsidRPr="000B15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Pr="000B1548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  <w:r w:rsidRPr="000B154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B1548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0B1548">
        <w:rPr>
          <w:sz w:val="28"/>
          <w:szCs w:val="28"/>
        </w:rPr>
        <w:t>г.</w:t>
      </w:r>
      <w:bookmarkStart w:id="0" w:name="_GoBack"/>
      <w:bookmarkEnd w:id="0"/>
    </w:p>
    <w:p w:rsidR="001208DE" w:rsidRDefault="001208DE"/>
    <w:p w:rsidR="001208DE" w:rsidRDefault="001208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1208DE" w:rsidRPr="00E80F19" w:rsidTr="00E80F19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208DE" w:rsidRPr="00E80F19" w:rsidRDefault="001208DE" w:rsidP="00B652E1">
            <w:pPr>
              <w:jc w:val="center"/>
              <w:rPr>
                <w:b/>
                <w:sz w:val="28"/>
                <w:szCs w:val="28"/>
              </w:rPr>
            </w:pPr>
            <w:r w:rsidRPr="00E80F19">
              <w:rPr>
                <w:b/>
                <w:sz w:val="28"/>
                <w:szCs w:val="28"/>
              </w:rPr>
              <w:t xml:space="preserve">О формировании на территории </w:t>
            </w:r>
            <w:r>
              <w:rPr>
                <w:b/>
                <w:sz w:val="28"/>
                <w:szCs w:val="28"/>
              </w:rPr>
              <w:t>сельского поселения                             Ильино - Полянский сельсовет м</w:t>
            </w:r>
            <w:r w:rsidRPr="00E80F19">
              <w:rPr>
                <w:b/>
                <w:sz w:val="28"/>
                <w:szCs w:val="28"/>
              </w:rPr>
              <w:t>униципального района Благовещенский район Республики Башкортостан перечня организаций для управления многоквартирными домами,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      </w:r>
          </w:p>
        </w:tc>
      </w:tr>
    </w:tbl>
    <w:p w:rsidR="001208DE" w:rsidRDefault="001208DE" w:rsidP="00D81ED3">
      <w:pPr>
        <w:jc w:val="both"/>
        <w:rPr>
          <w:sz w:val="28"/>
          <w:szCs w:val="28"/>
        </w:rPr>
      </w:pPr>
    </w:p>
    <w:p w:rsidR="001208DE" w:rsidRDefault="001208DE" w:rsidP="00E80F1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C50E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Жилищным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Администрация сельского поселения Ильино – Полянский сельсовет муниципального района Благовещенский район Республики Башкортостан </w:t>
      </w:r>
    </w:p>
    <w:p w:rsidR="001208DE" w:rsidRDefault="001208DE" w:rsidP="00E80F1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40BC8">
        <w:rPr>
          <w:sz w:val="28"/>
          <w:szCs w:val="28"/>
        </w:rPr>
        <w:t>ПОСТАНОВЛЯЕТ:</w:t>
      </w:r>
    </w:p>
    <w:p w:rsidR="001208DE" w:rsidRDefault="001208DE" w:rsidP="00FA1F55">
      <w:pPr>
        <w:pStyle w:val="a"/>
        <w:tabs>
          <w:tab w:val="clear" w:pos="1845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FB0A81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ф</w:t>
      </w:r>
      <w:r w:rsidRPr="00FB0A81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орму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перечня организаций </w:t>
      </w:r>
      <w:r w:rsidRPr="00FB0A81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еделена управляющая организация.</w:t>
      </w:r>
    </w:p>
    <w:p w:rsidR="001208DE" w:rsidRDefault="001208DE" w:rsidP="00B618D0">
      <w:pPr>
        <w:pStyle w:val="a"/>
        <w:numPr>
          <w:ilvl w:val="0"/>
          <w:numId w:val="0"/>
        </w:numPr>
        <w:ind w:firstLine="708"/>
        <w:jc w:val="both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B618D0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3. Утвердить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ф</w:t>
      </w:r>
      <w:r w:rsidRPr="00B618D0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орму заявления на включение в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п</w:t>
      </w:r>
      <w:r w:rsidRPr="00B618D0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1208DE" w:rsidRPr="00B618D0" w:rsidRDefault="001208DE" w:rsidP="00B618D0">
      <w:pPr>
        <w:jc w:val="both"/>
        <w:rPr>
          <w:sz w:val="28"/>
          <w:szCs w:val="28"/>
        </w:rPr>
      </w:pPr>
      <w:r>
        <w:rPr>
          <w:lang w:eastAsia="en-US"/>
        </w:rPr>
        <w:tab/>
      </w:r>
      <w:r w:rsidRPr="00B618D0"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  <w:lang w:eastAsia="en-US"/>
        </w:rPr>
        <w:t>Р</w:t>
      </w:r>
      <w:r w:rsidRPr="00B618D0">
        <w:rPr>
          <w:sz w:val="28"/>
          <w:szCs w:val="28"/>
          <w:lang w:eastAsia="en-US"/>
        </w:rPr>
        <w:t>азместить</w:t>
      </w:r>
      <w:r w:rsidRPr="00B6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</w:t>
      </w:r>
      <w:r w:rsidRPr="00B618D0">
        <w:rPr>
          <w:sz w:val="28"/>
          <w:szCs w:val="28"/>
          <w:lang w:eastAsia="en-US"/>
        </w:rPr>
        <w:t xml:space="preserve">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B618D0">
        <w:rPr>
          <w:sz w:val="28"/>
          <w:szCs w:val="28"/>
        </w:rPr>
        <w:t>в ГИС «ЖКХ»</w:t>
      </w:r>
      <w:r>
        <w:rPr>
          <w:sz w:val="28"/>
          <w:szCs w:val="28"/>
        </w:rPr>
        <w:t xml:space="preserve"> и на официальном</w:t>
      </w:r>
      <w:r w:rsidRPr="00B618D0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сельского поселения Ильино – Полянский сельсовет </w:t>
      </w:r>
      <w:r w:rsidRPr="00B618D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08DE" w:rsidRDefault="001208DE" w:rsidP="000D251A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5.</w:t>
      </w:r>
      <w:r w:rsidRPr="000D251A">
        <w:rPr>
          <w:color w:val="auto"/>
          <w:sz w:val="28"/>
          <w:szCs w:val="28"/>
        </w:rPr>
        <w:t xml:space="preserve"> </w:t>
      </w:r>
      <w:r w:rsidRPr="000D251A">
        <w:rPr>
          <w:rFonts w:ascii="Times New Roman" w:hAnsi="Times New Roman"/>
          <w:i w:val="0"/>
          <w:color w:val="auto"/>
          <w:sz w:val="28"/>
          <w:szCs w:val="28"/>
        </w:rPr>
        <w:t>Решение 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б определении </w:t>
      </w:r>
      <w:r w:rsidRPr="000D251A">
        <w:rPr>
          <w:rFonts w:ascii="Times New Roman" w:hAnsi="Times New Roman"/>
          <w:i w:val="0"/>
          <w:color w:val="auto"/>
          <w:sz w:val="28"/>
          <w:szCs w:val="28"/>
        </w:rPr>
        <w:t xml:space="preserve">управляющей организации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для многоквартирного дома, </w:t>
      </w:r>
      <w:r w:rsidRPr="008A065E">
        <w:rPr>
          <w:rFonts w:ascii="Times New Roman" w:hAnsi="Times New Roman"/>
          <w:i w:val="0"/>
          <w:color w:val="auto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D251A">
        <w:rPr>
          <w:rFonts w:ascii="Times New Roman" w:hAnsi="Times New Roman"/>
          <w:i w:val="0"/>
          <w:color w:val="auto"/>
          <w:sz w:val="28"/>
          <w:szCs w:val="28"/>
        </w:rPr>
        <w:t>утвержда</w:t>
      </w:r>
      <w:r>
        <w:rPr>
          <w:rFonts w:ascii="Times New Roman" w:hAnsi="Times New Roman"/>
          <w:i w:val="0"/>
          <w:color w:val="auto"/>
          <w:sz w:val="28"/>
          <w:szCs w:val="28"/>
        </w:rPr>
        <w:t>ть приказом сельского поселения Ильино – Полянский сельсовет муниципального района Благовещенский район</w:t>
      </w:r>
      <w:r w:rsidRPr="008A065E">
        <w:rPr>
          <w:rFonts w:ascii="Times New Roman" w:hAnsi="Times New Roman"/>
          <w:i w:val="0"/>
          <w:color w:val="auto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:rsidR="001208DE" w:rsidRDefault="001208DE" w:rsidP="00B44833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B44833">
        <w:rPr>
          <w:rFonts w:ascii="Times New Roman" w:hAnsi="Times New Roman"/>
          <w:i w:val="0"/>
          <w:color w:val="auto"/>
          <w:sz w:val="28"/>
          <w:szCs w:val="28"/>
        </w:rPr>
        <w:t>6. Контроль за исполнением настоящего постановления возл</w:t>
      </w:r>
      <w:r>
        <w:rPr>
          <w:rFonts w:ascii="Times New Roman" w:hAnsi="Times New Roman"/>
          <w:i w:val="0"/>
          <w:color w:val="auto"/>
          <w:sz w:val="28"/>
          <w:szCs w:val="28"/>
        </w:rPr>
        <w:t>агаю на себя.</w:t>
      </w:r>
    </w:p>
    <w:p w:rsidR="001208DE" w:rsidRDefault="001208DE" w:rsidP="000D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A53FC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В.А. Демец</w:t>
      </w: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Default="001208DE" w:rsidP="00132C2F">
      <w:pPr>
        <w:ind w:left="4962"/>
        <w:rPr>
          <w:sz w:val="28"/>
          <w:szCs w:val="28"/>
          <w:lang w:eastAsia="en-US"/>
        </w:rPr>
      </w:pPr>
    </w:p>
    <w:p w:rsidR="001208DE" w:rsidRPr="00132C2F" w:rsidRDefault="001208DE" w:rsidP="00132C2F">
      <w:pPr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а</w:t>
      </w:r>
    </w:p>
    <w:p w:rsidR="001208DE" w:rsidRPr="00132C2F" w:rsidRDefault="001208DE" w:rsidP="00B44833">
      <w:pPr>
        <w:widowControl w:val="0"/>
        <w:autoSpaceDE w:val="0"/>
        <w:autoSpaceDN w:val="0"/>
        <w:adjustRightInd w:val="0"/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>главы Администрации сельского поселения Ильино – Полянский сельсовет Муниципального района Благовещенский район</w:t>
      </w:r>
    </w:p>
    <w:p w:rsidR="001208DE" w:rsidRPr="00132C2F" w:rsidRDefault="001208DE" w:rsidP="00132C2F">
      <w:pPr>
        <w:widowControl w:val="0"/>
        <w:autoSpaceDE w:val="0"/>
        <w:autoSpaceDN w:val="0"/>
        <w:adjustRightInd w:val="0"/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>Республики Башкортостан</w:t>
      </w:r>
    </w:p>
    <w:p w:rsidR="001208DE" w:rsidRPr="00132C2F" w:rsidRDefault="001208DE" w:rsidP="00132C2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 xml:space="preserve">                                                           от </w:t>
      </w:r>
      <w:r>
        <w:rPr>
          <w:sz w:val="28"/>
          <w:szCs w:val="28"/>
          <w:lang w:eastAsia="en-US"/>
        </w:rPr>
        <w:t xml:space="preserve">19 апреля </w:t>
      </w:r>
      <w:r w:rsidRPr="00132C2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132C2F">
        <w:rPr>
          <w:sz w:val="28"/>
          <w:szCs w:val="28"/>
          <w:lang w:eastAsia="en-US"/>
        </w:rPr>
        <w:t xml:space="preserve"> года №</w:t>
      </w:r>
      <w:r>
        <w:rPr>
          <w:sz w:val="28"/>
          <w:szCs w:val="28"/>
          <w:lang w:eastAsia="en-US"/>
        </w:rPr>
        <w:t xml:space="preserve"> 10 </w:t>
      </w:r>
    </w:p>
    <w:p w:rsidR="001208DE" w:rsidRDefault="001208DE" w:rsidP="00132C2F">
      <w:pPr>
        <w:widowControl w:val="0"/>
        <w:ind w:firstLine="567"/>
        <w:contextualSpacing/>
        <w:rPr>
          <w:sz w:val="28"/>
          <w:szCs w:val="28"/>
          <w:lang w:eastAsia="en-US"/>
        </w:rPr>
      </w:pPr>
    </w:p>
    <w:p w:rsidR="001208DE" w:rsidRDefault="001208DE" w:rsidP="00132C2F">
      <w:pPr>
        <w:widowControl w:val="0"/>
        <w:ind w:firstLine="567"/>
        <w:contextualSpacing/>
        <w:rPr>
          <w:sz w:val="28"/>
          <w:szCs w:val="28"/>
          <w:lang w:eastAsia="en-US"/>
        </w:rPr>
      </w:pPr>
    </w:p>
    <w:p w:rsidR="001208DE" w:rsidRDefault="001208DE" w:rsidP="00132C2F">
      <w:pPr>
        <w:widowControl w:val="0"/>
        <w:ind w:firstLine="567"/>
        <w:contextualSpacing/>
        <w:rPr>
          <w:sz w:val="28"/>
          <w:szCs w:val="28"/>
          <w:lang w:eastAsia="en-US"/>
        </w:rPr>
      </w:pPr>
    </w:p>
    <w:p w:rsidR="001208DE" w:rsidRDefault="001208DE" w:rsidP="00415E53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Форма </w:t>
      </w: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перечня организаций </w:t>
      </w:r>
    </w:p>
    <w:p w:rsidR="001208DE" w:rsidRDefault="001208DE" w:rsidP="004A5509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208DE" w:rsidRDefault="001208DE" w:rsidP="00057DA7">
      <w:pPr>
        <w:jc w:val="both"/>
        <w:rPr>
          <w:lang w:eastAsia="en-US"/>
        </w:rPr>
      </w:pPr>
    </w:p>
    <w:p w:rsidR="001208DE" w:rsidRDefault="001208DE" w:rsidP="00415E53">
      <w:pPr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62"/>
        <w:gridCol w:w="1340"/>
        <w:gridCol w:w="2328"/>
        <w:gridCol w:w="1623"/>
      </w:tblGrid>
      <w:tr w:rsidR="001208DE" w:rsidTr="003D3A09">
        <w:tc>
          <w:tcPr>
            <w:tcW w:w="537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№</w:t>
            </w:r>
          </w:p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5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Наименование управляющей организации</w:t>
            </w:r>
          </w:p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 xml:space="preserve">(ОГРН/Юридический адрес) </w:t>
            </w:r>
          </w:p>
        </w:tc>
        <w:tc>
          <w:tcPr>
            <w:tcW w:w="1332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Дата включения в перечень</w:t>
            </w:r>
          </w:p>
        </w:tc>
        <w:tc>
          <w:tcPr>
            <w:tcW w:w="2313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626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1208DE" w:rsidTr="003D3A09">
        <w:tc>
          <w:tcPr>
            <w:tcW w:w="537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32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13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26" w:type="dxa"/>
          </w:tcPr>
          <w:p w:rsidR="001208DE" w:rsidRPr="003D3A09" w:rsidRDefault="001208DE" w:rsidP="003D3A09">
            <w:pPr>
              <w:jc w:val="center"/>
              <w:rPr>
                <w:sz w:val="24"/>
                <w:szCs w:val="24"/>
                <w:lang w:eastAsia="en-US"/>
              </w:rPr>
            </w:pPr>
            <w:r w:rsidRPr="003D3A09">
              <w:rPr>
                <w:sz w:val="24"/>
                <w:szCs w:val="24"/>
                <w:lang w:eastAsia="en-US"/>
              </w:rPr>
              <w:t>5.</w:t>
            </w:r>
          </w:p>
        </w:tc>
      </w:tr>
      <w:tr w:rsidR="001208DE" w:rsidTr="003D3A09">
        <w:tc>
          <w:tcPr>
            <w:tcW w:w="537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</w:tr>
      <w:tr w:rsidR="001208DE" w:rsidTr="003D3A09">
        <w:tc>
          <w:tcPr>
            <w:tcW w:w="537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1208DE" w:rsidRPr="003D3A09" w:rsidRDefault="001208DE" w:rsidP="00415E53">
            <w:pPr>
              <w:rPr>
                <w:sz w:val="24"/>
                <w:szCs w:val="24"/>
                <w:lang w:eastAsia="en-US"/>
              </w:rPr>
            </w:pPr>
          </w:p>
        </w:tc>
      </w:tr>
      <w:tr w:rsidR="001208DE" w:rsidTr="003D3A09">
        <w:tc>
          <w:tcPr>
            <w:tcW w:w="537" w:type="dxa"/>
          </w:tcPr>
          <w:p w:rsidR="001208DE" w:rsidRPr="003D3A09" w:rsidRDefault="001208DE" w:rsidP="00415E53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1208DE" w:rsidRPr="003D3A09" w:rsidRDefault="001208DE" w:rsidP="00415E53">
            <w:pPr>
              <w:rPr>
                <w:lang w:eastAsia="en-US"/>
              </w:rPr>
            </w:pPr>
          </w:p>
        </w:tc>
        <w:tc>
          <w:tcPr>
            <w:tcW w:w="1332" w:type="dxa"/>
          </w:tcPr>
          <w:p w:rsidR="001208DE" w:rsidRPr="003D3A09" w:rsidRDefault="001208DE" w:rsidP="00415E53">
            <w:pPr>
              <w:rPr>
                <w:lang w:eastAsia="en-US"/>
              </w:rPr>
            </w:pPr>
          </w:p>
        </w:tc>
        <w:tc>
          <w:tcPr>
            <w:tcW w:w="2313" w:type="dxa"/>
          </w:tcPr>
          <w:p w:rsidR="001208DE" w:rsidRPr="003D3A09" w:rsidRDefault="001208DE" w:rsidP="00415E53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1208DE" w:rsidRPr="003D3A09" w:rsidRDefault="001208DE" w:rsidP="00415E53">
            <w:pPr>
              <w:rPr>
                <w:lang w:eastAsia="en-US"/>
              </w:rPr>
            </w:pPr>
          </w:p>
        </w:tc>
      </w:tr>
    </w:tbl>
    <w:p w:rsidR="001208DE" w:rsidRPr="00415E53" w:rsidRDefault="001208DE" w:rsidP="00415E53">
      <w:pPr>
        <w:rPr>
          <w:lang w:eastAsia="en-US"/>
        </w:rPr>
      </w:pPr>
    </w:p>
    <w:p w:rsidR="001208DE" w:rsidRPr="00132C2F" w:rsidRDefault="001208DE" w:rsidP="00415E53">
      <w:pPr>
        <w:widowControl w:val="0"/>
        <w:ind w:firstLine="567"/>
        <w:contextualSpacing/>
        <w:jc w:val="center"/>
        <w:rPr>
          <w:sz w:val="28"/>
          <w:szCs w:val="28"/>
          <w:lang w:eastAsia="en-US"/>
        </w:rPr>
      </w:pPr>
    </w:p>
    <w:p w:rsidR="001208DE" w:rsidRPr="00132C2F" w:rsidRDefault="001208DE" w:rsidP="00132C2F">
      <w:pPr>
        <w:widowControl w:val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1208DE" w:rsidRPr="00132C2F" w:rsidRDefault="001208DE" w:rsidP="00132C2F">
      <w:pPr>
        <w:widowControl w:val="0"/>
        <w:ind w:firstLine="567"/>
        <w:contextualSpacing/>
        <w:rPr>
          <w:sz w:val="28"/>
          <w:szCs w:val="28"/>
          <w:lang w:eastAsia="en-US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Pr="00132C2F" w:rsidRDefault="001208DE" w:rsidP="00A3664F">
      <w:pPr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а</w:t>
      </w:r>
    </w:p>
    <w:p w:rsidR="001208DE" w:rsidRPr="00132C2F" w:rsidRDefault="001208DE" w:rsidP="00A3664F">
      <w:pPr>
        <w:widowControl w:val="0"/>
        <w:autoSpaceDE w:val="0"/>
        <w:autoSpaceDN w:val="0"/>
        <w:adjustRightInd w:val="0"/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 xml:space="preserve">постановлением </w:t>
      </w:r>
      <w:r>
        <w:rPr>
          <w:sz w:val="28"/>
          <w:szCs w:val="28"/>
          <w:lang w:eastAsia="en-US"/>
        </w:rPr>
        <w:t>главы Администрации сельского поселения Ильино – Полянский сельсовет Муниципального района Благовещенский район</w:t>
      </w:r>
    </w:p>
    <w:p w:rsidR="001208DE" w:rsidRPr="00132C2F" w:rsidRDefault="001208DE" w:rsidP="00A3664F">
      <w:pPr>
        <w:widowControl w:val="0"/>
        <w:autoSpaceDE w:val="0"/>
        <w:autoSpaceDN w:val="0"/>
        <w:adjustRightInd w:val="0"/>
        <w:ind w:left="4962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>Республики Башкортостан</w:t>
      </w:r>
    </w:p>
    <w:p w:rsidR="001208DE" w:rsidRPr="00132C2F" w:rsidRDefault="001208DE" w:rsidP="00A3664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132C2F">
        <w:rPr>
          <w:sz w:val="28"/>
          <w:szCs w:val="28"/>
          <w:lang w:eastAsia="en-US"/>
        </w:rPr>
        <w:t xml:space="preserve">                                                           от </w:t>
      </w:r>
      <w:r>
        <w:rPr>
          <w:sz w:val="28"/>
          <w:szCs w:val="28"/>
          <w:lang w:eastAsia="en-US"/>
        </w:rPr>
        <w:t xml:space="preserve">19 апреля </w:t>
      </w:r>
      <w:r w:rsidRPr="00132C2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132C2F">
        <w:rPr>
          <w:sz w:val="28"/>
          <w:szCs w:val="28"/>
          <w:lang w:eastAsia="en-US"/>
        </w:rPr>
        <w:t xml:space="preserve"> года №</w:t>
      </w:r>
      <w:r>
        <w:rPr>
          <w:sz w:val="28"/>
          <w:szCs w:val="28"/>
          <w:lang w:eastAsia="en-US"/>
        </w:rPr>
        <w:t xml:space="preserve"> 10</w:t>
      </w:r>
    </w:p>
    <w:p w:rsidR="001208DE" w:rsidRDefault="001208DE" w:rsidP="00415E53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</w:p>
    <w:p w:rsidR="001208DE" w:rsidRDefault="001208DE" w:rsidP="00161C4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208DE" w:rsidRDefault="001208DE" w:rsidP="00415E53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Фо</w:t>
      </w: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рма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заявления </w:t>
      </w:r>
    </w:p>
    <w:p w:rsidR="001208DE" w:rsidRDefault="001208DE" w:rsidP="003035FA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на включение в перечень </w:t>
      </w: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организаций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 </w:t>
      </w:r>
    </w:p>
    <w:p w:rsidR="001208DE" w:rsidRDefault="001208DE" w:rsidP="003035FA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для управления многоквартирным домом, в отношении которого собственниками помещений в 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м</w:t>
      </w:r>
      <w:r w:rsidRPr="00132C2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208DE" w:rsidRDefault="001208DE" w:rsidP="00504616">
      <w:pPr>
        <w:rPr>
          <w:lang w:eastAsia="en-US"/>
        </w:rPr>
      </w:pPr>
    </w:p>
    <w:p w:rsidR="001208DE" w:rsidRDefault="001208DE" w:rsidP="00504616">
      <w:pPr>
        <w:rPr>
          <w:lang w:eastAsia="en-US"/>
        </w:rPr>
      </w:pPr>
    </w:p>
    <w:p w:rsidR="001208DE" w:rsidRDefault="001208DE" w:rsidP="00504616">
      <w:pPr>
        <w:rPr>
          <w:lang w:eastAsia="en-US"/>
        </w:rPr>
      </w:pPr>
    </w:p>
    <w:p w:rsidR="001208DE" w:rsidRDefault="001208DE" w:rsidP="00504616">
      <w:pPr>
        <w:rPr>
          <w:lang w:eastAsia="en-US"/>
        </w:rPr>
      </w:pPr>
    </w:p>
    <w:p w:rsidR="001208DE" w:rsidRDefault="001208DE" w:rsidP="00504616">
      <w:pPr>
        <w:ind w:left="4111"/>
        <w:rPr>
          <w:sz w:val="28"/>
          <w:szCs w:val="28"/>
          <w:lang w:eastAsia="en-US"/>
        </w:rPr>
      </w:pPr>
      <w:r w:rsidRPr="00504616">
        <w:rPr>
          <w:sz w:val="28"/>
          <w:szCs w:val="28"/>
          <w:lang w:eastAsia="en-US"/>
        </w:rPr>
        <w:t xml:space="preserve">В Администрацию </w:t>
      </w:r>
      <w:r>
        <w:rPr>
          <w:sz w:val="28"/>
          <w:szCs w:val="28"/>
          <w:lang w:eastAsia="en-US"/>
        </w:rPr>
        <w:t xml:space="preserve">сельского поселения Ильино – Полянский сельсовет Муниципального района Благовещенский район </w:t>
      </w:r>
      <w:r w:rsidRPr="00504616">
        <w:rPr>
          <w:sz w:val="28"/>
          <w:szCs w:val="28"/>
          <w:lang w:eastAsia="en-US"/>
        </w:rPr>
        <w:t xml:space="preserve">Республики Башкортостан </w:t>
      </w:r>
    </w:p>
    <w:p w:rsidR="001208DE" w:rsidRPr="00504616" w:rsidRDefault="001208DE" w:rsidP="002F643B">
      <w:pPr>
        <w:ind w:left="4111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от __________________________________________________________________________</w:t>
      </w:r>
      <w:r>
        <w:rPr>
          <w:sz w:val="24"/>
          <w:szCs w:val="24"/>
          <w:lang w:eastAsia="en-US"/>
        </w:rPr>
        <w:t xml:space="preserve"> (ФИО (при наличии) руководителя организации, организационно-правовая форма, наименование организации) </w:t>
      </w:r>
    </w:p>
    <w:p w:rsidR="001208DE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</w:p>
    <w:p w:rsidR="001208DE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Адрес (место нахождения организации):</w:t>
      </w:r>
    </w:p>
    <w:p w:rsidR="001208DE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208DE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</w:p>
    <w:p w:rsidR="001208DE" w:rsidRDefault="001208DE" w:rsidP="00161C4D">
      <w:pPr>
        <w:tabs>
          <w:tab w:val="left" w:pos="1080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Телефон:_____________________________</w:t>
      </w:r>
    </w:p>
    <w:p w:rsidR="001208DE" w:rsidRDefault="001208DE" w:rsidP="00504616">
      <w:pPr>
        <w:tabs>
          <w:tab w:val="left" w:pos="1080"/>
        </w:tabs>
        <w:jc w:val="center"/>
        <w:rPr>
          <w:sz w:val="28"/>
          <w:szCs w:val="28"/>
        </w:rPr>
      </w:pPr>
    </w:p>
    <w:p w:rsidR="001208DE" w:rsidRDefault="001208DE" w:rsidP="00504616">
      <w:pPr>
        <w:tabs>
          <w:tab w:val="left" w:pos="1080"/>
        </w:tabs>
        <w:jc w:val="center"/>
        <w:rPr>
          <w:sz w:val="28"/>
          <w:szCs w:val="28"/>
        </w:rPr>
      </w:pPr>
    </w:p>
    <w:p w:rsidR="001208DE" w:rsidRDefault="001208DE" w:rsidP="00504616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208DE" w:rsidRDefault="001208DE" w:rsidP="00504616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Pr="00504616">
        <w:rPr>
          <w:rFonts w:ascii="Times New Roman" w:hAnsi="Times New Roman"/>
          <w:i w:val="0"/>
          <w:color w:val="auto"/>
          <w:sz w:val="28"/>
          <w:szCs w:val="28"/>
        </w:rPr>
        <w:t xml:space="preserve"> включении в </w:t>
      </w:r>
      <w:r>
        <w:rPr>
          <w:rFonts w:ascii="Times New Roman" w:hAnsi="Times New Roman"/>
          <w:i w:val="0"/>
          <w:color w:val="auto"/>
          <w:sz w:val="28"/>
          <w:szCs w:val="28"/>
        </w:rPr>
        <w:t>п</w:t>
      </w:r>
      <w:r w:rsidRPr="00504616">
        <w:rPr>
          <w:rFonts w:ascii="Times New Roman" w:hAnsi="Times New Roman"/>
          <w:i w:val="0"/>
          <w:color w:val="auto"/>
          <w:sz w:val="28"/>
          <w:szCs w:val="28"/>
        </w:rPr>
        <w:t xml:space="preserve">еречень управляющих организаций </w:t>
      </w:r>
    </w:p>
    <w:p w:rsidR="001208DE" w:rsidRDefault="001208DE" w:rsidP="00504616">
      <w:pPr>
        <w:pStyle w:val="a"/>
        <w:numPr>
          <w:ilvl w:val="0"/>
          <w:numId w:val="0"/>
        </w:numPr>
        <w:jc w:val="center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504616">
        <w:rPr>
          <w:rFonts w:ascii="Times New Roman" w:hAnsi="Times New Roman"/>
          <w:i w:val="0"/>
          <w:color w:val="auto"/>
          <w:sz w:val="28"/>
          <w:szCs w:val="28"/>
        </w:rPr>
        <w:t xml:space="preserve">для управления многоквартирным домом, </w:t>
      </w:r>
      <w:r w:rsidRPr="00504616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208DE" w:rsidRPr="0031430F" w:rsidRDefault="001208DE" w:rsidP="0031430F">
      <w:pPr>
        <w:rPr>
          <w:lang w:eastAsia="en-US"/>
        </w:rPr>
      </w:pPr>
    </w:p>
    <w:p w:rsidR="001208DE" w:rsidRDefault="001208DE" w:rsidP="002F643B">
      <w:pPr>
        <w:rPr>
          <w:lang w:eastAsia="en-US"/>
        </w:rPr>
      </w:pPr>
    </w:p>
    <w:p w:rsidR="001208DE" w:rsidRDefault="001208DE" w:rsidP="002F643B">
      <w:pPr>
        <w:jc w:val="center"/>
        <w:rPr>
          <w:sz w:val="24"/>
          <w:szCs w:val="24"/>
          <w:lang w:eastAsia="en-US"/>
        </w:rPr>
      </w:pPr>
      <w:r w:rsidRPr="002F643B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>о</w:t>
      </w:r>
      <w:r w:rsidRPr="002F643B">
        <w:rPr>
          <w:sz w:val="28"/>
          <w:szCs w:val="28"/>
          <w:lang w:eastAsia="en-US"/>
        </w:rPr>
        <w:t>шу включить</w:t>
      </w:r>
      <w:r>
        <w:rPr>
          <w:sz w:val="28"/>
          <w:szCs w:val="28"/>
          <w:lang w:eastAsia="en-US"/>
        </w:rPr>
        <w:t>___________________________________________________</w:t>
      </w:r>
      <w:r w:rsidRPr="002F643B">
        <w:rPr>
          <w:sz w:val="28"/>
          <w:szCs w:val="28"/>
          <w:lang w:eastAsia="en-US"/>
        </w:rPr>
        <w:t xml:space="preserve"> __________________________________________________________________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Pr="002F643B">
        <w:rPr>
          <w:sz w:val="24"/>
          <w:szCs w:val="24"/>
          <w:lang w:eastAsia="en-US"/>
        </w:rPr>
        <w:t>(организационно-правовая форма, наименование организации</w:t>
      </w:r>
      <w:r>
        <w:rPr>
          <w:sz w:val="24"/>
          <w:szCs w:val="24"/>
          <w:lang w:eastAsia="en-US"/>
        </w:rPr>
        <w:t>, ОГРН, ИНН</w:t>
      </w:r>
      <w:r w:rsidRPr="002F643B">
        <w:rPr>
          <w:sz w:val="24"/>
          <w:szCs w:val="24"/>
          <w:lang w:eastAsia="en-US"/>
        </w:rPr>
        <w:t>)</w:t>
      </w:r>
    </w:p>
    <w:p w:rsidR="001208DE" w:rsidRDefault="001208DE" w:rsidP="002F643B">
      <w:pPr>
        <w:jc w:val="center"/>
        <w:rPr>
          <w:sz w:val="24"/>
          <w:szCs w:val="24"/>
          <w:lang w:eastAsia="en-US"/>
        </w:rPr>
      </w:pPr>
    </w:p>
    <w:p w:rsidR="001208DE" w:rsidRDefault="001208DE" w:rsidP="002F643B">
      <w:pPr>
        <w:pStyle w:val="a"/>
        <w:numPr>
          <w:ilvl w:val="0"/>
          <w:numId w:val="0"/>
        </w:numPr>
        <w:jc w:val="both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2F643B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.</w:t>
      </w:r>
    </w:p>
    <w:p w:rsidR="001208DE" w:rsidRDefault="001208DE" w:rsidP="002F643B">
      <w:pPr>
        <w:rPr>
          <w:sz w:val="28"/>
          <w:szCs w:val="28"/>
          <w:lang w:eastAsia="en-US"/>
        </w:rPr>
      </w:pPr>
    </w:p>
    <w:p w:rsidR="001208DE" w:rsidRPr="002F643B" w:rsidRDefault="001208DE" w:rsidP="002F643B">
      <w:pPr>
        <w:rPr>
          <w:sz w:val="28"/>
          <w:szCs w:val="28"/>
          <w:lang w:eastAsia="en-US"/>
        </w:rPr>
      </w:pPr>
      <w:r w:rsidRPr="002F643B">
        <w:rPr>
          <w:sz w:val="28"/>
          <w:szCs w:val="28"/>
          <w:lang w:eastAsia="en-US"/>
        </w:rPr>
        <w:t>Приложение:</w:t>
      </w:r>
    </w:p>
    <w:p w:rsidR="001208DE" w:rsidRPr="002F643B" w:rsidRDefault="001208DE" w:rsidP="002F643B">
      <w:pPr>
        <w:rPr>
          <w:lang w:eastAsia="en-US"/>
        </w:rPr>
      </w:pPr>
    </w:p>
    <w:p w:rsidR="001208DE" w:rsidRDefault="001208DE" w:rsidP="002F643B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Копия лицензии на осуществление предпринимательской деятельности по управлению многоквартирными домами.</w:t>
      </w:r>
    </w:p>
    <w:p w:rsidR="001208DE" w:rsidRDefault="001208DE" w:rsidP="002F643B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Надлежаще заверенная копия документа, подтверждающего полномочия лица на осуществление действий от имени управляющей организации.</w:t>
      </w:r>
    </w:p>
    <w:p w:rsidR="001208DE" w:rsidRDefault="001208DE" w:rsidP="00180FD0">
      <w:pPr>
        <w:jc w:val="both"/>
        <w:rPr>
          <w:sz w:val="28"/>
          <w:szCs w:val="28"/>
          <w:lang w:eastAsia="en-US"/>
        </w:rPr>
      </w:pPr>
    </w:p>
    <w:p w:rsidR="001208DE" w:rsidRDefault="001208DE" w:rsidP="00180FD0">
      <w:pPr>
        <w:jc w:val="both"/>
        <w:rPr>
          <w:sz w:val="28"/>
          <w:szCs w:val="28"/>
          <w:lang w:eastAsia="en-US"/>
        </w:rPr>
      </w:pPr>
    </w:p>
    <w:p w:rsidR="001208DE" w:rsidRDefault="001208DE" w:rsidP="00180FD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                          _____________________________</w:t>
      </w:r>
    </w:p>
    <w:p w:rsidR="001208DE" w:rsidRPr="00180FD0" w:rsidRDefault="001208DE" w:rsidP="00180FD0">
      <w:pPr>
        <w:jc w:val="both"/>
        <w:rPr>
          <w:sz w:val="24"/>
          <w:szCs w:val="24"/>
        </w:rPr>
      </w:pPr>
      <w:r w:rsidRPr="00180FD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180FD0">
        <w:rPr>
          <w:sz w:val="24"/>
          <w:szCs w:val="24"/>
        </w:rPr>
        <w:t xml:space="preserve"> </w:t>
      </w:r>
      <w:r>
        <w:rPr>
          <w:sz w:val="24"/>
          <w:szCs w:val="24"/>
        </w:rPr>
        <w:t>(п</w:t>
      </w:r>
      <w:r w:rsidRPr="00180FD0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)                                                         (расшифровка подписи)                                </w:t>
      </w:r>
    </w:p>
    <w:p w:rsidR="001208DE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</w:p>
    <w:p w:rsidR="001208DE" w:rsidRPr="00504616" w:rsidRDefault="001208DE" w:rsidP="00504616">
      <w:pPr>
        <w:tabs>
          <w:tab w:val="left" w:pos="1080"/>
        </w:tabs>
        <w:ind w:left="4111"/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p w:rsidR="001208DE" w:rsidRDefault="001208DE" w:rsidP="00551B88">
      <w:pPr>
        <w:spacing w:line="360" w:lineRule="exact"/>
        <w:jc w:val="both"/>
        <w:rPr>
          <w:sz w:val="28"/>
          <w:szCs w:val="28"/>
        </w:rPr>
      </w:pPr>
    </w:p>
    <w:p w:rsidR="001208DE" w:rsidRDefault="001208DE" w:rsidP="00551B88">
      <w:pPr>
        <w:spacing w:line="360" w:lineRule="exact"/>
        <w:jc w:val="both"/>
        <w:rPr>
          <w:sz w:val="28"/>
          <w:szCs w:val="28"/>
        </w:rPr>
      </w:pPr>
    </w:p>
    <w:p w:rsidR="001208DE" w:rsidRPr="00A3664F" w:rsidRDefault="001208DE" w:rsidP="00551B88">
      <w:pPr>
        <w:spacing w:line="360" w:lineRule="exact"/>
        <w:jc w:val="both"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</w:rPr>
        <w:t>КТО У ВАС согласовывает</w:t>
      </w:r>
    </w:p>
    <w:p w:rsidR="001208DE" w:rsidRPr="00A3664F" w:rsidRDefault="001208DE" w:rsidP="00551B88">
      <w:pPr>
        <w:spacing w:line="360" w:lineRule="exact"/>
        <w:jc w:val="both"/>
        <w:rPr>
          <w:sz w:val="28"/>
          <w:szCs w:val="28"/>
          <w:highlight w:val="yellow"/>
        </w:rPr>
      </w:pP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</w:rPr>
        <w:t>Заместитель главы Администрации</w:t>
      </w: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  <w:shd w:val="clear" w:color="auto" w:fill="FFFFFF"/>
        </w:rPr>
      </w:pPr>
      <w:r w:rsidRPr="00A3664F">
        <w:rPr>
          <w:sz w:val="28"/>
          <w:szCs w:val="28"/>
          <w:highlight w:val="yellow"/>
          <w:shd w:val="clear" w:color="auto" w:fill="FFFFFF"/>
        </w:rPr>
        <w:t>по строительству и жилищно-</w:t>
      </w:r>
    </w:p>
    <w:p w:rsidR="001208DE" w:rsidRPr="00A3664F" w:rsidRDefault="001208DE" w:rsidP="00551B88">
      <w:pPr>
        <w:contextualSpacing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  <w:shd w:val="clear" w:color="auto" w:fill="FFFFFF"/>
        </w:rPr>
        <w:t>коммунальному хозяйству</w:t>
      </w:r>
      <w:r w:rsidRPr="00A3664F">
        <w:rPr>
          <w:sz w:val="28"/>
          <w:szCs w:val="28"/>
          <w:highlight w:val="yellow"/>
        </w:rPr>
        <w:t xml:space="preserve">                                                              Н.Н. Дмитриев</w:t>
      </w: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</w:rPr>
      </w:pP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</w:rPr>
        <w:t>Заместитель главы Администрации</w:t>
      </w:r>
    </w:p>
    <w:p w:rsidR="001208DE" w:rsidRPr="00A3664F" w:rsidRDefault="001208DE" w:rsidP="00551B88">
      <w:pPr>
        <w:contextualSpacing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  <w:shd w:val="clear" w:color="auto" w:fill="FFFFFF"/>
        </w:rPr>
        <w:t xml:space="preserve">по общим вопросам                                                                           </w:t>
      </w:r>
      <w:r w:rsidRPr="00A3664F">
        <w:rPr>
          <w:sz w:val="28"/>
          <w:szCs w:val="28"/>
          <w:highlight w:val="yellow"/>
        </w:rPr>
        <w:t>А.М. Латыпов</w:t>
      </w: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</w:rPr>
      </w:pPr>
    </w:p>
    <w:p w:rsidR="001208DE" w:rsidRPr="00A3664F" w:rsidRDefault="001208DE" w:rsidP="00551B88">
      <w:pPr>
        <w:contextualSpacing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</w:rPr>
        <w:t>Начальник юридического отдела                                                    С.Т. Тумакова</w:t>
      </w:r>
    </w:p>
    <w:p w:rsidR="001208DE" w:rsidRPr="00A3664F" w:rsidRDefault="001208DE" w:rsidP="00551B88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08DE" w:rsidRPr="00A3664F" w:rsidRDefault="001208DE" w:rsidP="00551B88">
      <w:pPr>
        <w:contextualSpacing/>
        <w:jc w:val="both"/>
        <w:rPr>
          <w:sz w:val="28"/>
          <w:szCs w:val="28"/>
          <w:highlight w:val="yellow"/>
        </w:rPr>
      </w:pPr>
      <w:r w:rsidRPr="00A3664F">
        <w:rPr>
          <w:sz w:val="28"/>
          <w:szCs w:val="28"/>
          <w:highlight w:val="yellow"/>
        </w:rPr>
        <w:t>Начальник  отдела</w:t>
      </w:r>
    </w:p>
    <w:p w:rsidR="001208DE" w:rsidRPr="00A3664F" w:rsidRDefault="001208DE" w:rsidP="00551B88">
      <w:pPr>
        <w:contextualSpacing/>
        <w:rPr>
          <w:sz w:val="28"/>
          <w:szCs w:val="28"/>
          <w:highlight w:val="yellow"/>
          <w:shd w:val="clear" w:color="auto" w:fill="FFFFFF"/>
        </w:rPr>
      </w:pPr>
      <w:r w:rsidRPr="00A3664F">
        <w:rPr>
          <w:sz w:val="28"/>
          <w:szCs w:val="28"/>
          <w:highlight w:val="yellow"/>
          <w:shd w:val="clear" w:color="auto" w:fill="FFFFFF"/>
        </w:rPr>
        <w:t>жилищно-коммунального хозяйства</w:t>
      </w:r>
    </w:p>
    <w:p w:rsidR="001208DE" w:rsidRPr="00551B88" w:rsidRDefault="001208DE" w:rsidP="00551B88">
      <w:pPr>
        <w:contextualSpacing/>
        <w:rPr>
          <w:sz w:val="28"/>
          <w:szCs w:val="28"/>
          <w:shd w:val="clear" w:color="auto" w:fill="FFFFFF"/>
        </w:rPr>
      </w:pPr>
      <w:r w:rsidRPr="00A3664F">
        <w:rPr>
          <w:sz w:val="28"/>
          <w:szCs w:val="28"/>
          <w:highlight w:val="yellow"/>
          <w:shd w:val="clear" w:color="auto" w:fill="FFFFFF"/>
        </w:rPr>
        <w:t>и благоустройства</w:t>
      </w:r>
      <w:r w:rsidRPr="00A3664F">
        <w:rPr>
          <w:sz w:val="28"/>
          <w:szCs w:val="28"/>
          <w:highlight w:val="yellow"/>
        </w:rPr>
        <w:t xml:space="preserve">                                                                       В.Р. Фатхутдинов</w:t>
      </w:r>
    </w:p>
    <w:p w:rsidR="001208DE" w:rsidRDefault="001208DE" w:rsidP="00551B88">
      <w:pPr>
        <w:contextualSpacing/>
        <w:jc w:val="both"/>
        <w:rPr>
          <w:sz w:val="28"/>
          <w:szCs w:val="28"/>
        </w:rPr>
      </w:pPr>
    </w:p>
    <w:p w:rsidR="001208DE" w:rsidRDefault="001208DE" w:rsidP="00D81ED3">
      <w:pPr>
        <w:tabs>
          <w:tab w:val="left" w:pos="1080"/>
        </w:tabs>
        <w:jc w:val="both"/>
        <w:rPr>
          <w:sz w:val="28"/>
          <w:szCs w:val="28"/>
        </w:rPr>
      </w:pPr>
    </w:p>
    <w:sectPr w:rsidR="001208DE" w:rsidSect="003A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079"/>
    <w:multiLevelType w:val="hybridMultilevel"/>
    <w:tmpl w:val="032C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07BD6"/>
    <w:multiLevelType w:val="multilevel"/>
    <w:tmpl w:val="9E802934"/>
    <w:lvl w:ilvl="0">
      <w:start w:val="1"/>
      <w:numFmt w:val="decimal"/>
      <w:pStyle w:val="a"/>
      <w:lvlText w:val="%1.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9"/>
      <w:numFmt w:val="decimal"/>
      <w:isLgl/>
      <w:lvlText w:val="%1.%2."/>
      <w:lvlJc w:val="left"/>
      <w:pPr>
        <w:ind w:left="1440" w:hanging="72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BAB"/>
    <w:rsid w:val="0002534E"/>
    <w:rsid w:val="00040BC8"/>
    <w:rsid w:val="00057DA7"/>
    <w:rsid w:val="000A6EAC"/>
    <w:rsid w:val="000B1548"/>
    <w:rsid w:val="000C5E9B"/>
    <w:rsid w:val="000D251A"/>
    <w:rsid w:val="001208DE"/>
    <w:rsid w:val="00132C2F"/>
    <w:rsid w:val="00161C4D"/>
    <w:rsid w:val="00163C84"/>
    <w:rsid w:val="00180FD0"/>
    <w:rsid w:val="001953D8"/>
    <w:rsid w:val="00237BAB"/>
    <w:rsid w:val="00245F88"/>
    <w:rsid w:val="002C50EC"/>
    <w:rsid w:val="002F643B"/>
    <w:rsid w:val="003035FA"/>
    <w:rsid w:val="0031430F"/>
    <w:rsid w:val="00316BA7"/>
    <w:rsid w:val="00332E1F"/>
    <w:rsid w:val="003A6908"/>
    <w:rsid w:val="003D3A09"/>
    <w:rsid w:val="00415E53"/>
    <w:rsid w:val="00460171"/>
    <w:rsid w:val="004661C7"/>
    <w:rsid w:val="004A5509"/>
    <w:rsid w:val="00504616"/>
    <w:rsid w:val="00535ABA"/>
    <w:rsid w:val="00551B88"/>
    <w:rsid w:val="00560088"/>
    <w:rsid w:val="0058549B"/>
    <w:rsid w:val="005B1141"/>
    <w:rsid w:val="005B340C"/>
    <w:rsid w:val="005C2754"/>
    <w:rsid w:val="005D63ED"/>
    <w:rsid w:val="00653C94"/>
    <w:rsid w:val="00693703"/>
    <w:rsid w:val="007F5AE9"/>
    <w:rsid w:val="007F7DC2"/>
    <w:rsid w:val="00852241"/>
    <w:rsid w:val="00875AE4"/>
    <w:rsid w:val="008A065E"/>
    <w:rsid w:val="008B0BB8"/>
    <w:rsid w:val="008B2571"/>
    <w:rsid w:val="008B6234"/>
    <w:rsid w:val="00912361"/>
    <w:rsid w:val="00942AEB"/>
    <w:rsid w:val="00A3664F"/>
    <w:rsid w:val="00A53FCF"/>
    <w:rsid w:val="00B4256A"/>
    <w:rsid w:val="00B44833"/>
    <w:rsid w:val="00B618D0"/>
    <w:rsid w:val="00B652E1"/>
    <w:rsid w:val="00C642E4"/>
    <w:rsid w:val="00CB4A1F"/>
    <w:rsid w:val="00CE207A"/>
    <w:rsid w:val="00CF4875"/>
    <w:rsid w:val="00D66084"/>
    <w:rsid w:val="00D81ED3"/>
    <w:rsid w:val="00E37C86"/>
    <w:rsid w:val="00E602CD"/>
    <w:rsid w:val="00E80F19"/>
    <w:rsid w:val="00F10BC7"/>
    <w:rsid w:val="00F33C28"/>
    <w:rsid w:val="00FA1F55"/>
    <w:rsid w:val="00FB0A81"/>
    <w:rsid w:val="00FC55A5"/>
    <w:rsid w:val="00FE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D3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D81ED3"/>
    <w:pPr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1ED3"/>
    <w:rPr>
      <w:rFonts w:ascii="Arial" w:hAnsi="Arial" w:cs="Arial"/>
      <w:b/>
      <w:bCs/>
      <w:sz w:val="24"/>
      <w:szCs w:val="24"/>
      <w:lang w:eastAsia="ru-RU"/>
    </w:rPr>
  </w:style>
  <w:style w:type="paragraph" w:customStyle="1" w:styleId="a">
    <w:name w:val="Комментарий пользователя"/>
    <w:basedOn w:val="Normal"/>
    <w:next w:val="Normal"/>
    <w:uiPriority w:val="99"/>
    <w:rsid w:val="00D81ED3"/>
    <w:pPr>
      <w:numPr>
        <w:numId w:val="1"/>
      </w:numPr>
      <w:autoSpaceDE w:val="0"/>
      <w:autoSpaceDN w:val="0"/>
      <w:adjustRightInd w:val="0"/>
    </w:pPr>
    <w:rPr>
      <w:rFonts w:ascii="Arial" w:hAnsi="Arial"/>
      <w:i/>
      <w:iCs/>
      <w:color w:val="000080"/>
    </w:rPr>
  </w:style>
  <w:style w:type="table" w:styleId="TableGrid">
    <w:name w:val="Table Grid"/>
    <w:basedOn w:val="TableNormal"/>
    <w:uiPriority w:val="99"/>
    <w:rsid w:val="00415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6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30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51B8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1514</TotalTime>
  <Pages>6</Pages>
  <Words>1034</Words>
  <Characters>5899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Елена Владимировна</dc:creator>
  <cp:keywords/>
  <dc:description/>
  <cp:lastModifiedBy>user</cp:lastModifiedBy>
  <cp:revision>13</cp:revision>
  <cp:lastPrinted>2021-04-20T11:39:00Z</cp:lastPrinted>
  <dcterms:created xsi:type="dcterms:W3CDTF">2019-04-02T09:35:00Z</dcterms:created>
  <dcterms:modified xsi:type="dcterms:W3CDTF">2021-04-20T11:41:00Z</dcterms:modified>
</cp:coreProperties>
</file>