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B7" w:rsidRPr="007B70D3" w:rsidRDefault="00E408B7" w:rsidP="007B228D">
      <w:pPr>
        <w:jc w:val="both"/>
        <w:rPr>
          <w:rFonts w:ascii="Arial New Bash" w:hAnsi="Arial New Bash"/>
          <w:b w:val="0"/>
        </w:rPr>
      </w:pPr>
    </w:p>
    <w:tbl>
      <w:tblPr>
        <w:tblpPr w:leftFromText="180" w:rightFromText="180" w:vertAnchor="text" w:horzAnchor="margin" w:tblpY="-178"/>
        <w:tblW w:w="9950" w:type="dxa"/>
        <w:tblBorders>
          <w:bottom w:val="single" w:sz="4" w:space="0" w:color="auto"/>
        </w:tblBorders>
        <w:tblLayout w:type="fixed"/>
        <w:tblCellMar>
          <w:left w:w="70" w:type="dxa"/>
          <w:right w:w="70" w:type="dxa"/>
        </w:tblCellMar>
        <w:tblLook w:val="00A0"/>
      </w:tblPr>
      <w:tblGrid>
        <w:gridCol w:w="4441"/>
        <w:gridCol w:w="1435"/>
        <w:gridCol w:w="4074"/>
      </w:tblGrid>
      <w:tr w:rsidR="00E408B7" w:rsidRPr="007B70D3" w:rsidTr="00473AF0">
        <w:trPr>
          <w:trHeight w:val="1275"/>
        </w:trPr>
        <w:tc>
          <w:tcPr>
            <w:tcW w:w="4441" w:type="dxa"/>
            <w:tcBorders>
              <w:top w:val="nil"/>
              <w:left w:val="nil"/>
              <w:bottom w:val="triple" w:sz="4" w:space="0" w:color="auto"/>
              <w:right w:val="nil"/>
            </w:tcBorders>
          </w:tcPr>
          <w:p w:rsidR="00E408B7" w:rsidRPr="007B228D" w:rsidRDefault="00E408B7" w:rsidP="007B228D">
            <w:pPr>
              <w:spacing w:line="240" w:lineRule="auto"/>
              <w:rPr>
                <w:sz w:val="24"/>
                <w:szCs w:val="24"/>
              </w:rPr>
            </w:pPr>
            <w:r w:rsidRPr="007B228D">
              <w:rPr>
                <w:sz w:val="24"/>
                <w:szCs w:val="24"/>
              </w:rPr>
              <w:t>БЛАГОВЕЩЕН РАЙОНЫ МУНИЦИПАЛЬ РАЙОНЫНЫ   ИЛЬИНО - ПОЛЯНА</w:t>
            </w:r>
          </w:p>
          <w:p w:rsidR="00E408B7" w:rsidRPr="007B228D" w:rsidRDefault="00E408B7" w:rsidP="007B228D">
            <w:pPr>
              <w:spacing w:line="240" w:lineRule="auto"/>
              <w:rPr>
                <w:sz w:val="24"/>
                <w:szCs w:val="24"/>
              </w:rPr>
            </w:pPr>
            <w:r w:rsidRPr="007B228D">
              <w:rPr>
                <w:sz w:val="24"/>
                <w:szCs w:val="24"/>
              </w:rPr>
              <w:t>АУЫЛ СОВЕТЫ</w:t>
            </w:r>
          </w:p>
          <w:p w:rsidR="00E408B7" w:rsidRPr="007B228D" w:rsidRDefault="00E408B7" w:rsidP="007B228D">
            <w:pPr>
              <w:spacing w:line="240" w:lineRule="auto"/>
              <w:rPr>
                <w:sz w:val="24"/>
                <w:szCs w:val="24"/>
              </w:rPr>
            </w:pPr>
            <w:r w:rsidRPr="007B228D">
              <w:rPr>
                <w:sz w:val="24"/>
                <w:szCs w:val="24"/>
              </w:rPr>
              <w:t>АУЫЛЫ БИЛӘМӘ</w:t>
            </w:r>
            <w:r w:rsidRPr="007B228D">
              <w:rPr>
                <w:sz w:val="24"/>
                <w:szCs w:val="24"/>
                <w:lang w:val="en-US"/>
              </w:rPr>
              <w:t>h</w:t>
            </w:r>
            <w:r w:rsidRPr="007B228D">
              <w:rPr>
                <w:sz w:val="24"/>
                <w:szCs w:val="24"/>
              </w:rPr>
              <w:t>Е СОВЕТЫ БАШКОРТОСТАН</w:t>
            </w:r>
          </w:p>
          <w:p w:rsidR="00E408B7" w:rsidRPr="007B228D" w:rsidRDefault="00E408B7" w:rsidP="007B228D">
            <w:pPr>
              <w:spacing w:line="240" w:lineRule="auto"/>
              <w:rPr>
                <w:sz w:val="24"/>
                <w:szCs w:val="24"/>
              </w:rPr>
            </w:pPr>
            <w:r w:rsidRPr="007B228D">
              <w:rPr>
                <w:sz w:val="24"/>
                <w:szCs w:val="24"/>
              </w:rPr>
              <w:t>РЕСПУБЛИКА</w:t>
            </w:r>
            <w:r w:rsidRPr="007B228D">
              <w:rPr>
                <w:sz w:val="24"/>
                <w:szCs w:val="24"/>
                <w:lang w:val="en-US"/>
              </w:rPr>
              <w:t>h</w:t>
            </w:r>
            <w:r w:rsidRPr="007B228D">
              <w:rPr>
                <w:sz w:val="24"/>
                <w:szCs w:val="24"/>
              </w:rPr>
              <w:t>Ы</w:t>
            </w:r>
          </w:p>
          <w:p w:rsidR="00E408B7" w:rsidRPr="007B228D" w:rsidRDefault="00E408B7" w:rsidP="007B228D">
            <w:pPr>
              <w:spacing w:line="240" w:lineRule="auto"/>
              <w:rPr>
                <w:sz w:val="24"/>
                <w:szCs w:val="24"/>
              </w:rPr>
            </w:pPr>
            <w:r w:rsidRPr="007B228D">
              <w:rPr>
                <w:sz w:val="24"/>
                <w:szCs w:val="24"/>
              </w:rPr>
              <w:t>XXV111 са$ырылыш</w:t>
            </w:r>
          </w:p>
          <w:p w:rsidR="00E408B7" w:rsidRPr="007B70D3" w:rsidRDefault="00E408B7" w:rsidP="00473AF0">
            <w:pPr>
              <w:rPr>
                <w:bCs/>
              </w:rPr>
            </w:pPr>
          </w:p>
        </w:tc>
        <w:tc>
          <w:tcPr>
            <w:tcW w:w="1435" w:type="dxa"/>
            <w:tcBorders>
              <w:top w:val="nil"/>
              <w:left w:val="nil"/>
              <w:bottom w:val="triple" w:sz="4" w:space="0" w:color="auto"/>
              <w:right w:val="nil"/>
            </w:tcBorders>
            <w:vAlign w:val="center"/>
          </w:tcPr>
          <w:p w:rsidR="00E408B7" w:rsidRPr="007B70D3" w:rsidRDefault="00E408B7" w:rsidP="00473AF0">
            <w:pPr>
              <w:rPr>
                <w:rFonts w:ascii="Arial New Bash" w:hAnsi="Arial New Bas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35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074" w:type="dxa"/>
            <w:tcBorders>
              <w:top w:val="nil"/>
              <w:left w:val="nil"/>
              <w:bottom w:val="triple" w:sz="4" w:space="0" w:color="auto"/>
              <w:right w:val="nil"/>
            </w:tcBorders>
          </w:tcPr>
          <w:p w:rsidR="00E408B7" w:rsidRPr="007B70D3" w:rsidRDefault="00E408B7" w:rsidP="00473AF0">
            <w:pPr>
              <w:pStyle w:val="Heading3"/>
              <w:rPr>
                <w:rFonts w:ascii="Times New Roman" w:hAnsi="Times New Roman"/>
                <w:bCs/>
                <w:szCs w:val="24"/>
              </w:rPr>
            </w:pPr>
            <w:r w:rsidRPr="007B70D3">
              <w:rPr>
                <w:rFonts w:ascii="Times New Roman" w:hAnsi="Times New Roman"/>
                <w:szCs w:val="24"/>
              </w:rPr>
              <w:t>СОВЕТ СЕЛЬСКОГО ПОСЕЛЕНИЯ ИЛЬИНО – ПОЛЯНСКИЙ СЕЛЬСОВЕТ</w:t>
            </w:r>
            <w:r>
              <w:rPr>
                <w:rFonts w:ascii="Times New Roman" w:hAnsi="Times New Roman"/>
                <w:szCs w:val="24"/>
              </w:rPr>
              <w:t xml:space="preserve"> </w:t>
            </w:r>
            <w:r w:rsidRPr="007B70D3">
              <w:rPr>
                <w:rFonts w:ascii="Times New Roman" w:hAnsi="Times New Roman"/>
                <w:szCs w:val="24"/>
              </w:rPr>
              <w:t>МУНИЦИПАЛЬНОГО РАЙОНА БЛАГОВЕЩЕНСКИЙ РАЙОН</w:t>
            </w:r>
            <w:r w:rsidRPr="007B70D3">
              <w:rPr>
                <w:rFonts w:ascii="Times New Roman" w:hAnsi="Times New Roman"/>
                <w:bCs/>
                <w:szCs w:val="24"/>
              </w:rPr>
              <w:t xml:space="preserve"> РЕСПУБЛИК</w:t>
            </w:r>
            <w:r>
              <w:rPr>
                <w:rFonts w:ascii="Times New Roman" w:hAnsi="Times New Roman"/>
                <w:bCs/>
                <w:szCs w:val="24"/>
              </w:rPr>
              <w:t>И</w:t>
            </w:r>
            <w:r w:rsidRPr="007B70D3">
              <w:rPr>
                <w:rFonts w:ascii="Times New Roman" w:hAnsi="Times New Roman"/>
                <w:bCs/>
                <w:szCs w:val="24"/>
              </w:rPr>
              <w:t xml:space="preserve">  БАШКОРТОСТАН</w:t>
            </w:r>
          </w:p>
          <w:p w:rsidR="00E408B7" w:rsidRPr="007B228D" w:rsidRDefault="00E408B7" w:rsidP="00473AF0">
            <w:pPr>
              <w:rPr>
                <w:sz w:val="24"/>
                <w:szCs w:val="24"/>
              </w:rPr>
            </w:pPr>
            <w:r w:rsidRPr="007B228D">
              <w:rPr>
                <w:sz w:val="24"/>
                <w:szCs w:val="24"/>
              </w:rPr>
              <w:t>XXV111 созыва</w:t>
            </w:r>
          </w:p>
        </w:tc>
      </w:tr>
    </w:tbl>
    <w:p w:rsidR="00E408B7" w:rsidRPr="007B228D" w:rsidRDefault="00E408B7" w:rsidP="007B228D">
      <w:pPr>
        <w:rPr>
          <w:sz w:val="28"/>
          <w:szCs w:val="28"/>
        </w:rPr>
      </w:pPr>
      <w:r w:rsidRPr="007B228D">
        <w:rPr>
          <w:sz w:val="28"/>
          <w:szCs w:val="28"/>
          <w:lang w:val="be-BY"/>
        </w:rPr>
        <w:t>Ҡ</w:t>
      </w:r>
      <w:r w:rsidRPr="007B228D">
        <w:rPr>
          <w:sz w:val="28"/>
          <w:szCs w:val="28"/>
        </w:rPr>
        <w:t>АРАР                                                                 РЕШЕНИЕ</w:t>
      </w:r>
    </w:p>
    <w:p w:rsidR="00E408B7" w:rsidRPr="00984DC4" w:rsidRDefault="00E408B7" w:rsidP="007B228D">
      <w:pPr>
        <w:rPr>
          <w:sz w:val="24"/>
          <w:szCs w:val="24"/>
        </w:rPr>
      </w:pPr>
      <w:r w:rsidRPr="00881624">
        <w:rPr>
          <w:sz w:val="24"/>
          <w:szCs w:val="24"/>
        </w:rPr>
        <w:t xml:space="preserve">« </w:t>
      </w:r>
      <w:r>
        <w:rPr>
          <w:sz w:val="24"/>
          <w:szCs w:val="24"/>
        </w:rPr>
        <w:t xml:space="preserve">30 </w:t>
      </w:r>
      <w:r w:rsidRPr="00881624">
        <w:rPr>
          <w:sz w:val="24"/>
          <w:szCs w:val="24"/>
        </w:rPr>
        <w:t>»</w:t>
      </w:r>
      <w:r>
        <w:rPr>
          <w:sz w:val="24"/>
          <w:szCs w:val="24"/>
        </w:rPr>
        <w:t xml:space="preserve"> октября   </w:t>
      </w:r>
      <w:smartTag w:uri="urn:schemas-microsoft-com:office:smarttags" w:element="metricconverter">
        <w:smartTagPr>
          <w:attr w:name="ProductID" w:val="2019 г"/>
        </w:smartTagPr>
        <w:r>
          <w:rPr>
            <w:sz w:val="24"/>
            <w:szCs w:val="24"/>
          </w:rPr>
          <w:t>2019 г</w:t>
        </w:r>
      </w:smartTag>
      <w:r>
        <w:rPr>
          <w:sz w:val="24"/>
          <w:szCs w:val="24"/>
        </w:rPr>
        <w:t>.</w:t>
      </w:r>
      <w:r w:rsidRPr="00881624">
        <w:rPr>
          <w:sz w:val="24"/>
          <w:szCs w:val="24"/>
        </w:rPr>
        <w:t xml:space="preserve"> </w:t>
      </w:r>
      <w:r>
        <w:rPr>
          <w:sz w:val="24"/>
          <w:szCs w:val="24"/>
        </w:rPr>
        <w:t xml:space="preserve">          </w:t>
      </w:r>
      <w:r w:rsidRPr="00881624">
        <w:rPr>
          <w:sz w:val="24"/>
          <w:szCs w:val="24"/>
        </w:rPr>
        <w:t xml:space="preserve">                      №  </w:t>
      </w:r>
      <w:r>
        <w:rPr>
          <w:sz w:val="24"/>
          <w:szCs w:val="24"/>
        </w:rPr>
        <w:t>2-1</w:t>
      </w:r>
      <w:r w:rsidRPr="00881624">
        <w:rPr>
          <w:sz w:val="24"/>
          <w:szCs w:val="24"/>
        </w:rPr>
        <w:t xml:space="preserve">   </w:t>
      </w:r>
      <w:r>
        <w:rPr>
          <w:sz w:val="24"/>
          <w:szCs w:val="24"/>
        </w:rPr>
        <w:t xml:space="preserve">             </w:t>
      </w:r>
      <w:r w:rsidRPr="00881624">
        <w:rPr>
          <w:sz w:val="24"/>
          <w:szCs w:val="24"/>
        </w:rPr>
        <w:t xml:space="preserve">   «</w:t>
      </w:r>
      <w:r>
        <w:rPr>
          <w:sz w:val="24"/>
          <w:szCs w:val="24"/>
        </w:rPr>
        <w:t xml:space="preserve"> 30 </w:t>
      </w:r>
      <w:r w:rsidRPr="00881624">
        <w:rPr>
          <w:sz w:val="24"/>
          <w:szCs w:val="24"/>
        </w:rPr>
        <w:t xml:space="preserve">» </w:t>
      </w:r>
      <w:r>
        <w:rPr>
          <w:sz w:val="24"/>
          <w:szCs w:val="24"/>
        </w:rPr>
        <w:t xml:space="preserve">октября </w:t>
      </w:r>
      <w:smartTag w:uri="urn:schemas-microsoft-com:office:smarttags" w:element="metricconverter">
        <w:smartTagPr>
          <w:attr w:name="ProductID" w:val="2019 г"/>
        </w:smartTagPr>
        <w:r>
          <w:rPr>
            <w:sz w:val="24"/>
            <w:szCs w:val="24"/>
          </w:rPr>
          <w:t xml:space="preserve">2019 </w:t>
        </w:r>
        <w:r w:rsidRPr="00881624">
          <w:rPr>
            <w:sz w:val="24"/>
            <w:szCs w:val="24"/>
          </w:rPr>
          <w:t>г</w:t>
        </w:r>
      </w:smartTag>
      <w:r w:rsidRPr="00881624">
        <w:rPr>
          <w:sz w:val="24"/>
          <w:szCs w:val="24"/>
        </w:rPr>
        <w:t>.</w:t>
      </w:r>
    </w:p>
    <w:p w:rsidR="00E408B7" w:rsidRDefault="00E408B7" w:rsidP="001E18F5">
      <w:pPr>
        <w:pBdr>
          <w:top w:val="single" w:sz="6" w:space="0" w:color="auto"/>
        </w:pBdr>
        <w:spacing w:line="240" w:lineRule="auto"/>
        <w:rPr>
          <w:bCs/>
          <w:i/>
          <w:sz w:val="24"/>
          <w:szCs w:val="24"/>
        </w:rPr>
      </w:pPr>
    </w:p>
    <w:p w:rsidR="00E408B7" w:rsidRPr="00C61C26" w:rsidRDefault="00E408B7" w:rsidP="001E18F5">
      <w:pPr>
        <w:pBdr>
          <w:top w:val="single" w:sz="6" w:space="0" w:color="auto"/>
        </w:pBdr>
        <w:spacing w:line="240" w:lineRule="auto"/>
        <w:rPr>
          <w:bCs/>
          <w:i/>
          <w:sz w:val="24"/>
          <w:szCs w:val="24"/>
        </w:rPr>
      </w:pPr>
      <w:r w:rsidRPr="00681CE8">
        <w:rPr>
          <w:bCs/>
          <w:i/>
          <w:sz w:val="24"/>
          <w:szCs w:val="24"/>
        </w:rPr>
        <w:t xml:space="preserve">Об утверждении </w:t>
      </w:r>
      <w:r>
        <w:rPr>
          <w:bCs/>
          <w:i/>
          <w:sz w:val="24"/>
          <w:szCs w:val="24"/>
        </w:rPr>
        <w:t>П</w:t>
      </w:r>
      <w:r w:rsidRPr="00681CE8">
        <w:rPr>
          <w:bCs/>
          <w:i/>
          <w:sz w:val="24"/>
          <w:szCs w:val="24"/>
        </w:rPr>
        <w:t xml:space="preserve">оложения </w:t>
      </w:r>
      <w:r>
        <w:rPr>
          <w:bCs/>
          <w:i/>
          <w:sz w:val="24"/>
          <w:szCs w:val="24"/>
        </w:rPr>
        <w:t>«О</w:t>
      </w:r>
      <w:r w:rsidRPr="00681CE8">
        <w:rPr>
          <w:bCs/>
          <w:i/>
          <w:sz w:val="24"/>
          <w:szCs w:val="24"/>
        </w:rPr>
        <w:t xml:space="preserve"> бюджетном процессе в сельском поселении </w:t>
      </w:r>
      <w:r>
        <w:rPr>
          <w:bCs/>
          <w:i/>
          <w:sz w:val="24"/>
          <w:szCs w:val="24"/>
        </w:rPr>
        <w:t xml:space="preserve">Ильино – Полянский </w:t>
      </w:r>
      <w:r w:rsidRPr="00681CE8">
        <w:rPr>
          <w:bCs/>
          <w:i/>
          <w:sz w:val="24"/>
          <w:szCs w:val="24"/>
        </w:rPr>
        <w:t xml:space="preserve">сельсовет муниципального района Благовещенский район Республики Башкортостан» </w:t>
      </w:r>
    </w:p>
    <w:p w:rsidR="00E408B7" w:rsidRPr="00C61C26" w:rsidRDefault="00E408B7" w:rsidP="001E18F5">
      <w:pPr>
        <w:pStyle w:val="ConsPlusTitle"/>
      </w:pPr>
    </w:p>
    <w:p w:rsidR="00E408B7" w:rsidRPr="00C61C26" w:rsidRDefault="00E408B7" w:rsidP="001E18F5">
      <w:pPr>
        <w:pStyle w:val="BodyText"/>
        <w:spacing w:after="0"/>
        <w:ind w:firstLine="709"/>
        <w:jc w:val="both"/>
        <w:rPr>
          <w:sz w:val="24"/>
          <w:szCs w:val="24"/>
        </w:rPr>
      </w:pPr>
      <w:r w:rsidRPr="00C61C26">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w:t>
      </w:r>
      <w:r>
        <w:rPr>
          <w:sz w:val="24"/>
          <w:szCs w:val="24"/>
        </w:rPr>
        <w:t>Ильино -Полянский</w:t>
      </w:r>
      <w:r w:rsidRPr="00C61C26">
        <w:rPr>
          <w:sz w:val="24"/>
          <w:szCs w:val="24"/>
        </w:rPr>
        <w:t xml:space="preserve"> сельсовет муниципального района Благовещенский район Республики Башкортостан,  Совет сельского поселения </w:t>
      </w:r>
      <w:r>
        <w:rPr>
          <w:sz w:val="24"/>
          <w:szCs w:val="24"/>
        </w:rPr>
        <w:t>Ильино -Полянский</w:t>
      </w:r>
      <w:r w:rsidRPr="00C61C26">
        <w:rPr>
          <w:sz w:val="24"/>
          <w:szCs w:val="24"/>
        </w:rPr>
        <w:t xml:space="preserve"> сельсовет муниципального района Благовещенский район Республики  Башкортостан </w:t>
      </w:r>
    </w:p>
    <w:p w:rsidR="00E408B7" w:rsidRPr="00C61C26" w:rsidRDefault="00E408B7" w:rsidP="001E18F5">
      <w:pPr>
        <w:autoSpaceDE w:val="0"/>
        <w:autoSpaceDN w:val="0"/>
        <w:adjustRightInd w:val="0"/>
        <w:spacing w:line="240" w:lineRule="auto"/>
        <w:ind w:firstLine="540"/>
        <w:jc w:val="both"/>
        <w:outlineLvl w:val="0"/>
        <w:rPr>
          <w:b w:val="0"/>
          <w:sz w:val="24"/>
          <w:szCs w:val="24"/>
        </w:rPr>
      </w:pPr>
      <w:r w:rsidRPr="00C61C26">
        <w:rPr>
          <w:b w:val="0"/>
          <w:sz w:val="24"/>
          <w:szCs w:val="24"/>
        </w:rPr>
        <w:t>РЕШИЛ:</w:t>
      </w:r>
    </w:p>
    <w:p w:rsidR="00E408B7" w:rsidRPr="008E087B" w:rsidRDefault="00E408B7"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Pr>
          <w:b w:val="0"/>
          <w:sz w:val="24"/>
          <w:szCs w:val="24"/>
        </w:rPr>
        <w:t>Утвердить П</w:t>
      </w:r>
      <w:r w:rsidRPr="00681CE8">
        <w:rPr>
          <w:b w:val="0"/>
          <w:bCs/>
          <w:sz w:val="24"/>
          <w:szCs w:val="24"/>
        </w:rPr>
        <w:t>оложени</w:t>
      </w:r>
      <w:r>
        <w:rPr>
          <w:b w:val="0"/>
          <w:bCs/>
          <w:sz w:val="24"/>
          <w:szCs w:val="24"/>
        </w:rPr>
        <w:t>е</w:t>
      </w:r>
      <w:r w:rsidRPr="00681CE8">
        <w:rPr>
          <w:b w:val="0"/>
          <w:bCs/>
          <w:sz w:val="24"/>
          <w:szCs w:val="24"/>
        </w:rPr>
        <w:t xml:space="preserve"> о бюджетном процессе в сельском поселении </w:t>
      </w:r>
      <w:r w:rsidRPr="008E087B">
        <w:rPr>
          <w:b w:val="0"/>
          <w:sz w:val="24"/>
          <w:szCs w:val="24"/>
        </w:rPr>
        <w:t xml:space="preserve">Ильино -Полянский </w:t>
      </w:r>
      <w:r w:rsidRPr="008E087B">
        <w:rPr>
          <w:b w:val="0"/>
          <w:bCs/>
          <w:sz w:val="24"/>
          <w:szCs w:val="24"/>
        </w:rPr>
        <w:t>сельсовет муниципального района Благовещенский район Республики Башкортостан</w:t>
      </w:r>
      <w:r w:rsidRPr="008E087B">
        <w:rPr>
          <w:b w:val="0"/>
          <w:sz w:val="24"/>
          <w:szCs w:val="24"/>
        </w:rPr>
        <w:t xml:space="preserve"> согласно приложению к настоящему решению.</w:t>
      </w:r>
    </w:p>
    <w:p w:rsidR="00E408B7" w:rsidRPr="008E087B" w:rsidRDefault="00E408B7"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8E087B">
        <w:rPr>
          <w:b w:val="0"/>
          <w:sz w:val="24"/>
          <w:szCs w:val="24"/>
        </w:rPr>
        <w:t xml:space="preserve">Признать утратившим силу решение Совета сельского поселения Ильино -Полянский сельсовет муниципального района Благовещенский район Республики Башкортостан от </w:t>
      </w:r>
      <w:r>
        <w:rPr>
          <w:b w:val="0"/>
          <w:sz w:val="24"/>
          <w:szCs w:val="24"/>
        </w:rPr>
        <w:t>26</w:t>
      </w:r>
      <w:r w:rsidRPr="008E087B">
        <w:rPr>
          <w:b w:val="0"/>
          <w:sz w:val="24"/>
          <w:szCs w:val="24"/>
        </w:rPr>
        <w:t>.</w:t>
      </w:r>
      <w:r>
        <w:rPr>
          <w:b w:val="0"/>
          <w:sz w:val="24"/>
          <w:szCs w:val="24"/>
        </w:rPr>
        <w:t>04</w:t>
      </w:r>
      <w:r w:rsidRPr="008E087B">
        <w:rPr>
          <w:b w:val="0"/>
          <w:sz w:val="24"/>
          <w:szCs w:val="24"/>
        </w:rPr>
        <w:t>.20</w:t>
      </w:r>
      <w:r>
        <w:rPr>
          <w:b w:val="0"/>
          <w:sz w:val="24"/>
          <w:szCs w:val="24"/>
        </w:rPr>
        <w:t>10</w:t>
      </w:r>
      <w:r w:rsidRPr="008E087B">
        <w:rPr>
          <w:b w:val="0"/>
          <w:sz w:val="24"/>
          <w:szCs w:val="24"/>
        </w:rPr>
        <w:t xml:space="preserve"> г. «Об утверждении Положения о бюджетном процессе в сельском поселении Ильино -Полянский сельсовет муниципального района Благовещенский район Республики Башкортостан»</w:t>
      </w:r>
    </w:p>
    <w:p w:rsidR="00E408B7" w:rsidRPr="008E087B" w:rsidRDefault="00E408B7"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8E087B">
        <w:rPr>
          <w:b w:val="0"/>
          <w:sz w:val="24"/>
          <w:szCs w:val="24"/>
        </w:rPr>
        <w:t>Настоящее решение вступает в силу со дня обнародования.</w:t>
      </w:r>
    </w:p>
    <w:p w:rsidR="00E408B7" w:rsidRPr="00C61C26" w:rsidRDefault="00E408B7"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8E087B">
        <w:rPr>
          <w:b w:val="0"/>
          <w:sz w:val="24"/>
          <w:szCs w:val="24"/>
        </w:rPr>
        <w:t>Контроль за исполнением настоящего решения возложить на постоянную комиссию Совета сельского поселения Ильино -Полянский сельсовет муниципального</w:t>
      </w:r>
      <w:r w:rsidRPr="00C61C26">
        <w:rPr>
          <w:b w:val="0"/>
          <w:sz w:val="24"/>
          <w:szCs w:val="24"/>
        </w:rPr>
        <w:t xml:space="preserve"> района Благовещенский район Республики Башкортостан по </w:t>
      </w:r>
      <w:r w:rsidRPr="0069744A">
        <w:t xml:space="preserve"> </w:t>
      </w:r>
      <w:r w:rsidRPr="004F61E9">
        <w:rPr>
          <w:b w:val="0"/>
          <w:szCs w:val="28"/>
        </w:rPr>
        <w:t xml:space="preserve"> </w:t>
      </w:r>
      <w:r w:rsidRPr="008E087B">
        <w:rPr>
          <w:b w:val="0"/>
          <w:sz w:val="24"/>
          <w:szCs w:val="24"/>
        </w:rPr>
        <w:t>бюджету , налогам и социально - гуманитарным вопросам</w:t>
      </w:r>
      <w:r w:rsidRPr="00C61C26">
        <w:rPr>
          <w:b w:val="0"/>
          <w:sz w:val="24"/>
          <w:szCs w:val="24"/>
        </w:rPr>
        <w:t xml:space="preserve"> (</w:t>
      </w:r>
      <w:r>
        <w:rPr>
          <w:b w:val="0"/>
          <w:sz w:val="24"/>
          <w:szCs w:val="24"/>
        </w:rPr>
        <w:t xml:space="preserve"> Вотинова А.И.</w:t>
      </w:r>
      <w:r w:rsidRPr="00C61C26">
        <w:rPr>
          <w:b w:val="0"/>
          <w:sz w:val="24"/>
          <w:szCs w:val="24"/>
        </w:rPr>
        <w:t>).</w:t>
      </w:r>
    </w:p>
    <w:p w:rsidR="00E408B7" w:rsidRPr="00C61C26" w:rsidRDefault="00E408B7" w:rsidP="001E18F5">
      <w:pPr>
        <w:spacing w:line="240" w:lineRule="auto"/>
        <w:jc w:val="both"/>
        <w:rPr>
          <w:b w:val="0"/>
          <w:bCs/>
          <w:sz w:val="24"/>
          <w:szCs w:val="24"/>
        </w:rPr>
      </w:pPr>
    </w:p>
    <w:p w:rsidR="00E408B7" w:rsidRPr="00C61C26" w:rsidRDefault="00E408B7" w:rsidP="001E18F5">
      <w:pPr>
        <w:spacing w:line="240" w:lineRule="auto"/>
        <w:jc w:val="both"/>
        <w:rPr>
          <w:b w:val="0"/>
          <w:bCs/>
          <w:sz w:val="24"/>
          <w:szCs w:val="24"/>
        </w:rPr>
      </w:pPr>
    </w:p>
    <w:p w:rsidR="00E408B7" w:rsidRPr="00C61C26" w:rsidRDefault="00E408B7" w:rsidP="001E18F5">
      <w:pPr>
        <w:spacing w:line="240" w:lineRule="auto"/>
        <w:jc w:val="both"/>
        <w:rPr>
          <w:b w:val="0"/>
          <w:bCs/>
          <w:sz w:val="24"/>
          <w:szCs w:val="24"/>
        </w:rPr>
      </w:pPr>
    </w:p>
    <w:p w:rsidR="00E408B7" w:rsidRDefault="00E408B7" w:rsidP="001E18F5">
      <w:pPr>
        <w:spacing w:line="240" w:lineRule="auto"/>
        <w:jc w:val="both"/>
        <w:rPr>
          <w:b w:val="0"/>
          <w:bCs/>
          <w:sz w:val="24"/>
          <w:szCs w:val="24"/>
        </w:rPr>
      </w:pPr>
    </w:p>
    <w:p w:rsidR="00E408B7" w:rsidRDefault="00E408B7" w:rsidP="001E18F5">
      <w:pPr>
        <w:spacing w:line="240" w:lineRule="auto"/>
        <w:jc w:val="both"/>
        <w:rPr>
          <w:b w:val="0"/>
          <w:bCs/>
          <w:sz w:val="24"/>
          <w:szCs w:val="24"/>
        </w:rPr>
      </w:pPr>
    </w:p>
    <w:p w:rsidR="00E408B7" w:rsidRPr="00C61C26" w:rsidRDefault="00E408B7" w:rsidP="001E18F5">
      <w:pPr>
        <w:spacing w:line="240" w:lineRule="auto"/>
        <w:jc w:val="both"/>
        <w:rPr>
          <w:b w:val="0"/>
          <w:bCs/>
          <w:sz w:val="24"/>
          <w:szCs w:val="24"/>
        </w:rPr>
      </w:pPr>
    </w:p>
    <w:p w:rsidR="00E408B7" w:rsidRPr="00C61C26" w:rsidRDefault="00E408B7" w:rsidP="001E18F5">
      <w:pPr>
        <w:spacing w:line="240" w:lineRule="auto"/>
        <w:jc w:val="both"/>
        <w:rPr>
          <w:b w:val="0"/>
          <w:bCs/>
          <w:sz w:val="24"/>
          <w:szCs w:val="24"/>
        </w:rPr>
      </w:pPr>
      <w:r w:rsidRPr="00C61C26">
        <w:rPr>
          <w:b w:val="0"/>
          <w:bCs/>
          <w:sz w:val="24"/>
          <w:szCs w:val="24"/>
        </w:rPr>
        <w:t xml:space="preserve">Глава сельского поселения </w:t>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Pr>
          <w:b w:val="0"/>
          <w:bCs/>
          <w:sz w:val="24"/>
          <w:szCs w:val="24"/>
        </w:rPr>
        <w:t>В.А. Демец</w:t>
      </w:r>
    </w:p>
    <w:p w:rsidR="00E408B7" w:rsidRDefault="00E408B7" w:rsidP="007B228D">
      <w:pPr>
        <w:spacing w:line="240" w:lineRule="auto"/>
        <w:jc w:val="both"/>
        <w:rPr>
          <w:snapToGrid w:val="0"/>
          <w:sz w:val="24"/>
          <w:szCs w:val="24"/>
        </w:rPr>
      </w:pPr>
    </w:p>
    <w:p w:rsidR="00E408B7" w:rsidRDefault="00E408B7" w:rsidP="007B228D">
      <w:pPr>
        <w:spacing w:line="240" w:lineRule="auto"/>
        <w:jc w:val="both"/>
        <w:rPr>
          <w:b w:val="0"/>
          <w:sz w:val="28"/>
          <w:szCs w:val="28"/>
        </w:rPr>
      </w:pPr>
    </w:p>
    <w:p w:rsidR="00E408B7" w:rsidRDefault="00E408B7" w:rsidP="00932110">
      <w:pPr>
        <w:spacing w:line="240" w:lineRule="auto"/>
        <w:rPr>
          <w:b w:val="0"/>
          <w:sz w:val="28"/>
          <w:szCs w:val="28"/>
        </w:rPr>
      </w:pPr>
    </w:p>
    <w:p w:rsidR="00E408B7" w:rsidRDefault="00E408B7" w:rsidP="00932110">
      <w:pPr>
        <w:spacing w:line="240" w:lineRule="auto"/>
        <w:jc w:val="right"/>
        <w:rPr>
          <w:b w:val="0"/>
          <w:sz w:val="24"/>
          <w:szCs w:val="24"/>
        </w:rPr>
      </w:pPr>
      <w:r>
        <w:rPr>
          <w:b w:val="0"/>
          <w:sz w:val="24"/>
          <w:szCs w:val="24"/>
        </w:rPr>
        <w:t>Приложение                                                                                                                                                     к решению Совета                                                                                                                                        сельского поселения                                                                                                                           Ильино - Полянский сельсовет                                                                                                                  муниципального района                                                                                                      Благовещенский район                                                                                                                  Республики Башкортостан                                                                                                                              от 30.10.2019 г. № 3-1</w:t>
      </w:r>
    </w:p>
    <w:p w:rsidR="00E408B7" w:rsidRPr="00C61C26" w:rsidRDefault="00E408B7" w:rsidP="001E18F5">
      <w:pPr>
        <w:spacing w:line="240" w:lineRule="auto"/>
        <w:rPr>
          <w:sz w:val="24"/>
          <w:szCs w:val="24"/>
        </w:rPr>
      </w:pPr>
    </w:p>
    <w:p w:rsidR="00E408B7" w:rsidRPr="00C61C26" w:rsidRDefault="00E408B7" w:rsidP="001E18F5">
      <w:pPr>
        <w:pStyle w:val="ConsPlusTitle"/>
        <w:jc w:val="center"/>
      </w:pPr>
      <w:r w:rsidRPr="00C61C26">
        <w:tab/>
        <w:t>ПОЛОЖЕНИЕ</w:t>
      </w:r>
    </w:p>
    <w:p w:rsidR="00E408B7" w:rsidRPr="00C61C26" w:rsidRDefault="00E408B7" w:rsidP="001E18F5">
      <w:pPr>
        <w:pStyle w:val="ConsPlusTitle"/>
        <w:jc w:val="center"/>
        <w:rPr>
          <w:caps/>
        </w:rPr>
      </w:pPr>
      <w:r w:rsidRPr="00C61C26">
        <w:t xml:space="preserve">О БЮДЖЕТНОМ ПРОЦЕССЕ </w:t>
      </w:r>
      <w:r w:rsidRPr="00C61C26">
        <w:rPr>
          <w:caps/>
        </w:rPr>
        <w:t xml:space="preserve">В сельском поселении </w:t>
      </w:r>
      <w:r>
        <w:rPr>
          <w:caps/>
        </w:rPr>
        <w:t xml:space="preserve">ИЛЬИНО – ПОЛЯНСКИЙ </w:t>
      </w:r>
      <w:r w:rsidRPr="00C61C26">
        <w:rPr>
          <w:caps/>
        </w:rPr>
        <w:t xml:space="preserve">сельсовет муниципального района благовещенский район Республики Башкортостан  </w:t>
      </w:r>
    </w:p>
    <w:p w:rsidR="00E408B7" w:rsidRDefault="00E408B7" w:rsidP="001E18F5">
      <w:pPr>
        <w:tabs>
          <w:tab w:val="left" w:pos="1950"/>
          <w:tab w:val="center" w:pos="4677"/>
        </w:tabs>
        <w:spacing w:line="240" w:lineRule="auto"/>
        <w:jc w:val="left"/>
        <w:rPr>
          <w:sz w:val="24"/>
          <w:szCs w:val="24"/>
        </w:rPr>
      </w:pPr>
      <w:r w:rsidRPr="00C61C26">
        <w:rPr>
          <w:sz w:val="24"/>
          <w:szCs w:val="24"/>
        </w:rPr>
        <w:tab/>
      </w:r>
      <w:r w:rsidRPr="00C61C26">
        <w:rPr>
          <w:sz w:val="24"/>
          <w:szCs w:val="24"/>
        </w:rPr>
        <w:tab/>
      </w:r>
      <w:r w:rsidRPr="00C61C26">
        <w:rPr>
          <w:sz w:val="24"/>
          <w:szCs w:val="24"/>
        </w:rPr>
        <w:tab/>
      </w:r>
    </w:p>
    <w:p w:rsidR="00E408B7" w:rsidRPr="008F27F8" w:rsidRDefault="00E408B7" w:rsidP="001E18F5">
      <w:pPr>
        <w:pStyle w:val="ConsPlusNormal"/>
        <w:jc w:val="center"/>
        <w:outlineLvl w:val="1"/>
        <w:rPr>
          <w:b/>
        </w:rPr>
      </w:pPr>
      <w:r>
        <w:rPr>
          <w:szCs w:val="24"/>
        </w:rPr>
        <w:tab/>
      </w:r>
      <w:r w:rsidRPr="008F27F8">
        <w:rPr>
          <w:b/>
        </w:rPr>
        <w:t>Глава 1. ОБЩИЕ ПОЛОЖЕНИЯ</w:t>
      </w:r>
    </w:p>
    <w:p w:rsidR="00E408B7" w:rsidRPr="008F27F8" w:rsidRDefault="00E408B7" w:rsidP="001E18F5">
      <w:pPr>
        <w:pStyle w:val="ConsPlusNormal"/>
        <w:jc w:val="center"/>
        <w:rPr>
          <w:b/>
        </w:rPr>
      </w:pPr>
    </w:p>
    <w:p w:rsidR="00E408B7" w:rsidRPr="00C87A9C" w:rsidRDefault="00E408B7" w:rsidP="001E18F5">
      <w:pPr>
        <w:pStyle w:val="ConsPlusNormal"/>
        <w:numPr>
          <w:ilvl w:val="0"/>
          <w:numId w:val="7"/>
        </w:numPr>
        <w:tabs>
          <w:tab w:val="left" w:pos="1560"/>
          <w:tab w:val="left" w:pos="1843"/>
        </w:tabs>
        <w:ind w:left="0" w:firstLine="540"/>
        <w:jc w:val="both"/>
        <w:outlineLvl w:val="2"/>
      </w:pPr>
      <w:r w:rsidRPr="00C87A9C">
        <w:t>Бюджетные правоотношения, регулируемые настоящим Положением</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Настоящее Положение о бюджетном процессе в </w:t>
      </w:r>
      <w:r>
        <w:t>сельском поселении Ильино – Полянский  сельсовет муниципального района Благовещенский район</w:t>
      </w:r>
      <w:r w:rsidRPr="00C87A9C">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t>сельского поселения Ильино – Полянский сельсовет муниципального района Благовещенский район</w:t>
      </w:r>
      <w:r w:rsidRPr="00C87A9C">
        <w:t xml:space="preserve"> Республики Башкортостан (далее - бюджет </w:t>
      </w:r>
      <w:r>
        <w:t>сельского поселения</w:t>
      </w:r>
      <w:r w:rsidRPr="00C87A9C">
        <w:t xml:space="preserve">), осуществления муниципальных заимствований, регулирования муниципального долга </w:t>
      </w:r>
      <w:r>
        <w:t>сельского поселения Ильино – Полянский сельсовет муниципального района Благовещенский район</w:t>
      </w:r>
      <w:r w:rsidRPr="00C87A9C">
        <w:t xml:space="preserve"> Республики Башкортостан, составления и рассмотрения проекта бюджета </w:t>
      </w:r>
      <w:r>
        <w:t>сельского поселения</w:t>
      </w:r>
      <w:r w:rsidRPr="00C87A9C">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E408B7" w:rsidRPr="00C87A9C" w:rsidRDefault="00E408B7" w:rsidP="001E18F5">
      <w:pPr>
        <w:pStyle w:val="ConsPlusNormal"/>
        <w:ind w:firstLine="540"/>
        <w:jc w:val="both"/>
      </w:pPr>
      <w:r w:rsidRPr="00C87A9C">
        <w:t xml:space="preserve">2. Настоящее Положение устанавливает особенности бюджетных полномочий участников бюджетного процесса в </w:t>
      </w:r>
      <w:r>
        <w:t>сельском поселении Ильино – Полянский сельсовет муниципального района Благовещенский район</w:t>
      </w:r>
      <w:r w:rsidRPr="00C87A9C">
        <w:t xml:space="preserve"> Республики Башкортостан (далее – </w:t>
      </w:r>
      <w:r>
        <w:t>сельское поселение</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numPr>
          <w:ilvl w:val="0"/>
          <w:numId w:val="7"/>
        </w:numPr>
        <w:tabs>
          <w:tab w:val="left" w:pos="1560"/>
          <w:tab w:val="left" w:pos="1843"/>
        </w:tabs>
        <w:ind w:left="0" w:firstLine="540"/>
        <w:jc w:val="both"/>
        <w:outlineLvl w:val="2"/>
      </w:pPr>
      <w:r w:rsidRPr="00C87A9C">
        <w:t>Нормативные правовые акты, регулирующие бюджетные правоотношения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Бюджетные правоотношения в </w:t>
      </w:r>
      <w:r>
        <w:t>сельском поселении</w:t>
      </w:r>
      <w:r w:rsidRPr="00C87A9C">
        <w:t xml:space="preserve"> регулируются Бюджетным </w:t>
      </w:r>
      <w:r>
        <w:t xml:space="preserve"> кодексом </w:t>
      </w:r>
      <w:r w:rsidRPr="00C87A9C">
        <w:t xml:space="preserve">Российской Федерации (далее - Бюджетный кодекс), Федеральным </w:t>
      </w:r>
      <w:r>
        <w:t xml:space="preserve">законом </w:t>
      </w:r>
      <w:r w:rsidRPr="00C87A9C">
        <w:t>Российской Федерации о</w:t>
      </w:r>
      <w:r>
        <w:t>т 6 октября 2003 года N 131-ФЗ «</w:t>
      </w:r>
      <w:r w:rsidRPr="00C87A9C">
        <w:t>Об общих принципах организации местного самоуп</w:t>
      </w:r>
      <w:r>
        <w:t>равления в Российской Федерации»</w:t>
      </w:r>
      <w:r w:rsidRPr="00C87A9C">
        <w:t xml:space="preserve">, </w:t>
      </w:r>
      <w:r>
        <w:t xml:space="preserve"> Законом </w:t>
      </w:r>
      <w:r w:rsidRPr="00C87A9C">
        <w:t>Республики Башкортоста</w:t>
      </w:r>
      <w:r>
        <w:t>н от 15 июля 2005 года N 203-з «</w:t>
      </w:r>
      <w:r w:rsidRPr="00C87A9C">
        <w:t>О межбюджетных отношениях в Республик</w:t>
      </w:r>
      <w:r>
        <w:t>е Башкортостан»</w:t>
      </w:r>
      <w:r w:rsidRPr="00C87A9C">
        <w:t xml:space="preserve">, </w:t>
      </w:r>
      <w:r>
        <w:t xml:space="preserve"> Законом </w:t>
      </w:r>
      <w:r w:rsidRPr="00C87A9C">
        <w:t>Республики Башкортоста</w:t>
      </w:r>
      <w:r>
        <w:t>н от 15 июля 2005 года N 205-з «</w:t>
      </w:r>
      <w:r w:rsidRPr="00C87A9C">
        <w:t>О бюджетном про</w:t>
      </w:r>
      <w:r>
        <w:t>цессе в Республике Башкортостан»</w:t>
      </w:r>
      <w:r w:rsidRPr="00C87A9C">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t>сельского поселения</w:t>
      </w:r>
      <w:r w:rsidRPr="00C87A9C">
        <w:t>, регулирующими бюджетные правоотношения.</w:t>
      </w:r>
    </w:p>
    <w:p w:rsidR="00E408B7" w:rsidRPr="00C87A9C" w:rsidRDefault="00E408B7" w:rsidP="001E18F5">
      <w:pPr>
        <w:pStyle w:val="ConsPlusNormal"/>
        <w:ind w:firstLine="540"/>
        <w:jc w:val="both"/>
      </w:pPr>
      <w:r w:rsidRPr="00C87A9C">
        <w:t xml:space="preserve">2. Муниципальные правовые акты </w:t>
      </w:r>
      <w:r>
        <w:t>сельского поселения</w:t>
      </w:r>
      <w:r w:rsidRPr="00C87A9C">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E408B7" w:rsidRDefault="00E408B7" w:rsidP="001E18F5">
      <w:pPr>
        <w:pStyle w:val="ConsPlusNormal"/>
        <w:ind w:firstLine="540"/>
        <w:jc w:val="both"/>
      </w:pPr>
      <w:r w:rsidRPr="00C87A9C">
        <w:t xml:space="preserve">3. Органы местного самоуправления </w:t>
      </w:r>
      <w:r>
        <w:t>сельского поселения</w:t>
      </w:r>
      <w:r w:rsidRPr="00C87A9C">
        <w:t xml:space="preserve"> принимают муниципальные правовые акты, регулирующие бюджетные правоотношения, в пределах своей компетенции в соответствии с Бюджетным </w:t>
      </w:r>
      <w:r>
        <w:t xml:space="preserve"> кодексом </w:t>
      </w:r>
      <w:r w:rsidRPr="00C87A9C">
        <w:t>и настоящим Положением.</w:t>
      </w:r>
    </w:p>
    <w:p w:rsidR="00E408B7" w:rsidRPr="007376F3" w:rsidRDefault="00E408B7" w:rsidP="001E18F5">
      <w:pPr>
        <w:pStyle w:val="ConsPlusNormal"/>
        <w:ind w:firstLine="540"/>
        <w:jc w:val="both"/>
        <w:rPr>
          <w:color w:val="000000"/>
        </w:rPr>
      </w:pPr>
    </w:p>
    <w:p w:rsidR="00E408B7" w:rsidRPr="007376F3" w:rsidRDefault="00E408B7" w:rsidP="001E18F5">
      <w:pPr>
        <w:pStyle w:val="ConsPlusNormal"/>
        <w:ind w:firstLine="540"/>
        <w:rPr>
          <w:color w:val="000000"/>
        </w:rPr>
      </w:pPr>
      <w:r w:rsidRPr="007376F3">
        <w:rPr>
          <w:color w:val="000000"/>
        </w:rPr>
        <w:t>Статья 3. Основные термины и понятия</w:t>
      </w:r>
    </w:p>
    <w:p w:rsidR="00E408B7" w:rsidRPr="007376F3" w:rsidRDefault="00E408B7" w:rsidP="001E18F5">
      <w:pPr>
        <w:pStyle w:val="ConsPlusNormal"/>
        <w:ind w:firstLine="540"/>
        <w:jc w:val="center"/>
        <w:rPr>
          <w:color w:val="000000"/>
        </w:rPr>
      </w:pPr>
    </w:p>
    <w:p w:rsidR="00E408B7" w:rsidRPr="007376F3" w:rsidRDefault="00E408B7" w:rsidP="001E18F5">
      <w:pPr>
        <w:pStyle w:val="ConsPlusNormal"/>
        <w:ind w:firstLine="540"/>
        <w:rPr>
          <w:color w:val="000000"/>
        </w:rPr>
      </w:pPr>
      <w:r w:rsidRPr="007376F3">
        <w:rPr>
          <w:color w:val="000000"/>
        </w:rPr>
        <w:t>Основные термины и понятия, используемые в настоящем Положении, применяются в том же значении, что и в Бюджетном кодексе.</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4. </w:t>
      </w:r>
      <w:r w:rsidRPr="00C87A9C">
        <w:t xml:space="preserve">Правовая форма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Бюджет </w:t>
      </w:r>
      <w:r>
        <w:t>сельского поселения</w:t>
      </w:r>
      <w:r w:rsidRPr="00C87A9C">
        <w:t xml:space="preserve"> разрабатывается и утверждается в форме решения Совета </w:t>
      </w:r>
      <w:r>
        <w:t>сельского поселения</w:t>
      </w:r>
      <w:r w:rsidRPr="00C87A9C">
        <w:t>.</w:t>
      </w:r>
    </w:p>
    <w:p w:rsidR="00E408B7" w:rsidRPr="00C87A9C" w:rsidRDefault="00E408B7" w:rsidP="001E18F5">
      <w:pPr>
        <w:pStyle w:val="ConsPlusNormal"/>
        <w:ind w:firstLine="540"/>
        <w:jc w:val="both"/>
      </w:pPr>
      <w:r w:rsidRPr="00C87A9C">
        <w:t xml:space="preserve">2. Решение Совета </w:t>
      </w:r>
      <w:r>
        <w:t>сельского поселения</w:t>
      </w:r>
      <w:r w:rsidRPr="00C87A9C">
        <w:t xml:space="preserve"> о бюджете </w:t>
      </w:r>
      <w:r>
        <w:t>сельского поселения</w:t>
      </w:r>
      <w:r w:rsidRPr="00C87A9C">
        <w:t xml:space="preserve"> вступает в силу с 1 января и действует по 31 декабря финансового года, если иное не предусмотрено Бюджетным</w:t>
      </w:r>
      <w:r>
        <w:t xml:space="preserve"> кодексом</w:t>
      </w:r>
      <w:r w:rsidRPr="00C87A9C">
        <w:t xml:space="preserve"> и указанным решением.</w:t>
      </w:r>
    </w:p>
    <w:p w:rsidR="00E408B7" w:rsidRPr="00C87A9C" w:rsidRDefault="00E408B7" w:rsidP="001E18F5">
      <w:pPr>
        <w:pStyle w:val="ConsPlusNormal"/>
        <w:ind w:firstLine="540"/>
        <w:jc w:val="both"/>
      </w:pPr>
      <w:r w:rsidRPr="00C87A9C">
        <w:t xml:space="preserve">3. Решение Совета </w:t>
      </w:r>
      <w:r>
        <w:t>сельского поселения</w:t>
      </w:r>
      <w:r w:rsidRPr="00C87A9C">
        <w:t xml:space="preserve"> о бюджете </w:t>
      </w:r>
      <w:r>
        <w:t>сельского поселения</w:t>
      </w:r>
      <w:r w:rsidRPr="00C87A9C">
        <w:t xml:space="preserve"> подлежит официальному опубликованию не позднее десяти дней после его подписания в установленном порядке.</w:t>
      </w:r>
    </w:p>
    <w:p w:rsidR="00E408B7" w:rsidRPr="00C87A9C" w:rsidRDefault="00E408B7" w:rsidP="001E18F5">
      <w:pPr>
        <w:pStyle w:val="ConsPlusNormal"/>
        <w:ind w:firstLine="540"/>
        <w:jc w:val="both"/>
      </w:pPr>
    </w:p>
    <w:p w:rsidR="00E408B7" w:rsidRPr="00B85A31" w:rsidRDefault="00E408B7" w:rsidP="001E18F5">
      <w:pPr>
        <w:pStyle w:val="ConsPlusNormal"/>
        <w:jc w:val="center"/>
        <w:outlineLvl w:val="1"/>
        <w:rPr>
          <w:b/>
        </w:rPr>
      </w:pPr>
      <w:r w:rsidRPr="00B85A31">
        <w:rPr>
          <w:b/>
        </w:rPr>
        <w:t xml:space="preserve">Глава 2. БЮДЖЕТНОЕ УСТРОЙСТВО </w:t>
      </w:r>
      <w:r>
        <w:rPr>
          <w:b/>
        </w:rPr>
        <w:t>СЕЛЬСКОГО ПОСЕЛЕНИЯ</w:t>
      </w:r>
    </w:p>
    <w:p w:rsidR="00E408B7" w:rsidRPr="00C87A9C" w:rsidRDefault="00E408B7" w:rsidP="001E18F5">
      <w:pPr>
        <w:pStyle w:val="ConsPlusNormal"/>
        <w:jc w:val="center"/>
      </w:pPr>
    </w:p>
    <w:p w:rsidR="00E408B7" w:rsidRPr="00C87A9C" w:rsidRDefault="00E408B7" w:rsidP="000C61BB">
      <w:pPr>
        <w:pStyle w:val="ConsPlusNormal"/>
        <w:tabs>
          <w:tab w:val="left" w:pos="1560"/>
          <w:tab w:val="left" w:pos="1843"/>
        </w:tabs>
        <w:ind w:left="426"/>
        <w:jc w:val="both"/>
        <w:outlineLvl w:val="2"/>
      </w:pPr>
      <w:r>
        <w:t xml:space="preserve">Статья 5. </w:t>
      </w:r>
      <w:r w:rsidRPr="00C87A9C">
        <w:t xml:space="preserve">Бюджет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w:t>
      </w:r>
      <w:r>
        <w:t>Сельское поселение</w:t>
      </w:r>
      <w:r w:rsidRPr="00C87A9C">
        <w:t xml:space="preserve"> имеет собственный бюджет.</w:t>
      </w:r>
    </w:p>
    <w:p w:rsidR="00E408B7" w:rsidRPr="00C87A9C" w:rsidRDefault="00E408B7" w:rsidP="001E18F5">
      <w:pPr>
        <w:pStyle w:val="ConsPlusNormal"/>
        <w:ind w:firstLine="540"/>
        <w:jc w:val="both"/>
      </w:pPr>
      <w:r w:rsidRPr="00C87A9C">
        <w:t xml:space="preserve">Бюджет </w:t>
      </w:r>
      <w:r>
        <w:t>сельского поселения</w:t>
      </w:r>
      <w:r w:rsidRPr="00C87A9C">
        <w:t xml:space="preserve"> предназначен для исполнения расходных обязательств </w:t>
      </w:r>
      <w:r>
        <w:t>сельского поселения</w:t>
      </w:r>
      <w:r w:rsidRPr="00C87A9C">
        <w:t>.</w:t>
      </w:r>
    </w:p>
    <w:p w:rsidR="00E408B7" w:rsidRPr="00C87A9C" w:rsidRDefault="00E408B7" w:rsidP="001E18F5">
      <w:pPr>
        <w:pStyle w:val="ConsPlusNormal"/>
        <w:ind w:firstLine="540"/>
        <w:jc w:val="both"/>
      </w:pPr>
      <w:r w:rsidRPr="00C87A9C">
        <w:t xml:space="preserve">2. Использование органами местного самоуправления </w:t>
      </w:r>
      <w:r>
        <w:t>сельского поселения</w:t>
      </w:r>
      <w:r w:rsidRPr="00C87A9C">
        <w:t xml:space="preserve"> иных форм образования и расходования денежных средств для исполнения расходных обязательств </w:t>
      </w:r>
      <w:r>
        <w:t>сельского поселения</w:t>
      </w:r>
      <w:r w:rsidRPr="00C87A9C">
        <w:t xml:space="preserve"> не допускается.</w:t>
      </w:r>
    </w:p>
    <w:p w:rsidR="00E408B7" w:rsidRPr="00C87A9C" w:rsidRDefault="00E408B7" w:rsidP="001E18F5">
      <w:pPr>
        <w:pStyle w:val="ConsPlusNormal"/>
        <w:ind w:firstLine="540"/>
        <w:jc w:val="both"/>
      </w:pPr>
      <w:r w:rsidRPr="00C87A9C">
        <w:t xml:space="preserve">3. В бюджете </w:t>
      </w:r>
      <w:r>
        <w:t>сельского поселения</w:t>
      </w:r>
      <w:r w:rsidRPr="00C87A9C">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t>сельского поселения</w:t>
      </w:r>
      <w:r w:rsidRPr="00C87A9C">
        <w:t xml:space="preserve">, возникающих в связи с осуществлением органами местного самоуправления </w:t>
      </w:r>
      <w:r>
        <w:t>сельского поселения</w:t>
      </w:r>
      <w:r w:rsidRPr="00C87A9C">
        <w:t xml:space="preserve"> полномочий по вопросам местного значения, и расходных обязательств </w:t>
      </w:r>
      <w:r>
        <w:t>сельского поселения</w:t>
      </w:r>
      <w:r w:rsidRPr="00C87A9C">
        <w:t>,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6. </w:t>
      </w:r>
      <w:r w:rsidRPr="00C87A9C">
        <w:t xml:space="preserve">Бюджетные полномочия </w:t>
      </w:r>
      <w:r>
        <w:t>сельского поселения</w:t>
      </w:r>
    </w:p>
    <w:p w:rsidR="00E408B7" w:rsidRPr="00C87A9C" w:rsidRDefault="00E408B7" w:rsidP="001E18F5">
      <w:pPr>
        <w:pStyle w:val="ConsPlusNormal"/>
        <w:ind w:firstLine="540"/>
        <w:jc w:val="both"/>
      </w:pPr>
    </w:p>
    <w:p w:rsidR="00E408B7" w:rsidRPr="006520C0" w:rsidRDefault="00E408B7" w:rsidP="001E18F5">
      <w:pPr>
        <w:pStyle w:val="ConsPlusNormal"/>
        <w:ind w:firstLine="540"/>
        <w:jc w:val="both"/>
        <w:rPr>
          <w:szCs w:val="24"/>
        </w:rPr>
      </w:pPr>
      <w:r w:rsidRPr="006520C0">
        <w:rPr>
          <w:szCs w:val="24"/>
        </w:rPr>
        <w:t>К бюджетным полномочиям сельского поселения относятся: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установление и исполнение расходных обязательств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E408B7" w:rsidRPr="006520C0" w:rsidRDefault="00E408B7"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иные бюджетные полномочия, отнесенные Бюджетным кодексом к бюджетным полномочиям органов местного самоуправления сельского поселения.</w:t>
      </w:r>
    </w:p>
    <w:p w:rsidR="00E408B7" w:rsidRPr="009C14C4" w:rsidRDefault="00E408B7" w:rsidP="001E18F5">
      <w:pPr>
        <w:pStyle w:val="ConsPlusNormal"/>
        <w:ind w:firstLine="540"/>
        <w:jc w:val="both"/>
        <w:rPr>
          <w:szCs w:val="24"/>
        </w:rPr>
      </w:pPr>
    </w:p>
    <w:p w:rsidR="00E408B7" w:rsidRPr="00BB0D50" w:rsidRDefault="00E408B7" w:rsidP="000C61BB">
      <w:pPr>
        <w:pStyle w:val="ConsPlusNormal"/>
        <w:tabs>
          <w:tab w:val="left" w:pos="1560"/>
          <w:tab w:val="left" w:pos="1843"/>
        </w:tabs>
        <w:ind w:left="426"/>
        <w:jc w:val="both"/>
        <w:outlineLvl w:val="2"/>
        <w:rPr>
          <w:szCs w:val="24"/>
        </w:rPr>
      </w:pPr>
      <w:r w:rsidRPr="00BB0D50">
        <w:rPr>
          <w:szCs w:val="24"/>
        </w:rPr>
        <w:t>Статья 7. Бюджетная классификация</w:t>
      </w:r>
    </w:p>
    <w:p w:rsidR="00E408B7" w:rsidRPr="00BB0D50" w:rsidRDefault="00E408B7" w:rsidP="001E18F5">
      <w:pPr>
        <w:pStyle w:val="ConsPlusNormal"/>
        <w:ind w:firstLine="540"/>
        <w:jc w:val="both"/>
        <w:rPr>
          <w:szCs w:val="24"/>
        </w:rPr>
      </w:pPr>
    </w:p>
    <w:p w:rsidR="00E408B7" w:rsidRPr="00BB0D50" w:rsidRDefault="00E408B7" w:rsidP="001E18F5">
      <w:pPr>
        <w:pStyle w:val="ConsPlusNormal"/>
        <w:ind w:firstLine="540"/>
        <w:jc w:val="both"/>
        <w:rPr>
          <w:szCs w:val="24"/>
        </w:rPr>
      </w:pPr>
      <w:r w:rsidRPr="00BB0D50">
        <w:rPr>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408B7" w:rsidRPr="00BB0D50" w:rsidRDefault="00E408B7" w:rsidP="001E18F5">
      <w:pPr>
        <w:pStyle w:val="ConsPlusNormal"/>
        <w:ind w:firstLine="540"/>
        <w:jc w:val="both"/>
        <w:rPr>
          <w:szCs w:val="24"/>
        </w:rPr>
      </w:pPr>
      <w:r w:rsidRPr="00BB0D50">
        <w:rPr>
          <w:szCs w:val="24"/>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поселения о бюджете сельского поселения и порядка применения бюджетной классификации, устанавливаемого Администрацией сельского поселения.</w:t>
      </w:r>
    </w:p>
    <w:p w:rsidR="00E408B7" w:rsidRPr="00BB0D50" w:rsidRDefault="00E408B7" w:rsidP="001E18F5">
      <w:pPr>
        <w:pStyle w:val="ConsPlusNormal"/>
        <w:ind w:firstLine="540"/>
        <w:jc w:val="both"/>
        <w:rPr>
          <w:szCs w:val="24"/>
        </w:rPr>
      </w:pPr>
      <w:r w:rsidRPr="00BB0D50">
        <w:rPr>
          <w:szCs w:val="24"/>
        </w:rPr>
        <w:t>3.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Совета сельского поселения о бюджете сельского поселения.</w:t>
      </w:r>
    </w:p>
    <w:p w:rsidR="00E408B7" w:rsidRPr="00BB0D50" w:rsidRDefault="00E408B7" w:rsidP="001E18F5">
      <w:pPr>
        <w:pStyle w:val="ConsPlusNormal"/>
        <w:ind w:firstLine="540"/>
        <w:jc w:val="both"/>
        <w:rPr>
          <w:szCs w:val="24"/>
        </w:rPr>
      </w:pPr>
      <w:r w:rsidRPr="00BB0D50">
        <w:rPr>
          <w:szCs w:val="24"/>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Совета сельского поселения о бюджете сельского поселения.</w:t>
      </w:r>
    </w:p>
    <w:p w:rsidR="00E408B7" w:rsidRPr="00BB0D50" w:rsidRDefault="00E408B7" w:rsidP="001E18F5">
      <w:pPr>
        <w:pStyle w:val="ConsPlusNormal"/>
        <w:ind w:firstLine="540"/>
        <w:jc w:val="both"/>
        <w:rPr>
          <w:szCs w:val="24"/>
        </w:rPr>
      </w:pPr>
      <w:r w:rsidRPr="00BB0D50">
        <w:rPr>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08B7" w:rsidRPr="00BB0D50" w:rsidRDefault="00E408B7" w:rsidP="001E18F5">
      <w:pPr>
        <w:pStyle w:val="ConsPlusNormal"/>
        <w:ind w:firstLine="540"/>
        <w:jc w:val="both"/>
        <w:rPr>
          <w:szCs w:val="24"/>
        </w:rPr>
      </w:pPr>
      <w:r w:rsidRPr="00BB0D50">
        <w:rPr>
          <w:szCs w:val="24"/>
        </w:rPr>
        <w:t>4. Перечень главных распорядителей средств бюджета сельского поселения устанавливается решением Совета сельского поселения о бюджете сельского поселения в составе ведомственной структуры расходов.</w:t>
      </w:r>
    </w:p>
    <w:p w:rsidR="00E408B7" w:rsidRPr="00BB0D50" w:rsidRDefault="00E408B7" w:rsidP="001E18F5">
      <w:pPr>
        <w:pStyle w:val="ConsPlusNormal"/>
        <w:ind w:firstLine="540"/>
        <w:jc w:val="both"/>
        <w:rPr>
          <w:szCs w:val="24"/>
        </w:rPr>
      </w:pPr>
      <w:r w:rsidRPr="00BB0D50">
        <w:rPr>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Совета сельского поселения о бюджете сельского поселения либо в установленных Бюджетным кодексом случаях сводной бюджетной росписью бюджета сельского поселения.</w:t>
      </w:r>
    </w:p>
    <w:p w:rsidR="00E408B7" w:rsidRPr="00BB0D50" w:rsidRDefault="00E408B7" w:rsidP="001E18F5">
      <w:pPr>
        <w:pStyle w:val="ConsPlusNormal"/>
        <w:ind w:firstLine="540"/>
        <w:jc w:val="both"/>
        <w:rPr>
          <w:color w:val="000000"/>
          <w:szCs w:val="24"/>
        </w:rPr>
      </w:pPr>
      <w:r w:rsidRPr="00BB0D50">
        <w:rPr>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поселения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w:t>
      </w:r>
      <w:r w:rsidRPr="00BB0D50">
        <w:rPr>
          <w:color w:val="000000"/>
          <w:szCs w:val="24"/>
        </w:rPr>
        <w:t>поселения.</w:t>
      </w:r>
    </w:p>
    <w:p w:rsidR="00E408B7" w:rsidRPr="00BB0D50" w:rsidRDefault="00E408B7" w:rsidP="001E18F5">
      <w:pPr>
        <w:autoSpaceDE w:val="0"/>
        <w:autoSpaceDN w:val="0"/>
        <w:adjustRightInd w:val="0"/>
        <w:spacing w:line="240" w:lineRule="auto"/>
        <w:ind w:firstLine="540"/>
        <w:jc w:val="both"/>
        <w:rPr>
          <w:b w:val="0"/>
          <w:color w:val="000000"/>
          <w:sz w:val="24"/>
          <w:szCs w:val="24"/>
        </w:rPr>
      </w:pPr>
      <w:r w:rsidRPr="00BB0D50">
        <w:rPr>
          <w:b w:val="0"/>
          <w:color w:val="000000"/>
          <w:sz w:val="24"/>
          <w:szCs w:val="24"/>
        </w:rPr>
        <w:t>Перечень и коды целевых статей расходов бюджетов устанавливаются Администрацией сельского поселения, осуществляющим составление и организацию исполнения бюджета, если иное не установлено Бюджетным кодексом.</w:t>
      </w:r>
    </w:p>
    <w:p w:rsidR="00E408B7" w:rsidRPr="00BB0D50" w:rsidRDefault="00E408B7" w:rsidP="001E18F5">
      <w:pPr>
        <w:autoSpaceDE w:val="0"/>
        <w:autoSpaceDN w:val="0"/>
        <w:adjustRightInd w:val="0"/>
        <w:spacing w:line="240" w:lineRule="auto"/>
        <w:ind w:firstLine="540"/>
        <w:jc w:val="both"/>
        <w:rPr>
          <w:b w:val="0"/>
          <w:sz w:val="24"/>
          <w:szCs w:val="24"/>
        </w:rPr>
      </w:pPr>
      <w:r w:rsidRPr="00BB0D50">
        <w:rPr>
          <w:b w:val="0"/>
          <w:sz w:val="24"/>
          <w:szCs w:val="24"/>
        </w:rPr>
        <w:t xml:space="preserve">Перечень и коды целевых статей расходов бюджета </w:t>
      </w:r>
      <w:r>
        <w:rPr>
          <w:b w:val="0"/>
          <w:sz w:val="24"/>
          <w:szCs w:val="24"/>
        </w:rPr>
        <w:t>сельского поселения</w:t>
      </w:r>
      <w:r w:rsidRPr="00BB0D50">
        <w:rPr>
          <w:b w:val="0"/>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Администрацией сельского поселения.</w:t>
      </w:r>
    </w:p>
    <w:p w:rsidR="00E408B7" w:rsidRPr="00BB0D50" w:rsidRDefault="00E408B7" w:rsidP="001E18F5">
      <w:pPr>
        <w:pStyle w:val="ConsPlusNormal"/>
        <w:ind w:firstLine="540"/>
        <w:jc w:val="both"/>
        <w:rPr>
          <w:szCs w:val="24"/>
        </w:rPr>
      </w:pPr>
      <w:r w:rsidRPr="00BB0D50">
        <w:rPr>
          <w:szCs w:val="24"/>
        </w:rPr>
        <w:t>5. Перечень главных администраторов источников финансирования дефицита бюджета сельского поселения утверждается решением Совета сельского поселения о бюджете сельского поселения.</w:t>
      </w:r>
    </w:p>
    <w:p w:rsidR="00E408B7" w:rsidRPr="00BB0D50" w:rsidRDefault="00E408B7" w:rsidP="001E18F5">
      <w:pPr>
        <w:pStyle w:val="ConsPlusNormal"/>
        <w:ind w:firstLine="540"/>
        <w:jc w:val="both"/>
        <w:rPr>
          <w:szCs w:val="24"/>
        </w:rPr>
      </w:pPr>
      <w:r w:rsidRPr="00BB0D50">
        <w:rPr>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Администрации сельского поселения без внесения изменений в решение Совета сельского поселения о бюджете сельского поселения.</w:t>
      </w:r>
    </w:p>
    <w:p w:rsidR="00E408B7" w:rsidRPr="00BB0D50" w:rsidRDefault="00E408B7" w:rsidP="001E18F5">
      <w:pPr>
        <w:pStyle w:val="ConsPlusNormal"/>
        <w:ind w:firstLine="540"/>
        <w:jc w:val="both"/>
        <w:rPr>
          <w:szCs w:val="24"/>
        </w:rPr>
      </w:pPr>
      <w:r w:rsidRPr="00BB0D50">
        <w:rPr>
          <w:szCs w:val="24"/>
        </w:rPr>
        <w:t>Перечень статей источников финансирования дефицита бюджета сельского поселения утверждается решением Совета сельского поселения о бюджете сельского поселения при утверждении источников финансирования дефицита бюджета сельского поселения.</w:t>
      </w:r>
    </w:p>
    <w:p w:rsidR="00E408B7" w:rsidRPr="009C14C4" w:rsidRDefault="00E408B7" w:rsidP="001E18F5">
      <w:pPr>
        <w:autoSpaceDE w:val="0"/>
        <w:autoSpaceDN w:val="0"/>
        <w:adjustRightInd w:val="0"/>
        <w:spacing w:line="240" w:lineRule="auto"/>
        <w:ind w:firstLine="540"/>
        <w:jc w:val="both"/>
        <w:rPr>
          <w:b w:val="0"/>
          <w:sz w:val="24"/>
          <w:szCs w:val="24"/>
        </w:rPr>
      </w:pPr>
      <w:r w:rsidRPr="00BB0D50">
        <w:rPr>
          <w:b w:val="0"/>
          <w:sz w:val="24"/>
          <w:szCs w:val="24"/>
        </w:rPr>
        <w:t>Администрация сельского поселения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E408B7" w:rsidRPr="0064671F" w:rsidRDefault="00E408B7" w:rsidP="001E18F5">
      <w:pPr>
        <w:pStyle w:val="ConsPlusNormal"/>
        <w:jc w:val="both"/>
        <w:rPr>
          <w:b/>
        </w:rPr>
      </w:pPr>
    </w:p>
    <w:p w:rsidR="00E408B7" w:rsidRPr="0064671F" w:rsidRDefault="00E408B7" w:rsidP="001E18F5">
      <w:pPr>
        <w:pStyle w:val="ConsPlusNormal"/>
        <w:jc w:val="center"/>
        <w:outlineLvl w:val="1"/>
        <w:rPr>
          <w:b/>
        </w:rPr>
      </w:pPr>
      <w:r w:rsidRPr="0064671F">
        <w:rPr>
          <w:b/>
        </w:rPr>
        <w:t>Глава 3. ДОХОДЫ И РАСХОДЫ БЮДЖЕТА</w:t>
      </w:r>
    </w:p>
    <w:p w:rsidR="00E408B7" w:rsidRPr="00C87A9C" w:rsidRDefault="00E408B7" w:rsidP="001E18F5">
      <w:pPr>
        <w:pStyle w:val="ConsPlusNormal"/>
        <w:jc w:val="center"/>
      </w:pPr>
    </w:p>
    <w:p w:rsidR="00E408B7" w:rsidRPr="00C87A9C" w:rsidRDefault="00E408B7" w:rsidP="000C61BB">
      <w:pPr>
        <w:pStyle w:val="ConsPlusNormal"/>
        <w:tabs>
          <w:tab w:val="left" w:pos="1560"/>
          <w:tab w:val="left" w:pos="1843"/>
        </w:tabs>
        <w:ind w:left="426"/>
        <w:jc w:val="both"/>
        <w:outlineLvl w:val="2"/>
      </w:pPr>
      <w:r>
        <w:t xml:space="preserve">Статья 8. </w:t>
      </w:r>
      <w:r w:rsidRPr="00C87A9C">
        <w:t xml:space="preserve">Доходы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Доходы бюджета </w:t>
      </w:r>
      <w:r>
        <w:t>сельского поселения</w:t>
      </w:r>
      <w:r w:rsidRPr="00C87A9C">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08B7" w:rsidRPr="00C87A9C" w:rsidRDefault="00E408B7" w:rsidP="001E18F5">
      <w:pPr>
        <w:pStyle w:val="ConsPlusNormal"/>
        <w:ind w:firstLine="540"/>
        <w:jc w:val="both"/>
      </w:pPr>
      <w:r w:rsidRPr="00C87A9C">
        <w:t xml:space="preserve">2. При составлении проекта бюджета </w:t>
      </w:r>
      <w:r>
        <w:t>сельского поселения</w:t>
      </w:r>
      <w:r w:rsidRPr="00C87A9C">
        <w:t xml:space="preserve"> доходы бюджета </w:t>
      </w:r>
      <w:r>
        <w:t>сельского поселения</w:t>
      </w:r>
      <w:r w:rsidRPr="00C87A9C">
        <w:t xml:space="preserve"> прогнозируются на основе прогноза социально-экономического развития </w:t>
      </w:r>
      <w:r>
        <w:t>сельского поселения</w:t>
      </w:r>
      <w:r w:rsidRPr="00C87A9C">
        <w:t xml:space="preserve"> в условиях действующего на день внесения проекта решения о бюджете </w:t>
      </w:r>
      <w:r>
        <w:t>сельского поселения</w:t>
      </w:r>
      <w:r w:rsidRPr="00C87A9C">
        <w:t xml:space="preserve"> в Совет </w:t>
      </w:r>
      <w:r>
        <w:t>сельского поселения</w:t>
      </w:r>
      <w:r w:rsidRPr="00C87A9C">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w:t>
      </w:r>
      <w:r>
        <w:t>сельского поселения</w:t>
      </w:r>
      <w:r w:rsidRPr="00C87A9C">
        <w:t>, устанавливающих неналоговые доходы бюджетов бюджетной системы Российской Федерации.</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9. </w:t>
      </w:r>
      <w:r w:rsidRPr="00C87A9C">
        <w:t xml:space="preserve">Полномочия </w:t>
      </w:r>
      <w:r>
        <w:t>сельского поселения</w:t>
      </w:r>
      <w:r w:rsidRPr="00C87A9C">
        <w:t xml:space="preserve"> по формированию доходов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Решением Совета </w:t>
      </w:r>
      <w:r>
        <w:t>сельского поселения</w:t>
      </w:r>
      <w:r w:rsidRPr="00C87A9C">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w:t>
      </w:r>
      <w:r>
        <w:t>сельского поселения</w:t>
      </w:r>
      <w:r w:rsidRPr="00C87A9C">
        <w:t xml:space="preserve"> законодательством Российской Федерации о налогах и сборах.</w:t>
      </w:r>
    </w:p>
    <w:p w:rsidR="00E408B7" w:rsidRPr="00C87A9C" w:rsidRDefault="00E408B7" w:rsidP="001E18F5">
      <w:pPr>
        <w:pStyle w:val="ConsPlusNormal"/>
        <w:ind w:firstLine="540"/>
        <w:jc w:val="both"/>
      </w:pPr>
      <w:r w:rsidRPr="00C87A9C">
        <w:t xml:space="preserve">2. Решения Совета </w:t>
      </w:r>
      <w:r>
        <w:t>сельского поселения</w:t>
      </w:r>
      <w:r w:rsidRPr="00C87A9C">
        <w:t xml:space="preserve"> о внесении изменений в решения о местных налогах, решения Совета </w:t>
      </w:r>
      <w:r>
        <w:t>сельского поселения</w:t>
      </w:r>
      <w:r w:rsidRPr="00C87A9C">
        <w:t xml:space="preserve">, регулирующие бюджетные правоотношения, приводящие к изменению доходов бюджета </w:t>
      </w:r>
      <w:r>
        <w:t>сельского поселения</w:t>
      </w:r>
      <w:r w:rsidRPr="00C87A9C">
        <w:t xml:space="preserve">, вступающие в силу в очередном финансовом году и плановом периоде, должны быть приняты до дня внесения проекта решения Совета </w:t>
      </w:r>
      <w:r>
        <w:t>сельского поселения</w:t>
      </w:r>
      <w:r w:rsidRPr="00C87A9C">
        <w:t xml:space="preserve"> о бюджете </w:t>
      </w:r>
      <w:r>
        <w:t>сельского поселения</w:t>
      </w:r>
      <w:r w:rsidRPr="00C87A9C">
        <w:t xml:space="preserve"> на очередной финансовый год и плановый период в Совет </w:t>
      </w:r>
      <w:r>
        <w:t>сельского поселения</w:t>
      </w:r>
      <w:r w:rsidRPr="00C87A9C">
        <w:t>.</w:t>
      </w:r>
    </w:p>
    <w:p w:rsidR="00E408B7" w:rsidRPr="00C87A9C" w:rsidRDefault="00E408B7" w:rsidP="001E18F5">
      <w:pPr>
        <w:pStyle w:val="ConsPlusNormal"/>
        <w:ind w:firstLine="540"/>
        <w:jc w:val="both"/>
      </w:pPr>
      <w:r w:rsidRPr="00BB0D50">
        <w:t>Решения Совета сельского поселения, предусматривающие внесение изменений в решения Совета сельского поселения о местных налогах, принятые после дня внесения в Совет сельского поселения 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E408B7" w:rsidRPr="00C87A9C" w:rsidRDefault="00E408B7" w:rsidP="001E18F5">
      <w:pPr>
        <w:pStyle w:val="ConsPlusNormal"/>
        <w:ind w:firstLine="540"/>
        <w:jc w:val="both"/>
      </w:pPr>
      <w:r w:rsidRPr="00C87A9C">
        <w:t xml:space="preserve">3. Внесение изменений в решения Совета </w:t>
      </w:r>
      <w:r>
        <w:t>сельского поселения</w:t>
      </w:r>
      <w:r w:rsidRPr="00C87A9C">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w:t>
      </w:r>
    </w:p>
    <w:p w:rsidR="00E408B7" w:rsidRPr="00C87A9C" w:rsidRDefault="00E408B7" w:rsidP="001E18F5">
      <w:pPr>
        <w:pStyle w:val="ConsPlusNormal"/>
        <w:ind w:firstLine="540"/>
        <w:jc w:val="both"/>
      </w:pPr>
    </w:p>
    <w:p w:rsidR="00E408B7" w:rsidRPr="00BB0D50" w:rsidRDefault="00E408B7" w:rsidP="000C61BB">
      <w:pPr>
        <w:pStyle w:val="ConsPlusNormal"/>
        <w:tabs>
          <w:tab w:val="left" w:pos="1560"/>
          <w:tab w:val="left" w:pos="1843"/>
        </w:tabs>
        <w:ind w:left="426"/>
        <w:jc w:val="both"/>
        <w:outlineLvl w:val="2"/>
      </w:pPr>
      <w:r w:rsidRPr="00BB0D50">
        <w:t>Статья 10. Реестр источников доходов бюджета сельского поселения</w:t>
      </w:r>
    </w:p>
    <w:p w:rsidR="00E408B7" w:rsidRPr="00BB0D50" w:rsidRDefault="00E408B7" w:rsidP="001E18F5">
      <w:pPr>
        <w:pStyle w:val="ConsPlusNormal"/>
        <w:ind w:firstLine="540"/>
        <w:jc w:val="both"/>
      </w:pPr>
    </w:p>
    <w:p w:rsidR="00E408B7" w:rsidRPr="00BB0D50" w:rsidRDefault="00E408B7" w:rsidP="001E18F5">
      <w:pPr>
        <w:pStyle w:val="ConsPlusNormal"/>
        <w:ind w:firstLine="540"/>
        <w:jc w:val="both"/>
      </w:pPr>
      <w:r w:rsidRPr="00BB0D50">
        <w:t>1. Администрация сельского поселения обязана вести реестр источников доходов бюджета сельского поселения.</w:t>
      </w:r>
    </w:p>
    <w:p w:rsidR="00E408B7" w:rsidRPr="00C87A9C" w:rsidRDefault="00E408B7" w:rsidP="001E18F5">
      <w:pPr>
        <w:pStyle w:val="ConsPlusNormal"/>
        <w:ind w:firstLine="540"/>
        <w:jc w:val="both"/>
      </w:pPr>
      <w:r w:rsidRPr="00BB0D50">
        <w:t>2. Реестр источников доходов бюджета сельского поселения формируется и ведется в порядке, установленном Администрацией сельского поселения.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11. </w:t>
      </w:r>
      <w:r w:rsidRPr="00C87A9C">
        <w:t xml:space="preserve">Принятие решения о признании безнадежной к взысканию задолженности по платежам в бюджет </w:t>
      </w:r>
      <w:r>
        <w:t>сельского поселения</w:t>
      </w:r>
      <w:r w:rsidRPr="00C87A9C">
        <w:t xml:space="preserve"> и о ее списании (восстановлении)</w:t>
      </w:r>
    </w:p>
    <w:p w:rsidR="00E408B7" w:rsidRPr="00C87A9C" w:rsidRDefault="00E408B7" w:rsidP="001E18F5">
      <w:pPr>
        <w:pStyle w:val="ConsPlusNormal"/>
        <w:ind w:firstLine="540"/>
        <w:jc w:val="both"/>
      </w:pPr>
    </w:p>
    <w:p w:rsidR="00E408B7" w:rsidRPr="00856DD9" w:rsidRDefault="00E408B7" w:rsidP="001E18F5">
      <w:pPr>
        <w:autoSpaceDE w:val="0"/>
        <w:autoSpaceDN w:val="0"/>
        <w:adjustRightInd w:val="0"/>
        <w:spacing w:line="240" w:lineRule="auto"/>
        <w:ind w:firstLine="540"/>
        <w:jc w:val="both"/>
        <w:rPr>
          <w:b w:val="0"/>
          <w:sz w:val="24"/>
          <w:szCs w:val="24"/>
        </w:rPr>
      </w:pPr>
      <w:r w:rsidRPr="00856DD9">
        <w:rPr>
          <w:b w:val="0"/>
          <w:sz w:val="24"/>
          <w:szCs w:val="24"/>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E408B7" w:rsidRPr="00856DD9" w:rsidRDefault="00E408B7" w:rsidP="001E18F5">
      <w:pPr>
        <w:autoSpaceDE w:val="0"/>
        <w:autoSpaceDN w:val="0"/>
        <w:adjustRightInd w:val="0"/>
        <w:spacing w:line="240" w:lineRule="auto"/>
        <w:ind w:firstLine="540"/>
        <w:jc w:val="both"/>
        <w:rPr>
          <w:b w:val="0"/>
          <w:sz w:val="24"/>
          <w:szCs w:val="24"/>
        </w:rPr>
      </w:pPr>
      <w:r w:rsidRPr="00856DD9">
        <w:rPr>
          <w:b w:val="0"/>
          <w:sz w:val="24"/>
          <w:szCs w:val="24"/>
        </w:rPr>
        <w:t>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E408B7" w:rsidRPr="00856DD9" w:rsidRDefault="00E408B7" w:rsidP="001E18F5">
      <w:pPr>
        <w:autoSpaceDE w:val="0"/>
        <w:autoSpaceDN w:val="0"/>
        <w:adjustRightInd w:val="0"/>
        <w:spacing w:line="240" w:lineRule="auto"/>
        <w:ind w:firstLine="540"/>
        <w:jc w:val="both"/>
        <w:rPr>
          <w:b w:val="0"/>
          <w:sz w:val="24"/>
          <w:szCs w:val="24"/>
        </w:rPr>
      </w:pPr>
      <w:r w:rsidRPr="00856DD9">
        <w:rPr>
          <w:b w:val="0"/>
          <w:sz w:val="24"/>
          <w:szCs w:val="24"/>
        </w:rPr>
        <w:t>3. Принятие решения о признании безнадежной к взысканию задолженности по платежам в бюджет сельского поселения, администрируемых Администрацией сельского поселения принимается в соответствии с порядком, установленном Администрацией сельского поселения.</w:t>
      </w:r>
    </w:p>
    <w:p w:rsidR="00E408B7" w:rsidRPr="00856DD9" w:rsidRDefault="00E408B7" w:rsidP="001E18F5">
      <w:pPr>
        <w:autoSpaceDE w:val="0"/>
        <w:autoSpaceDN w:val="0"/>
        <w:adjustRightInd w:val="0"/>
        <w:spacing w:line="240" w:lineRule="auto"/>
        <w:ind w:firstLine="540"/>
        <w:jc w:val="both"/>
        <w:rPr>
          <w:b w:val="0"/>
          <w:sz w:val="24"/>
          <w:szCs w:val="24"/>
        </w:rPr>
      </w:pPr>
      <w:r w:rsidRPr="00856DD9">
        <w:rPr>
          <w:b w:val="0"/>
          <w:sz w:val="24"/>
          <w:szCs w:val="24"/>
        </w:rP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408B7" w:rsidRPr="00856DD9" w:rsidRDefault="00E408B7" w:rsidP="001E18F5">
      <w:pPr>
        <w:autoSpaceDE w:val="0"/>
        <w:autoSpaceDN w:val="0"/>
        <w:adjustRightInd w:val="0"/>
        <w:spacing w:line="240" w:lineRule="auto"/>
        <w:ind w:firstLine="540"/>
        <w:jc w:val="both"/>
        <w:rPr>
          <w:b w:val="0"/>
          <w:sz w:val="24"/>
          <w:szCs w:val="24"/>
        </w:rPr>
      </w:pPr>
      <w:r w:rsidRPr="00856DD9">
        <w:rPr>
          <w:b w:val="0"/>
          <w:sz w:val="24"/>
          <w:szCs w:val="24"/>
        </w:rPr>
        <w:t>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E408B7" w:rsidRPr="00C87A9C" w:rsidRDefault="00E408B7" w:rsidP="001E18F5">
      <w:pPr>
        <w:autoSpaceDE w:val="0"/>
        <w:autoSpaceDN w:val="0"/>
        <w:adjustRightInd w:val="0"/>
        <w:spacing w:line="240" w:lineRule="auto"/>
        <w:ind w:firstLine="540"/>
        <w:jc w:val="both"/>
      </w:pP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12. </w:t>
      </w:r>
      <w:r w:rsidRPr="00C87A9C">
        <w:t xml:space="preserve">Формирование расходов бюджета </w:t>
      </w:r>
      <w:r>
        <w:t>сельского поселения</w:t>
      </w:r>
    </w:p>
    <w:p w:rsidR="00E408B7" w:rsidRPr="00C87A9C" w:rsidRDefault="00E408B7" w:rsidP="001E18F5">
      <w:pPr>
        <w:pStyle w:val="ConsPlusNormal"/>
        <w:ind w:firstLine="540"/>
        <w:jc w:val="both"/>
      </w:pPr>
    </w:p>
    <w:p w:rsidR="00E408B7" w:rsidRPr="001E18F5" w:rsidRDefault="00E408B7" w:rsidP="001E18F5">
      <w:pPr>
        <w:pStyle w:val="ConsPlusNormal"/>
        <w:ind w:firstLine="540"/>
        <w:jc w:val="both"/>
        <w:rPr>
          <w:szCs w:val="24"/>
        </w:rPr>
      </w:pPr>
      <w:r w:rsidRPr="001E18F5">
        <w:rPr>
          <w:szCs w:val="24"/>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
    <w:p w:rsidR="00E408B7" w:rsidRPr="001E18F5" w:rsidRDefault="00E408B7" w:rsidP="001E18F5">
      <w:pPr>
        <w:pStyle w:val="ConsPlusNormal"/>
        <w:ind w:firstLine="540"/>
        <w:jc w:val="both"/>
        <w:rPr>
          <w:szCs w:val="24"/>
        </w:rPr>
      </w:pPr>
      <w:r w:rsidRPr="001E18F5">
        <w:rPr>
          <w:szCs w:val="24"/>
        </w:rPr>
        <w:t>2. Предоставление бюджетных ассигнований осуществляется в формах, установленных Бюджетным кодексом.</w:t>
      </w:r>
    </w:p>
    <w:p w:rsidR="00E408B7" w:rsidRPr="001E18F5" w:rsidRDefault="00E408B7" w:rsidP="001E18F5">
      <w:pPr>
        <w:pStyle w:val="ConsPlusNormal"/>
        <w:ind w:firstLine="540"/>
        <w:jc w:val="both"/>
        <w:rPr>
          <w:szCs w:val="24"/>
        </w:rPr>
      </w:pPr>
      <w:r w:rsidRPr="00BB0D50">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408B7" w:rsidRPr="001E18F5" w:rsidRDefault="00E408B7" w:rsidP="001E18F5">
      <w:pPr>
        <w:pStyle w:val="ConsPlusNormal"/>
        <w:ind w:firstLine="540"/>
        <w:jc w:val="both"/>
        <w:rPr>
          <w:szCs w:val="24"/>
        </w:rPr>
      </w:pPr>
      <w:r w:rsidRPr="001E18F5">
        <w:rPr>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очередной финансовый год и плановый период (с возможным уточнением при составлении проекта бюджета).</w:t>
      </w:r>
    </w:p>
    <w:p w:rsidR="00E408B7" w:rsidRPr="001E18F5" w:rsidRDefault="00E408B7" w:rsidP="001E18F5">
      <w:pPr>
        <w:pStyle w:val="ConsPlusNormal"/>
        <w:ind w:firstLine="540"/>
        <w:jc w:val="both"/>
        <w:rPr>
          <w:color w:val="000000"/>
          <w:szCs w:val="24"/>
        </w:rPr>
      </w:pPr>
      <w:r w:rsidRPr="001E18F5">
        <w:rPr>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Pr="001E18F5">
        <w:rPr>
          <w:color w:val="000000"/>
          <w:szCs w:val="24"/>
        </w:rPr>
        <w:t>Администрации сельского поселения, осуществляющей бюджетные полномочия главного распорядителя бюджетных средств.</w:t>
      </w:r>
    </w:p>
    <w:p w:rsidR="00E408B7" w:rsidRPr="001E18F5" w:rsidRDefault="00E408B7" w:rsidP="001E18F5">
      <w:pPr>
        <w:pStyle w:val="ConsPlusNormal"/>
        <w:ind w:firstLine="540"/>
        <w:jc w:val="both"/>
        <w:rPr>
          <w:color w:val="000000"/>
          <w:szCs w:val="24"/>
        </w:rPr>
      </w:pPr>
      <w:r w:rsidRPr="001E18F5">
        <w:rPr>
          <w:color w:val="000000"/>
          <w:szCs w:val="24"/>
        </w:rPr>
        <w:t>Финансовое обеспечение выполнения муниципальных заданий осуществляется за счет бюджета сельского поселения в порядке, установленном Администрацией сельского поселения.</w:t>
      </w:r>
    </w:p>
    <w:p w:rsidR="00E408B7" w:rsidRPr="001E18F5" w:rsidRDefault="00E408B7" w:rsidP="001E18F5">
      <w:pPr>
        <w:autoSpaceDE w:val="0"/>
        <w:autoSpaceDN w:val="0"/>
        <w:adjustRightInd w:val="0"/>
        <w:spacing w:line="240" w:lineRule="auto"/>
        <w:ind w:firstLine="540"/>
        <w:jc w:val="both"/>
        <w:rPr>
          <w:b w:val="0"/>
          <w:color w:val="000000"/>
          <w:sz w:val="24"/>
          <w:szCs w:val="24"/>
        </w:rPr>
      </w:pPr>
      <w:r w:rsidRPr="001E18F5">
        <w:rPr>
          <w:b w:val="0"/>
          <w:color w:val="000000"/>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408B7" w:rsidRPr="001E18F5" w:rsidRDefault="00E408B7" w:rsidP="001E18F5">
      <w:pPr>
        <w:pStyle w:val="ConsPlusNormal"/>
        <w:ind w:firstLine="540"/>
        <w:jc w:val="both"/>
        <w:rPr>
          <w:color w:val="000000"/>
          <w:szCs w:val="24"/>
        </w:rPr>
      </w:pPr>
    </w:p>
    <w:p w:rsidR="00E408B7" w:rsidRPr="001E18F5" w:rsidRDefault="00E408B7" w:rsidP="001E18F5">
      <w:pPr>
        <w:pStyle w:val="ConsPlusNormal"/>
        <w:ind w:firstLine="540"/>
        <w:jc w:val="both"/>
        <w:rPr>
          <w:color w:val="000000"/>
          <w:szCs w:val="24"/>
        </w:rPr>
      </w:pPr>
      <w:r w:rsidRPr="001E18F5">
        <w:rPr>
          <w:color w:val="000000"/>
          <w:szCs w:val="24"/>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E408B7" w:rsidRPr="00C87A9C" w:rsidRDefault="00E408B7" w:rsidP="001E18F5">
      <w:pPr>
        <w:pStyle w:val="ConsPlusNormal"/>
        <w:ind w:firstLine="540"/>
        <w:jc w:val="both"/>
      </w:pPr>
    </w:p>
    <w:p w:rsidR="00E408B7" w:rsidRPr="00BB0D50" w:rsidRDefault="00E408B7" w:rsidP="000C61BB">
      <w:pPr>
        <w:pStyle w:val="ConsPlusNormal"/>
        <w:tabs>
          <w:tab w:val="left" w:pos="1560"/>
          <w:tab w:val="left" w:pos="1843"/>
        </w:tabs>
        <w:ind w:left="426"/>
        <w:jc w:val="both"/>
        <w:outlineLvl w:val="2"/>
      </w:pPr>
      <w:r w:rsidRPr="00BB0D50">
        <w:t>Статья 13. Осуществление закупок товаров, работ, услуг для обеспечения муниципальных нужд</w:t>
      </w:r>
    </w:p>
    <w:p w:rsidR="00E408B7" w:rsidRPr="00BB0D50" w:rsidRDefault="00E408B7" w:rsidP="001E18F5">
      <w:pPr>
        <w:pStyle w:val="ConsPlusNormal"/>
        <w:ind w:firstLine="540"/>
        <w:jc w:val="both"/>
      </w:pPr>
    </w:p>
    <w:p w:rsidR="00E408B7" w:rsidRPr="00BB0D50" w:rsidRDefault="00E408B7" w:rsidP="001E18F5">
      <w:pPr>
        <w:pStyle w:val="ConsPlusNormal"/>
        <w:ind w:firstLine="540"/>
        <w:jc w:val="both"/>
      </w:pPr>
      <w:r w:rsidRPr="00BB0D50">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w:t>
      </w:r>
    </w:p>
    <w:p w:rsidR="00E408B7" w:rsidRPr="00BB0D50" w:rsidRDefault="00E408B7" w:rsidP="001E18F5">
      <w:pPr>
        <w:spacing w:line="240" w:lineRule="auto"/>
        <w:ind w:firstLine="567"/>
        <w:jc w:val="both"/>
        <w:rPr>
          <w:b w:val="0"/>
          <w:sz w:val="24"/>
          <w:szCs w:val="24"/>
        </w:rPr>
      </w:pPr>
      <w:r w:rsidRPr="00BB0D50">
        <w:rPr>
          <w:b w:val="0"/>
          <w:sz w:val="24"/>
          <w:szCs w:val="24"/>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w:t>
      </w:r>
      <w:r w:rsidRPr="00BB0D50">
        <w:t xml:space="preserve"> </w:t>
      </w:r>
      <w:r w:rsidRPr="00BB0D50">
        <w:rPr>
          <w:b w:val="0"/>
          <w:sz w:val="24"/>
          <w:szCs w:val="24"/>
        </w:rPr>
        <w:t>обязательств, за исключением случаев, установленных пунктом 3 настоящей статьи.</w:t>
      </w:r>
    </w:p>
    <w:p w:rsidR="00E408B7" w:rsidRPr="00BB0D50" w:rsidRDefault="00E408B7" w:rsidP="001E18F5">
      <w:pPr>
        <w:pStyle w:val="ConsPlusNormal"/>
        <w:ind w:firstLine="540"/>
        <w:jc w:val="both"/>
      </w:pPr>
      <w:bookmarkStart w:id="0" w:name="P128"/>
      <w:bookmarkEnd w:id="0"/>
      <w:r w:rsidRPr="00BB0D50">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
    <w:p w:rsidR="00E408B7" w:rsidRPr="00C87A9C" w:rsidRDefault="00E408B7" w:rsidP="001E18F5">
      <w:pPr>
        <w:pStyle w:val="ConsPlusNormal"/>
        <w:ind w:firstLine="540"/>
        <w:jc w:val="both"/>
      </w:pPr>
      <w:r w:rsidRPr="00BB0D50">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сельского поселения, в пределах средств и на сроки, которые установлены указанными актами, а также в соответствии с иными постановлениями Администрации сельского поселения, принимаемыми в порядке, определяемом Администрацией сельского поселения.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14. </w:t>
      </w:r>
      <w:r w:rsidRPr="00C87A9C">
        <w:t>Реестры закупок</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1. Получатели бюджетных средств обязаны вести реестры закупок, осуществленных без заключения муниципальных контрактов.</w:t>
      </w:r>
    </w:p>
    <w:p w:rsidR="00E408B7" w:rsidRPr="00C87A9C" w:rsidRDefault="00E408B7" w:rsidP="001E18F5">
      <w:pPr>
        <w:pStyle w:val="ConsPlusNormal"/>
        <w:ind w:firstLine="540"/>
        <w:jc w:val="both"/>
      </w:pPr>
      <w:r w:rsidRPr="00C87A9C">
        <w:t>2. Реестры закупок, осуществленных без заключения муниципальных контрактов, должны содержать следующие сведения:</w:t>
      </w:r>
    </w:p>
    <w:p w:rsidR="00E408B7" w:rsidRPr="00C87A9C" w:rsidRDefault="00E408B7" w:rsidP="001E18F5">
      <w:pPr>
        <w:pStyle w:val="ConsPlusNormal"/>
        <w:ind w:firstLine="540"/>
        <w:jc w:val="both"/>
      </w:pPr>
      <w:r w:rsidRPr="00C87A9C">
        <w:t>1) краткое наименование закупаемых товаров, работ и услуг;</w:t>
      </w:r>
    </w:p>
    <w:p w:rsidR="00E408B7" w:rsidRPr="00C87A9C" w:rsidRDefault="00E408B7" w:rsidP="001E18F5">
      <w:pPr>
        <w:pStyle w:val="ConsPlusNormal"/>
        <w:ind w:firstLine="540"/>
        <w:jc w:val="both"/>
      </w:pPr>
      <w:r w:rsidRPr="00C87A9C">
        <w:t>2) наименование и местонахождение поставщиков, подрядчиков и исполнителей услуг;</w:t>
      </w:r>
    </w:p>
    <w:p w:rsidR="00E408B7" w:rsidRPr="00C87A9C" w:rsidRDefault="00E408B7" w:rsidP="001E18F5">
      <w:pPr>
        <w:pStyle w:val="ConsPlusNormal"/>
        <w:ind w:firstLine="540"/>
        <w:jc w:val="both"/>
      </w:pPr>
      <w:r w:rsidRPr="00C87A9C">
        <w:t>3) цена и дата закупки.</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15. </w:t>
      </w:r>
      <w:r w:rsidRPr="00C87A9C">
        <w:t xml:space="preserve">Предоставление средств из бюджета </w:t>
      </w:r>
      <w:r>
        <w:t>сельского поселения</w:t>
      </w:r>
      <w:r w:rsidRPr="00C87A9C">
        <w:t xml:space="preserve"> при выполнении условий</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bookmarkStart w:id="1" w:name="P142"/>
      <w:bookmarkEnd w:id="1"/>
      <w:r w:rsidRPr="00C87A9C">
        <w:t xml:space="preserve">1. В решении Совета </w:t>
      </w:r>
      <w:r>
        <w:t>сельского поселения</w:t>
      </w:r>
      <w:r w:rsidRPr="00C87A9C">
        <w:t xml:space="preserve"> о бюджете </w:t>
      </w:r>
      <w:r>
        <w:t>сельского поселения</w:t>
      </w:r>
      <w:r w:rsidRPr="00C87A9C">
        <w:t xml:space="preserve"> могут устанавливаться условия предоставления средств из бюджета </w:t>
      </w:r>
      <w:r>
        <w:t>сельского поселения</w:t>
      </w:r>
      <w:r w:rsidRPr="00C87A9C">
        <w:t xml:space="preserve">, в соответствии с которыми предоставление таких средств осуществляется в порядке, установленном Администрацией </w:t>
      </w:r>
      <w:r>
        <w:t>сельского поселения</w:t>
      </w:r>
      <w:r w:rsidRPr="00C87A9C">
        <w:t>.</w:t>
      </w:r>
    </w:p>
    <w:p w:rsidR="00E408B7" w:rsidRPr="00C87A9C" w:rsidRDefault="00E408B7" w:rsidP="001E18F5">
      <w:pPr>
        <w:pStyle w:val="ConsPlusNormal"/>
        <w:ind w:firstLine="540"/>
        <w:jc w:val="both"/>
      </w:pPr>
      <w:r w:rsidRPr="00C87A9C">
        <w:t xml:space="preserve">Порядок доведения указанных бюджетных ассигнований и (или) лимитов бюджетных обязательств до главных распорядителей бюджетных средств </w:t>
      </w:r>
      <w:r w:rsidRPr="00BB0D50">
        <w:t>устанавливается Администрацией сельского поселения.</w:t>
      </w:r>
    </w:p>
    <w:p w:rsidR="00E408B7" w:rsidRPr="00C87A9C" w:rsidRDefault="00E408B7" w:rsidP="001E18F5">
      <w:pPr>
        <w:pStyle w:val="ConsPlusNormal"/>
        <w:ind w:firstLine="540"/>
        <w:jc w:val="both"/>
      </w:pPr>
      <w:r w:rsidRPr="00C87A9C">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08B7" w:rsidRPr="00C87A9C" w:rsidRDefault="00E408B7" w:rsidP="001E18F5">
      <w:pPr>
        <w:pStyle w:val="ConsPlusNormal"/>
        <w:ind w:firstLine="540"/>
        <w:jc w:val="both"/>
      </w:pPr>
      <w:r w:rsidRPr="00C87A9C">
        <w:t xml:space="preserve">2. Контроль за соблюдением указанных в </w:t>
      </w:r>
      <w:r>
        <w:t xml:space="preserve">пункте 1 </w:t>
      </w:r>
      <w:r w:rsidRPr="00C87A9C">
        <w:t xml:space="preserve">настоящей статьи условий осуществляется главным распорядителем бюджетных средств </w:t>
      </w:r>
      <w:r>
        <w:t>сельского поселения</w:t>
      </w:r>
      <w:r w:rsidRPr="00C87A9C">
        <w:t>.</w:t>
      </w: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Pr="00C87A9C" w:rsidRDefault="00E408B7" w:rsidP="001E18F5">
      <w:pPr>
        <w:pStyle w:val="ConsPlusNormal"/>
        <w:ind w:firstLine="540"/>
        <w:jc w:val="both"/>
      </w:pPr>
    </w:p>
    <w:p w:rsidR="00E408B7" w:rsidRPr="00A3473C" w:rsidRDefault="00E408B7" w:rsidP="000C61BB">
      <w:pPr>
        <w:pStyle w:val="ConsPlusNormal"/>
        <w:tabs>
          <w:tab w:val="left" w:pos="1560"/>
          <w:tab w:val="left" w:pos="1843"/>
        </w:tabs>
        <w:ind w:left="426"/>
        <w:jc w:val="both"/>
        <w:outlineLvl w:val="2"/>
        <w:rPr>
          <w:color w:val="000000"/>
        </w:rPr>
      </w:pPr>
      <w:r>
        <w:rPr>
          <w:color w:val="000000"/>
        </w:rPr>
        <w:t xml:space="preserve">Статья 16. </w:t>
      </w:r>
      <w:r w:rsidRPr="00A3473C">
        <w:rPr>
          <w:color w:val="000000"/>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408B7" w:rsidRPr="005264FD" w:rsidRDefault="00E408B7" w:rsidP="001E18F5">
      <w:pPr>
        <w:pStyle w:val="ConsPlusNormal"/>
        <w:ind w:firstLine="540"/>
        <w:jc w:val="both"/>
        <w:rPr>
          <w:b/>
          <w:color w:val="FF0000"/>
        </w:rPr>
      </w:pPr>
    </w:p>
    <w:p w:rsidR="00E408B7" w:rsidRPr="00712FCC" w:rsidRDefault="00E408B7" w:rsidP="001E18F5">
      <w:pPr>
        <w:pStyle w:val="ConsPlusNormal"/>
        <w:ind w:firstLine="540"/>
        <w:jc w:val="both"/>
        <w:rPr>
          <w:color w:val="000000"/>
        </w:rPr>
      </w:pPr>
      <w:bookmarkStart w:id="2" w:name="P149"/>
      <w:bookmarkEnd w:id="2"/>
      <w:r w:rsidRPr="00712FCC">
        <w:rPr>
          <w:color w:val="000000"/>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Pr>
          <w:color w:val="000000"/>
        </w:rPr>
        <w:t>,</w:t>
      </w:r>
      <w:r w:rsidRPr="00712FCC">
        <w:rPr>
          <w:color w:val="000000"/>
        </w:rPr>
        <w:t>), выполнением работ, оказанием услуг.</w:t>
      </w:r>
    </w:p>
    <w:p w:rsidR="00E408B7" w:rsidRPr="00E319D6" w:rsidRDefault="00E408B7" w:rsidP="001E18F5">
      <w:pPr>
        <w:pStyle w:val="ConsPlusNormal"/>
        <w:ind w:firstLine="540"/>
        <w:jc w:val="both"/>
        <w:rPr>
          <w:color w:val="000000"/>
        </w:rPr>
      </w:pPr>
      <w:r w:rsidRPr="00E319D6">
        <w:rPr>
          <w:color w:val="000000"/>
        </w:rPr>
        <w:t>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 о бюджете сельского поселения и принимаемыми в соответствии с ним постановлениями Администрации сельского поселения.</w:t>
      </w:r>
    </w:p>
    <w:p w:rsidR="00E408B7" w:rsidRPr="00A160C5" w:rsidRDefault="00E408B7" w:rsidP="001E18F5">
      <w:pPr>
        <w:pStyle w:val="ConsPlusNormal"/>
        <w:ind w:firstLine="540"/>
        <w:jc w:val="both"/>
        <w:rPr>
          <w:color w:val="000000"/>
        </w:rPr>
      </w:pPr>
      <w:r w:rsidRPr="00A160C5">
        <w:rPr>
          <w:color w:val="000000"/>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сельского поселения, возврату в бюджет сельского поселения.</w:t>
      </w:r>
    </w:p>
    <w:p w:rsidR="00E408B7" w:rsidRPr="00E528E3" w:rsidRDefault="00E408B7" w:rsidP="001E18F5">
      <w:pPr>
        <w:autoSpaceDE w:val="0"/>
        <w:autoSpaceDN w:val="0"/>
        <w:adjustRightInd w:val="0"/>
        <w:spacing w:line="240" w:lineRule="auto"/>
        <w:ind w:firstLine="540"/>
        <w:jc w:val="both"/>
        <w:rPr>
          <w:b w:val="0"/>
          <w:color w:val="000000"/>
          <w:sz w:val="24"/>
          <w:szCs w:val="24"/>
        </w:rPr>
      </w:pPr>
      <w:r w:rsidRPr="00E528E3">
        <w:rPr>
          <w:b w:val="0"/>
          <w:color w:val="000000"/>
          <w:sz w:val="24"/>
          <w:szCs w:val="24"/>
        </w:rPr>
        <w:t xml:space="preserve">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Pr>
          <w:b w:val="0"/>
          <w:color w:val="000000"/>
          <w:sz w:val="24"/>
          <w:szCs w:val="24"/>
        </w:rPr>
        <w:t xml:space="preserve">соответствовать общим требованиям, установленным Правительством Российской Федерации и </w:t>
      </w:r>
      <w:r w:rsidRPr="00E528E3">
        <w:rPr>
          <w:b w:val="0"/>
          <w:color w:val="000000"/>
          <w:sz w:val="24"/>
          <w:szCs w:val="24"/>
        </w:rPr>
        <w:t>определять:</w:t>
      </w:r>
    </w:p>
    <w:p w:rsidR="00E408B7" w:rsidRPr="00E528E3" w:rsidRDefault="00E408B7" w:rsidP="001E18F5">
      <w:pPr>
        <w:autoSpaceDE w:val="0"/>
        <w:autoSpaceDN w:val="0"/>
        <w:adjustRightInd w:val="0"/>
        <w:spacing w:line="240" w:lineRule="auto"/>
        <w:ind w:firstLine="540"/>
        <w:jc w:val="both"/>
        <w:rPr>
          <w:b w:val="0"/>
          <w:color w:val="000000"/>
          <w:sz w:val="24"/>
          <w:szCs w:val="24"/>
        </w:rPr>
      </w:pPr>
      <w:r w:rsidRPr="00E528E3">
        <w:rPr>
          <w:b w:val="0"/>
          <w:color w:val="000000"/>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08B7" w:rsidRPr="00E528E3" w:rsidRDefault="00E408B7" w:rsidP="001E18F5">
      <w:pPr>
        <w:autoSpaceDE w:val="0"/>
        <w:autoSpaceDN w:val="0"/>
        <w:adjustRightInd w:val="0"/>
        <w:spacing w:line="240" w:lineRule="auto"/>
        <w:ind w:firstLine="540"/>
        <w:jc w:val="both"/>
        <w:rPr>
          <w:b w:val="0"/>
          <w:color w:val="000000"/>
          <w:sz w:val="24"/>
          <w:szCs w:val="24"/>
        </w:rPr>
      </w:pPr>
      <w:r w:rsidRPr="00E528E3">
        <w:rPr>
          <w:b w:val="0"/>
          <w:color w:val="000000"/>
          <w:sz w:val="24"/>
          <w:szCs w:val="24"/>
        </w:rPr>
        <w:t>2) цели, условия и порядок предоставления субсидий;</w:t>
      </w:r>
    </w:p>
    <w:p w:rsidR="00E408B7" w:rsidRPr="00E528E3" w:rsidRDefault="00E408B7" w:rsidP="001E18F5">
      <w:pPr>
        <w:autoSpaceDE w:val="0"/>
        <w:autoSpaceDN w:val="0"/>
        <w:adjustRightInd w:val="0"/>
        <w:spacing w:line="240" w:lineRule="auto"/>
        <w:ind w:firstLine="540"/>
        <w:jc w:val="both"/>
        <w:rPr>
          <w:b w:val="0"/>
          <w:color w:val="000000"/>
          <w:sz w:val="24"/>
          <w:szCs w:val="24"/>
        </w:rPr>
      </w:pPr>
      <w:r w:rsidRPr="00E528E3">
        <w:rPr>
          <w:b w:val="0"/>
          <w:color w:val="000000"/>
          <w:sz w:val="24"/>
          <w:szCs w:val="24"/>
        </w:rPr>
        <w:t>3) порядок возврата субсидий в соответствующий бюджет в случае нарушения условий, установленных при их предоставлении;</w:t>
      </w:r>
    </w:p>
    <w:p w:rsidR="00E408B7" w:rsidRPr="00981426" w:rsidRDefault="00E408B7" w:rsidP="00981426">
      <w:pPr>
        <w:widowControl/>
        <w:autoSpaceDE w:val="0"/>
        <w:autoSpaceDN w:val="0"/>
        <w:adjustRightInd w:val="0"/>
        <w:snapToGrid/>
        <w:spacing w:line="240" w:lineRule="auto"/>
        <w:ind w:firstLine="540"/>
        <w:jc w:val="both"/>
        <w:rPr>
          <w:b w:val="0"/>
          <w:sz w:val="24"/>
          <w:szCs w:val="24"/>
          <w:lang w:eastAsia="en-US"/>
        </w:rPr>
      </w:pPr>
      <w:r w:rsidRPr="00E528E3">
        <w:rPr>
          <w:b w:val="0"/>
          <w:color w:val="000000"/>
          <w:sz w:val="24"/>
          <w:szCs w:val="24"/>
        </w:rPr>
        <w:t xml:space="preserve">4) </w:t>
      </w:r>
      <w:r>
        <w:rPr>
          <w:b w:val="0"/>
          <w:color w:val="000000"/>
          <w:sz w:val="24"/>
          <w:szCs w:val="24"/>
        </w:rPr>
        <w:t>с</w:t>
      </w:r>
      <w:r>
        <w:rPr>
          <w:b w:val="0"/>
          <w:sz w:val="24"/>
          <w:szCs w:val="24"/>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E408B7" w:rsidRDefault="00E408B7" w:rsidP="001E18F5">
      <w:pPr>
        <w:autoSpaceDE w:val="0"/>
        <w:autoSpaceDN w:val="0"/>
        <w:adjustRightInd w:val="0"/>
        <w:spacing w:line="240" w:lineRule="auto"/>
        <w:ind w:firstLine="540"/>
        <w:jc w:val="both"/>
        <w:rPr>
          <w:b w:val="0"/>
          <w:color w:val="000000"/>
          <w:sz w:val="24"/>
          <w:szCs w:val="24"/>
        </w:rPr>
      </w:pPr>
      <w:r w:rsidRPr="00E528E3">
        <w:rPr>
          <w:b w:val="0"/>
          <w:color w:val="000000"/>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408B7" w:rsidRDefault="00E408B7" w:rsidP="00F6701E">
      <w:pPr>
        <w:widowControl/>
        <w:autoSpaceDE w:val="0"/>
        <w:autoSpaceDN w:val="0"/>
        <w:adjustRightInd w:val="0"/>
        <w:snapToGrid/>
        <w:spacing w:line="240" w:lineRule="auto"/>
        <w:ind w:firstLine="540"/>
        <w:jc w:val="both"/>
        <w:rPr>
          <w:b w:val="0"/>
          <w:sz w:val="24"/>
          <w:szCs w:val="24"/>
          <w:lang w:eastAsia="en-US"/>
        </w:rPr>
      </w:pPr>
      <w:r w:rsidRPr="00F6701E">
        <w:rPr>
          <w:b w:val="0"/>
          <w:color w:val="000000"/>
          <w:sz w:val="24"/>
          <w:szCs w:val="24"/>
        </w:rPr>
        <w:t>4</w:t>
      </w:r>
      <w:r w:rsidRPr="00966C1B">
        <w:rPr>
          <w:color w:val="000000"/>
        </w:rPr>
        <w:t xml:space="preserve">. </w:t>
      </w:r>
      <w:r>
        <w:rPr>
          <w:b w:val="0"/>
          <w:sz w:val="24"/>
          <w:szCs w:val="24"/>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408B7" w:rsidRDefault="00E408B7" w:rsidP="00F6701E">
      <w:pPr>
        <w:widowControl/>
        <w:autoSpaceDE w:val="0"/>
        <w:autoSpaceDN w:val="0"/>
        <w:adjustRightInd w:val="0"/>
        <w:snapToGrid/>
        <w:spacing w:before="240" w:line="240" w:lineRule="auto"/>
        <w:jc w:val="both"/>
        <w:rPr>
          <w:b w:val="0"/>
          <w:sz w:val="24"/>
          <w:szCs w:val="24"/>
          <w:lang w:eastAsia="en-US"/>
        </w:rPr>
      </w:pPr>
      <w:r>
        <w:rPr>
          <w:b w:val="0"/>
          <w:sz w:val="24"/>
          <w:szCs w:val="24"/>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408B7" w:rsidRPr="00A66928" w:rsidRDefault="00E408B7" w:rsidP="001E18F5">
      <w:pPr>
        <w:autoSpaceDE w:val="0"/>
        <w:autoSpaceDN w:val="0"/>
        <w:adjustRightInd w:val="0"/>
        <w:spacing w:line="240" w:lineRule="auto"/>
        <w:ind w:firstLine="540"/>
        <w:jc w:val="both"/>
        <w:rPr>
          <w:b w:val="0"/>
          <w:color w:val="000000"/>
          <w:sz w:val="24"/>
          <w:szCs w:val="24"/>
        </w:rPr>
      </w:pPr>
      <w:r w:rsidRPr="00A66928">
        <w:rPr>
          <w:b w:val="0"/>
          <w:color w:val="000000"/>
          <w:sz w:val="24"/>
          <w:szCs w:val="24"/>
        </w:rPr>
        <w:t>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E408B7" w:rsidRPr="00A66928" w:rsidRDefault="00E408B7" w:rsidP="001E18F5">
      <w:pPr>
        <w:autoSpaceDE w:val="0"/>
        <w:autoSpaceDN w:val="0"/>
        <w:adjustRightInd w:val="0"/>
        <w:spacing w:line="240" w:lineRule="auto"/>
        <w:ind w:firstLine="540"/>
        <w:jc w:val="both"/>
        <w:rPr>
          <w:b w:val="0"/>
          <w:color w:val="000000"/>
          <w:sz w:val="24"/>
          <w:szCs w:val="24"/>
        </w:rPr>
      </w:pPr>
      <w:r w:rsidRPr="00A66928">
        <w:rPr>
          <w:b w:val="0"/>
          <w:color w:val="000000"/>
          <w:sz w:val="24"/>
          <w:szCs w:val="24"/>
        </w:rPr>
        <w:t xml:space="preserve">Заключение  соглашений о муниципально-частном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w:t>
      </w:r>
      <w:r w:rsidRPr="00932BF6">
        <w:rPr>
          <w:b w:val="0"/>
          <w:color w:val="000000"/>
          <w:sz w:val="24"/>
          <w:szCs w:val="24"/>
        </w:rPr>
        <w:t>предусмотренных постановлениями Администрации сельского поселения, принимаемыми в порядке, определяемом Администрацией сельского поселения.</w:t>
      </w:r>
    </w:p>
    <w:p w:rsidR="00E408B7" w:rsidRPr="007D5E9B" w:rsidRDefault="00E408B7" w:rsidP="001E18F5">
      <w:pPr>
        <w:pStyle w:val="ConsPlusNormal"/>
        <w:ind w:firstLine="540"/>
        <w:jc w:val="both"/>
        <w:rPr>
          <w:color w:val="000000"/>
        </w:rPr>
      </w:pPr>
      <w:bookmarkStart w:id="3" w:name="P158"/>
      <w:bookmarkEnd w:id="3"/>
      <w:r w:rsidRPr="007D5E9B">
        <w:rPr>
          <w:color w:val="000000"/>
        </w:rPr>
        <w:t>6. 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408B7" w:rsidRDefault="00E408B7" w:rsidP="00555F0C">
      <w:pPr>
        <w:widowControl/>
        <w:autoSpaceDE w:val="0"/>
        <w:autoSpaceDN w:val="0"/>
        <w:adjustRightInd w:val="0"/>
        <w:snapToGrid/>
        <w:spacing w:line="240" w:lineRule="auto"/>
        <w:ind w:firstLine="540"/>
        <w:jc w:val="both"/>
        <w:rPr>
          <w:b w:val="0"/>
          <w:sz w:val="24"/>
          <w:szCs w:val="24"/>
          <w:lang w:eastAsia="en-US"/>
        </w:rPr>
      </w:pPr>
      <w:r>
        <w:rPr>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r w:rsidRPr="002007CE">
        <w:rPr>
          <w:b w:val="0"/>
          <w:sz w:val="24"/>
          <w:szCs w:val="24"/>
          <w:lang w:eastAsia="en-US"/>
        </w:rPr>
        <w:t>7. 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E408B7" w:rsidRPr="002007CE" w:rsidRDefault="00E408B7" w:rsidP="00854E6E">
      <w:pPr>
        <w:widowControl/>
        <w:autoSpaceDE w:val="0"/>
        <w:autoSpaceDN w:val="0"/>
        <w:adjustRightInd w:val="0"/>
        <w:snapToGrid/>
        <w:spacing w:line="240" w:lineRule="auto"/>
        <w:jc w:val="left"/>
        <w:rPr>
          <w:b w:val="0"/>
          <w:sz w:val="24"/>
          <w:szCs w:val="24"/>
          <w:lang w:eastAsia="en-US"/>
        </w:rPr>
      </w:pP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r w:rsidRPr="002007CE">
        <w:rPr>
          <w:b w:val="0"/>
          <w:sz w:val="24"/>
          <w:szCs w:val="24"/>
          <w:lang w:eastAsia="en-US"/>
        </w:rPr>
        <w:t>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r w:rsidRPr="002007CE">
        <w:rPr>
          <w:b w:val="0"/>
          <w:sz w:val="24"/>
          <w:szCs w:val="24"/>
          <w:lang w:eastAsia="en-US"/>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bookmarkStart w:id="4" w:name="Par8"/>
      <w:bookmarkEnd w:id="4"/>
      <w:r w:rsidRPr="002007CE">
        <w:rPr>
          <w:b w:val="0"/>
          <w:sz w:val="24"/>
          <w:szCs w:val="24"/>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bookmarkStart w:id="5" w:name="Par10"/>
      <w:bookmarkStart w:id="6" w:name="Par14"/>
      <w:bookmarkStart w:id="7" w:name="Par27"/>
      <w:bookmarkEnd w:id="5"/>
      <w:bookmarkEnd w:id="6"/>
      <w:bookmarkEnd w:id="7"/>
      <w:r w:rsidRPr="002007CE">
        <w:rPr>
          <w:b w:val="0"/>
          <w:sz w:val="24"/>
          <w:szCs w:val="24"/>
          <w:lang w:eastAsia="en-US"/>
        </w:rPr>
        <w:t xml:space="preserve">9. Заключение договоров (соглашений) о предоставлении субсидий из бюджета сельского поселения юридическим лицам, указанным в пунктах 1, 6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муниципально-частном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осуществляются в случаях, предусмотренных Администрацией сельского поселения, принимаемыми в определяемом ею порядке </w:t>
      </w:r>
    </w:p>
    <w:p w:rsidR="00E408B7" w:rsidRPr="002007CE" w:rsidRDefault="00E408B7" w:rsidP="00854E6E">
      <w:pPr>
        <w:widowControl/>
        <w:autoSpaceDE w:val="0"/>
        <w:autoSpaceDN w:val="0"/>
        <w:adjustRightInd w:val="0"/>
        <w:snapToGrid/>
        <w:spacing w:line="240" w:lineRule="auto"/>
        <w:ind w:firstLine="540"/>
        <w:jc w:val="both"/>
        <w:rPr>
          <w:b w:val="0"/>
          <w:sz w:val="24"/>
          <w:szCs w:val="24"/>
          <w:lang w:eastAsia="en-US"/>
        </w:rPr>
      </w:pPr>
      <w:r w:rsidRPr="002007CE">
        <w:rPr>
          <w:b w:val="0"/>
          <w:sz w:val="24"/>
          <w:szCs w:val="24"/>
          <w:lang w:eastAsia="en-US"/>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E408B7" w:rsidRDefault="00E408B7" w:rsidP="001E18F5">
      <w:pPr>
        <w:pStyle w:val="ConsPlusNormal"/>
        <w:ind w:firstLine="540"/>
        <w:jc w:val="both"/>
        <w:rPr>
          <w:b/>
          <w:color w:val="FF0000"/>
        </w:rPr>
      </w:pPr>
    </w:p>
    <w:p w:rsidR="00E408B7" w:rsidRDefault="00E408B7" w:rsidP="001E18F5">
      <w:pPr>
        <w:pStyle w:val="ConsPlusNormal"/>
        <w:ind w:firstLine="540"/>
        <w:jc w:val="both"/>
        <w:rPr>
          <w:b/>
          <w:color w:val="FF0000"/>
        </w:rPr>
      </w:pPr>
    </w:p>
    <w:p w:rsidR="00E408B7" w:rsidRDefault="00E408B7" w:rsidP="001E18F5">
      <w:pPr>
        <w:pStyle w:val="ConsPlusNormal"/>
        <w:ind w:firstLine="540"/>
        <w:jc w:val="both"/>
        <w:rPr>
          <w:b/>
          <w:color w:val="FF0000"/>
        </w:rPr>
      </w:pPr>
    </w:p>
    <w:p w:rsidR="00E408B7" w:rsidRDefault="00E408B7" w:rsidP="001E18F5">
      <w:pPr>
        <w:pStyle w:val="ConsPlusNormal"/>
        <w:ind w:firstLine="540"/>
        <w:jc w:val="both"/>
        <w:rPr>
          <w:b/>
          <w:color w:val="FF0000"/>
        </w:rPr>
      </w:pPr>
    </w:p>
    <w:p w:rsidR="00E408B7" w:rsidRDefault="00E408B7" w:rsidP="001E18F5">
      <w:pPr>
        <w:pStyle w:val="ConsPlusNormal"/>
        <w:ind w:firstLine="540"/>
        <w:jc w:val="both"/>
        <w:rPr>
          <w:b/>
          <w:color w:val="FF0000"/>
        </w:rPr>
      </w:pPr>
    </w:p>
    <w:p w:rsidR="00E408B7" w:rsidRPr="005264FD" w:rsidRDefault="00E408B7" w:rsidP="001E18F5">
      <w:pPr>
        <w:pStyle w:val="ConsPlusNormal"/>
        <w:ind w:firstLine="540"/>
        <w:jc w:val="both"/>
        <w:rPr>
          <w:b/>
          <w:color w:val="FF0000"/>
        </w:rPr>
      </w:pPr>
    </w:p>
    <w:p w:rsidR="00E408B7" w:rsidRPr="0060482E" w:rsidRDefault="00E408B7" w:rsidP="000C61BB">
      <w:pPr>
        <w:pStyle w:val="ConsPlusNormal"/>
        <w:tabs>
          <w:tab w:val="left" w:pos="1560"/>
          <w:tab w:val="left" w:pos="1843"/>
        </w:tabs>
        <w:ind w:left="426"/>
        <w:jc w:val="both"/>
        <w:outlineLvl w:val="2"/>
        <w:rPr>
          <w:color w:val="000000"/>
        </w:rPr>
      </w:pPr>
      <w:r>
        <w:rPr>
          <w:color w:val="000000"/>
        </w:rPr>
        <w:t xml:space="preserve">Статья 17. </w:t>
      </w:r>
      <w:r w:rsidRPr="0060482E">
        <w:rPr>
          <w:color w:val="000000"/>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E408B7" w:rsidRPr="008F0A9C" w:rsidRDefault="00E408B7" w:rsidP="001E18F5">
      <w:pPr>
        <w:pStyle w:val="ConsPlusNormal"/>
        <w:ind w:firstLine="540"/>
        <w:jc w:val="both"/>
        <w:rPr>
          <w:b/>
          <w:color w:val="FF0000"/>
        </w:rPr>
      </w:pPr>
    </w:p>
    <w:p w:rsidR="00E408B7" w:rsidRPr="00677952" w:rsidRDefault="00E408B7" w:rsidP="001E18F5">
      <w:pPr>
        <w:pStyle w:val="ConsPlusNormal"/>
        <w:ind w:firstLine="540"/>
        <w:jc w:val="both"/>
        <w:rPr>
          <w:color w:val="000000"/>
        </w:rPr>
      </w:pPr>
      <w:bookmarkStart w:id="8" w:name="P163"/>
      <w:bookmarkEnd w:id="8"/>
      <w:r w:rsidRPr="00677952">
        <w:rPr>
          <w:color w:val="000000"/>
        </w:rPr>
        <w:t>1. В бюджете сельского поселения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408B7" w:rsidRPr="00677952" w:rsidRDefault="00E408B7" w:rsidP="001E18F5">
      <w:pPr>
        <w:pStyle w:val="ConsPlusNormal"/>
        <w:ind w:firstLine="540"/>
        <w:jc w:val="both"/>
        <w:rPr>
          <w:color w:val="000000"/>
        </w:rPr>
      </w:pPr>
      <w:bookmarkStart w:id="9" w:name="P164"/>
      <w:bookmarkEnd w:id="9"/>
      <w:r w:rsidRPr="00677952">
        <w:rPr>
          <w:color w:val="000000"/>
        </w:rPr>
        <w:t>Из бюджета сельского поселения могут предоставляться субсидии муниципальным бюджетным и автономным учреждениям на иные цели.</w:t>
      </w:r>
    </w:p>
    <w:p w:rsidR="00E408B7" w:rsidRPr="00677952" w:rsidRDefault="00E408B7" w:rsidP="001E18F5">
      <w:pPr>
        <w:pStyle w:val="ConsPlusNormal"/>
        <w:ind w:firstLine="540"/>
        <w:jc w:val="both"/>
        <w:rPr>
          <w:color w:val="000000"/>
        </w:rPr>
      </w:pPr>
      <w:r w:rsidRPr="00677952">
        <w:rPr>
          <w:color w:val="000000"/>
        </w:rPr>
        <w:t xml:space="preserve">Порядок предоставления субсидий в соответствии с абзацем первым настоящего пункта из бюджета сельского поселения </w:t>
      </w:r>
      <w:r w:rsidRPr="00932BF6">
        <w:rPr>
          <w:color w:val="000000"/>
        </w:rPr>
        <w:t>устанавливается постановлением Администрации сельского поселения.</w:t>
      </w:r>
    </w:p>
    <w:p w:rsidR="00E408B7" w:rsidRPr="00677952" w:rsidRDefault="00E408B7" w:rsidP="001E18F5">
      <w:pPr>
        <w:autoSpaceDE w:val="0"/>
        <w:autoSpaceDN w:val="0"/>
        <w:adjustRightInd w:val="0"/>
        <w:spacing w:line="240" w:lineRule="auto"/>
        <w:ind w:firstLine="540"/>
        <w:jc w:val="both"/>
        <w:rPr>
          <w:b w:val="0"/>
          <w:color w:val="000000"/>
          <w:sz w:val="24"/>
          <w:szCs w:val="24"/>
        </w:rPr>
      </w:pPr>
      <w:r w:rsidRPr="00677952">
        <w:rPr>
          <w:b w:val="0"/>
          <w:color w:val="000000"/>
          <w:sz w:val="24"/>
          <w:szCs w:val="24"/>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постановлением Администрации сельского поселения или уполномоченными ими органами.</w:t>
      </w:r>
    </w:p>
    <w:p w:rsidR="00E408B7" w:rsidRPr="00677952" w:rsidRDefault="00E408B7" w:rsidP="001E18F5">
      <w:pPr>
        <w:autoSpaceDE w:val="0"/>
        <w:autoSpaceDN w:val="0"/>
        <w:adjustRightInd w:val="0"/>
        <w:spacing w:line="240" w:lineRule="auto"/>
        <w:ind w:firstLine="540"/>
        <w:jc w:val="both"/>
        <w:rPr>
          <w:b w:val="0"/>
          <w:color w:val="000000"/>
          <w:sz w:val="24"/>
          <w:szCs w:val="24"/>
        </w:rPr>
      </w:pPr>
      <w:r w:rsidRPr="00677952">
        <w:rPr>
          <w:b w:val="0"/>
          <w:color w:val="000000"/>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E408B7" w:rsidRPr="00CE2E0B" w:rsidRDefault="00E408B7" w:rsidP="001E18F5">
      <w:pPr>
        <w:pStyle w:val="ConsPlusNormal"/>
        <w:ind w:firstLine="540"/>
        <w:jc w:val="both"/>
        <w:rPr>
          <w:color w:val="000000"/>
          <w:szCs w:val="24"/>
        </w:rPr>
      </w:pPr>
      <w:bookmarkStart w:id="10" w:name="P167"/>
      <w:bookmarkEnd w:id="10"/>
      <w:r w:rsidRPr="00CE2E0B">
        <w:rPr>
          <w:color w:val="000000"/>
          <w:szCs w:val="24"/>
        </w:rPr>
        <w:t>2. В решении Совета сельского поселения о бюджете сельского поселения могут предусматриваться субсидии иным некоммерческим организациям, не являющимся муниципальными учреждениями.</w:t>
      </w:r>
    </w:p>
    <w:p w:rsidR="00E408B7" w:rsidRPr="002007CE" w:rsidRDefault="00E408B7" w:rsidP="003C711D">
      <w:pPr>
        <w:widowControl/>
        <w:autoSpaceDE w:val="0"/>
        <w:autoSpaceDN w:val="0"/>
        <w:adjustRightInd w:val="0"/>
        <w:snapToGrid/>
        <w:spacing w:line="240" w:lineRule="auto"/>
        <w:ind w:firstLine="540"/>
        <w:jc w:val="both"/>
        <w:rPr>
          <w:b w:val="0"/>
          <w:bCs/>
          <w:sz w:val="24"/>
          <w:szCs w:val="24"/>
          <w:lang w:eastAsia="en-US"/>
        </w:rPr>
      </w:pPr>
      <w:r w:rsidRPr="002007CE">
        <w:rPr>
          <w:b w:val="0"/>
          <w:bCs/>
          <w:sz w:val="24"/>
          <w:szCs w:val="24"/>
          <w:lang w:eastAsia="en-US"/>
        </w:rP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408B7" w:rsidRPr="002007CE" w:rsidRDefault="00E408B7" w:rsidP="00C87FC1">
      <w:pPr>
        <w:widowControl/>
        <w:autoSpaceDE w:val="0"/>
        <w:autoSpaceDN w:val="0"/>
        <w:adjustRightInd w:val="0"/>
        <w:snapToGrid/>
        <w:spacing w:line="240" w:lineRule="auto"/>
        <w:ind w:firstLine="540"/>
        <w:jc w:val="both"/>
        <w:rPr>
          <w:b w:val="0"/>
          <w:bCs/>
          <w:sz w:val="24"/>
          <w:szCs w:val="24"/>
          <w:lang w:eastAsia="en-US"/>
        </w:rPr>
      </w:pPr>
      <w:r w:rsidRPr="002007CE">
        <w:rPr>
          <w:b w:val="0"/>
          <w:color w:val="000000"/>
          <w:sz w:val="24"/>
          <w:szCs w:val="24"/>
        </w:rPr>
        <w:t>3.</w:t>
      </w:r>
      <w:r w:rsidRPr="002007CE">
        <w:rPr>
          <w:b w:val="0"/>
          <w:color w:val="000000"/>
        </w:rPr>
        <w:t xml:space="preserve"> </w:t>
      </w:r>
      <w:r w:rsidRPr="002007CE">
        <w:rPr>
          <w:b w:val="0"/>
          <w:bCs/>
          <w:sz w:val="24"/>
          <w:szCs w:val="24"/>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E408B7" w:rsidRPr="00F1446C" w:rsidRDefault="00E408B7" w:rsidP="001E18F5">
      <w:pPr>
        <w:pStyle w:val="ConsPlusNormal"/>
        <w:ind w:firstLine="540"/>
        <w:jc w:val="both"/>
        <w:rPr>
          <w:color w:val="000000"/>
        </w:rPr>
      </w:pPr>
      <w:bookmarkStart w:id="11" w:name="P171"/>
      <w:bookmarkEnd w:id="11"/>
      <w:r w:rsidRPr="00F1446C">
        <w:rPr>
          <w:color w:val="000000"/>
        </w:rPr>
        <w:t>4</w:t>
      </w:r>
      <w:r w:rsidRPr="00932BF6">
        <w:rPr>
          <w:color w:val="000000"/>
        </w:rPr>
        <w:t>. 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408B7" w:rsidRPr="002007CE" w:rsidRDefault="00E408B7" w:rsidP="003E6E59">
      <w:pPr>
        <w:widowControl/>
        <w:autoSpaceDE w:val="0"/>
        <w:autoSpaceDN w:val="0"/>
        <w:adjustRightInd w:val="0"/>
        <w:snapToGrid/>
        <w:spacing w:line="240" w:lineRule="auto"/>
        <w:ind w:firstLine="540"/>
        <w:jc w:val="both"/>
        <w:rPr>
          <w:b w:val="0"/>
          <w:sz w:val="24"/>
          <w:szCs w:val="24"/>
          <w:lang w:eastAsia="en-US"/>
        </w:rPr>
      </w:pPr>
      <w:r w:rsidRPr="002007CE">
        <w:rPr>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E408B7" w:rsidRPr="0066253C" w:rsidRDefault="00E408B7" w:rsidP="001E18F5">
      <w:pPr>
        <w:pStyle w:val="ConsPlusNormal"/>
        <w:ind w:firstLine="540"/>
        <w:jc w:val="both"/>
        <w:rPr>
          <w:color w:val="000000"/>
        </w:rPr>
      </w:pPr>
      <w:r w:rsidRPr="0066253C">
        <w:rPr>
          <w:color w:val="000000"/>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E408B7" w:rsidRPr="0066253C" w:rsidRDefault="00E408B7" w:rsidP="001E18F5">
      <w:pPr>
        <w:pStyle w:val="ConsPlusNormal"/>
        <w:ind w:firstLine="540"/>
        <w:jc w:val="both"/>
        <w:rPr>
          <w:color w:val="000000"/>
        </w:rPr>
      </w:pPr>
      <w:r w:rsidRPr="0066253C">
        <w:rPr>
          <w:color w:val="000000"/>
        </w:rPr>
        <w:t>В случае признания в соответствии с Бюджетным кодексом утратившими силу положений решения Совета сельского поселения о бюджете сельского поселения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E408B7" w:rsidRPr="002007CE" w:rsidRDefault="00E408B7" w:rsidP="00306E2A">
      <w:pPr>
        <w:widowControl/>
        <w:autoSpaceDE w:val="0"/>
        <w:autoSpaceDN w:val="0"/>
        <w:adjustRightInd w:val="0"/>
        <w:snapToGrid/>
        <w:spacing w:line="240" w:lineRule="auto"/>
        <w:ind w:firstLine="540"/>
        <w:jc w:val="both"/>
        <w:rPr>
          <w:b w:val="0"/>
          <w:bCs/>
          <w:sz w:val="24"/>
          <w:szCs w:val="24"/>
          <w:lang w:eastAsia="en-US"/>
        </w:rPr>
      </w:pPr>
      <w:r w:rsidRPr="002007CE">
        <w:rPr>
          <w:b w:val="0"/>
          <w:bCs/>
          <w:sz w:val="24"/>
          <w:szCs w:val="24"/>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E408B7" w:rsidRDefault="00E408B7" w:rsidP="001E18F5">
      <w:pPr>
        <w:pStyle w:val="ConsPlusNormal"/>
        <w:ind w:firstLine="540"/>
        <w:jc w:val="both"/>
        <w:rPr>
          <w:b/>
          <w:color w:val="FF0000"/>
        </w:rPr>
      </w:pPr>
    </w:p>
    <w:p w:rsidR="00E408B7" w:rsidRPr="00C87A9C" w:rsidRDefault="00E408B7" w:rsidP="000C61BB">
      <w:pPr>
        <w:pStyle w:val="ConsPlusNormal"/>
        <w:tabs>
          <w:tab w:val="left" w:pos="1560"/>
          <w:tab w:val="left" w:pos="1843"/>
        </w:tabs>
        <w:ind w:left="426"/>
        <w:jc w:val="both"/>
        <w:outlineLvl w:val="2"/>
      </w:pPr>
      <w:bookmarkStart w:id="12" w:name="Par0"/>
      <w:bookmarkEnd w:id="12"/>
      <w:r>
        <w:t xml:space="preserve">Статья 18. </w:t>
      </w:r>
      <w:r w:rsidRPr="00C87A9C">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E408B7" w:rsidRPr="00BD42EC" w:rsidRDefault="00E408B7" w:rsidP="001E18F5">
      <w:pPr>
        <w:autoSpaceDE w:val="0"/>
        <w:autoSpaceDN w:val="0"/>
        <w:adjustRightInd w:val="0"/>
        <w:spacing w:line="240" w:lineRule="auto"/>
        <w:ind w:firstLine="540"/>
        <w:jc w:val="both"/>
        <w:rPr>
          <w:b w:val="0"/>
          <w:sz w:val="24"/>
          <w:szCs w:val="24"/>
        </w:rPr>
      </w:pPr>
    </w:p>
    <w:p w:rsidR="00E408B7" w:rsidRPr="00BD42EC" w:rsidRDefault="00E408B7" w:rsidP="001E18F5">
      <w:pPr>
        <w:autoSpaceDE w:val="0"/>
        <w:autoSpaceDN w:val="0"/>
        <w:adjustRightInd w:val="0"/>
        <w:spacing w:line="240" w:lineRule="auto"/>
        <w:ind w:firstLine="540"/>
        <w:jc w:val="both"/>
        <w:rPr>
          <w:b w:val="0"/>
          <w:sz w:val="24"/>
          <w:szCs w:val="24"/>
        </w:rPr>
      </w:pPr>
      <w:r w:rsidRPr="00BD42EC">
        <w:rPr>
          <w:b w:val="0"/>
          <w:sz w:val="24"/>
          <w:szCs w:val="24"/>
        </w:rPr>
        <w:t>1. 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E408B7" w:rsidRPr="0054395C" w:rsidRDefault="00E408B7" w:rsidP="001E18F5">
      <w:pPr>
        <w:autoSpaceDE w:val="0"/>
        <w:autoSpaceDN w:val="0"/>
        <w:adjustRightInd w:val="0"/>
        <w:spacing w:line="240" w:lineRule="auto"/>
        <w:ind w:firstLine="540"/>
        <w:jc w:val="both"/>
        <w:rPr>
          <w:b w:val="0"/>
          <w:sz w:val="24"/>
          <w:szCs w:val="24"/>
        </w:rPr>
      </w:pPr>
      <w:bookmarkStart w:id="13" w:name="Par4"/>
      <w:bookmarkEnd w:id="13"/>
      <w:r w:rsidRPr="0054395C">
        <w:rPr>
          <w:b w:val="0"/>
          <w:sz w:val="24"/>
          <w:szCs w:val="24"/>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в объекты муниципальной собственности и предоставление указанных субсидий осуществляются в порядках, </w:t>
      </w:r>
      <w:r w:rsidRPr="00932BF6">
        <w:rPr>
          <w:b w:val="0"/>
          <w:sz w:val="24"/>
          <w:szCs w:val="24"/>
        </w:rPr>
        <w:t>установленных постановлением Администрации сельского поселения.</w:t>
      </w:r>
    </w:p>
    <w:p w:rsidR="00E408B7" w:rsidRPr="00F92358" w:rsidRDefault="00E408B7" w:rsidP="001E18F5">
      <w:pPr>
        <w:autoSpaceDE w:val="0"/>
        <w:autoSpaceDN w:val="0"/>
        <w:adjustRightInd w:val="0"/>
        <w:spacing w:line="240" w:lineRule="auto"/>
        <w:ind w:firstLine="540"/>
        <w:jc w:val="both"/>
        <w:rPr>
          <w:b w:val="0"/>
          <w:sz w:val="24"/>
          <w:szCs w:val="24"/>
        </w:rPr>
      </w:pPr>
      <w:bookmarkStart w:id="14" w:name="Par6"/>
      <w:bookmarkEnd w:id="14"/>
      <w:r w:rsidRPr="00F92358">
        <w:rPr>
          <w:b w:val="0"/>
          <w:sz w:val="24"/>
          <w:szCs w:val="24"/>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408B7" w:rsidRPr="00651450" w:rsidRDefault="00E408B7" w:rsidP="001E18F5">
      <w:pPr>
        <w:autoSpaceDE w:val="0"/>
        <w:autoSpaceDN w:val="0"/>
        <w:adjustRightInd w:val="0"/>
        <w:spacing w:line="240" w:lineRule="auto"/>
        <w:ind w:firstLine="540"/>
        <w:jc w:val="both"/>
        <w:rPr>
          <w:b w:val="0"/>
          <w:sz w:val="24"/>
          <w:szCs w:val="24"/>
        </w:rPr>
      </w:pPr>
      <w:bookmarkStart w:id="15" w:name="Par12"/>
      <w:bookmarkEnd w:id="15"/>
      <w:r w:rsidRPr="00651450">
        <w:rPr>
          <w:b w:val="0"/>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сельского поседения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E408B7" w:rsidRPr="002007CE" w:rsidRDefault="00E408B7" w:rsidP="0014003D">
      <w:pPr>
        <w:widowControl/>
        <w:autoSpaceDE w:val="0"/>
        <w:autoSpaceDN w:val="0"/>
        <w:adjustRightInd w:val="0"/>
        <w:snapToGrid/>
        <w:spacing w:line="240" w:lineRule="auto"/>
        <w:ind w:firstLine="540"/>
        <w:jc w:val="both"/>
        <w:rPr>
          <w:iCs/>
          <w:color w:val="000000"/>
          <w:sz w:val="24"/>
          <w:szCs w:val="24"/>
          <w:lang w:eastAsia="en-US"/>
        </w:rPr>
      </w:pPr>
      <w:bookmarkStart w:id="16" w:name="Par15"/>
      <w:bookmarkEnd w:id="16"/>
      <w:r w:rsidRPr="00651450">
        <w:rPr>
          <w:b w:val="0"/>
          <w:sz w:val="24"/>
          <w:szCs w:val="24"/>
        </w:rP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w:t>
      </w:r>
      <w:r w:rsidRPr="00932BF6">
        <w:rPr>
          <w:b w:val="0"/>
          <w:sz w:val="24"/>
          <w:szCs w:val="24"/>
        </w:rPr>
        <w:t>в Администрацию сельского поселения</w:t>
      </w:r>
      <w:r>
        <w:rPr>
          <w:b w:val="0"/>
          <w:sz w:val="24"/>
          <w:szCs w:val="24"/>
        </w:rPr>
        <w:t xml:space="preserve">, </w:t>
      </w:r>
      <w:r w:rsidRPr="002007CE">
        <w:rPr>
          <w:iCs/>
          <w:color w:val="000000"/>
          <w:sz w:val="24"/>
          <w:szCs w:val="24"/>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Pr="002007CE">
        <w:rPr>
          <w:color w:val="000000"/>
          <w:sz w:val="24"/>
          <w:szCs w:val="24"/>
        </w:rPr>
        <w:t>;</w:t>
      </w:r>
    </w:p>
    <w:p w:rsidR="00E408B7" w:rsidRPr="00651450" w:rsidRDefault="00E408B7" w:rsidP="001E18F5">
      <w:pPr>
        <w:autoSpaceDE w:val="0"/>
        <w:autoSpaceDN w:val="0"/>
        <w:adjustRightInd w:val="0"/>
        <w:spacing w:line="240" w:lineRule="auto"/>
        <w:ind w:firstLine="540"/>
        <w:jc w:val="both"/>
        <w:rPr>
          <w:b w:val="0"/>
          <w:sz w:val="24"/>
          <w:szCs w:val="24"/>
        </w:rPr>
      </w:pPr>
      <w:bookmarkStart w:id="17" w:name="Par17"/>
      <w:bookmarkEnd w:id="17"/>
      <w:r w:rsidRPr="00651450">
        <w:rPr>
          <w:b w:val="0"/>
          <w:sz w:val="24"/>
          <w:szCs w:val="24"/>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w:t>
      </w:r>
      <w:r>
        <w:rPr>
          <w:b w:val="0"/>
          <w:sz w:val="24"/>
          <w:szCs w:val="24"/>
        </w:rPr>
        <w:t>одп</w:t>
      </w:r>
      <w:r w:rsidRPr="00651450">
        <w:rPr>
          <w:b w:val="0"/>
          <w:sz w:val="24"/>
          <w:szCs w:val="24"/>
        </w:rPr>
        <w:t xml:space="preserve">ункте 4 </w:t>
      </w:r>
      <w:r>
        <w:rPr>
          <w:b w:val="0"/>
          <w:sz w:val="24"/>
          <w:szCs w:val="24"/>
        </w:rPr>
        <w:t>настоящего пункта</w:t>
      </w:r>
      <w:r w:rsidRPr="00651450">
        <w:rPr>
          <w:b w:val="0"/>
          <w:sz w:val="24"/>
          <w:szCs w:val="24"/>
        </w:rPr>
        <w:t>;</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E408B7" w:rsidRPr="00651450" w:rsidRDefault="00E408B7" w:rsidP="001E18F5">
      <w:pPr>
        <w:autoSpaceDE w:val="0"/>
        <w:autoSpaceDN w:val="0"/>
        <w:adjustRightInd w:val="0"/>
        <w:spacing w:line="240" w:lineRule="auto"/>
        <w:ind w:firstLine="540"/>
        <w:jc w:val="both"/>
        <w:rPr>
          <w:b w:val="0"/>
          <w:sz w:val="24"/>
          <w:szCs w:val="24"/>
        </w:rPr>
      </w:pPr>
      <w:r w:rsidRPr="00651450">
        <w:rPr>
          <w:b w:val="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408B7" w:rsidRPr="00896AA9" w:rsidRDefault="00E408B7" w:rsidP="001E18F5">
      <w:pPr>
        <w:autoSpaceDE w:val="0"/>
        <w:autoSpaceDN w:val="0"/>
        <w:adjustRightInd w:val="0"/>
        <w:spacing w:line="240" w:lineRule="auto"/>
        <w:ind w:firstLine="540"/>
        <w:jc w:val="both"/>
        <w:rPr>
          <w:b w:val="0"/>
          <w:sz w:val="24"/>
          <w:szCs w:val="24"/>
        </w:rPr>
      </w:pPr>
      <w:bookmarkStart w:id="18" w:name="Par24"/>
      <w:bookmarkEnd w:id="18"/>
      <w:r w:rsidRPr="00896AA9">
        <w:rPr>
          <w:b w:val="0"/>
          <w:sz w:val="24"/>
          <w:szCs w:val="24"/>
        </w:rPr>
        <w:t xml:space="preserve">5. </w:t>
      </w:r>
      <w:r w:rsidRPr="00932BF6">
        <w:rPr>
          <w:b w:val="0"/>
          <w:sz w:val="24"/>
          <w:szCs w:val="24"/>
        </w:rPr>
        <w:t>Постановлениями Администрации сельского поселения,</w:t>
      </w:r>
      <w:r w:rsidRPr="00896AA9">
        <w:rPr>
          <w:b w:val="0"/>
          <w:sz w:val="24"/>
          <w:szCs w:val="24"/>
        </w:rPr>
        <w:t xml:space="preserve">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E408B7" w:rsidRPr="00D84E63" w:rsidRDefault="00E408B7" w:rsidP="001E18F5">
      <w:pPr>
        <w:autoSpaceDE w:val="0"/>
        <w:autoSpaceDN w:val="0"/>
        <w:adjustRightInd w:val="0"/>
        <w:spacing w:line="240" w:lineRule="auto"/>
        <w:ind w:firstLine="540"/>
        <w:jc w:val="both"/>
        <w:rPr>
          <w:b w:val="0"/>
          <w:sz w:val="24"/>
          <w:szCs w:val="24"/>
        </w:rPr>
      </w:pPr>
      <w:r w:rsidRPr="00896AA9">
        <w:rPr>
          <w:b w:val="0"/>
          <w:sz w:val="24"/>
          <w:szCs w:val="24"/>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w:t>
      </w:r>
      <w:r w:rsidRPr="00932BF6">
        <w:rPr>
          <w:b w:val="0"/>
          <w:sz w:val="24"/>
          <w:szCs w:val="24"/>
        </w:rPr>
        <w:t>устанавливается Администрацией сельского поселения</w:t>
      </w:r>
      <w:r w:rsidRPr="00896AA9">
        <w:rPr>
          <w:b w:val="0"/>
          <w:sz w:val="24"/>
          <w:szCs w:val="24"/>
        </w:rPr>
        <w:t xml:space="preserve"> с учетом</w:t>
      </w:r>
      <w:r>
        <w:rPr>
          <w:b w:val="0"/>
          <w:sz w:val="24"/>
          <w:szCs w:val="24"/>
        </w:rPr>
        <w:t xml:space="preserve"> общих требований</w:t>
      </w:r>
      <w:r w:rsidRPr="00896AA9">
        <w:rPr>
          <w:b w:val="0"/>
          <w:sz w:val="24"/>
          <w:szCs w:val="24"/>
        </w:rPr>
        <w:t xml:space="preserve">, установленных Министерством финансов Российской </w:t>
      </w:r>
      <w:r w:rsidRPr="00D84E63">
        <w:rPr>
          <w:b w:val="0"/>
          <w:sz w:val="24"/>
          <w:szCs w:val="24"/>
        </w:rPr>
        <w:t>Федерации.</w:t>
      </w:r>
    </w:p>
    <w:p w:rsidR="00E408B7" w:rsidRPr="00D84E63" w:rsidRDefault="00E408B7" w:rsidP="001E18F5">
      <w:pPr>
        <w:autoSpaceDE w:val="0"/>
        <w:autoSpaceDN w:val="0"/>
        <w:adjustRightInd w:val="0"/>
        <w:spacing w:line="240" w:lineRule="auto"/>
        <w:ind w:firstLine="540"/>
        <w:jc w:val="both"/>
        <w:rPr>
          <w:b w:val="0"/>
          <w:sz w:val="24"/>
          <w:szCs w:val="24"/>
        </w:rPr>
      </w:pPr>
      <w:r w:rsidRPr="00D84E63">
        <w:rPr>
          <w:b w:val="0"/>
          <w:sz w:val="24"/>
          <w:szCs w:val="24"/>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E408B7" w:rsidRPr="004A2049" w:rsidRDefault="00E408B7" w:rsidP="001E18F5">
      <w:pPr>
        <w:autoSpaceDE w:val="0"/>
        <w:autoSpaceDN w:val="0"/>
        <w:adjustRightInd w:val="0"/>
        <w:spacing w:line="240" w:lineRule="auto"/>
        <w:ind w:firstLine="540"/>
        <w:jc w:val="both"/>
        <w:rPr>
          <w:b w:val="0"/>
          <w:sz w:val="24"/>
          <w:szCs w:val="24"/>
        </w:rPr>
      </w:pPr>
      <w:r w:rsidRPr="004A2049">
        <w:rPr>
          <w:b w:val="0"/>
          <w:sz w:val="24"/>
          <w:szCs w:val="24"/>
        </w:rPr>
        <w:t>8. Сторона договора, предусмотренного настоящим пунктом,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E408B7" w:rsidRPr="004A2049" w:rsidRDefault="00E408B7" w:rsidP="001E18F5">
      <w:pPr>
        <w:autoSpaceDE w:val="0"/>
        <w:autoSpaceDN w:val="0"/>
        <w:adjustRightInd w:val="0"/>
        <w:spacing w:line="240" w:lineRule="auto"/>
        <w:ind w:firstLine="540"/>
        <w:jc w:val="both"/>
        <w:rPr>
          <w:b w:val="0"/>
          <w:sz w:val="24"/>
          <w:szCs w:val="24"/>
        </w:rPr>
      </w:pPr>
      <w:r w:rsidRPr="004A2049">
        <w:rPr>
          <w:b w:val="0"/>
          <w:sz w:val="24"/>
          <w:szCs w:val="24"/>
        </w:rP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сельского поселения, муниципальное унитарное предприятие сельского поселения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E408B7" w:rsidRPr="004A2049" w:rsidRDefault="00E408B7" w:rsidP="001E18F5">
      <w:pPr>
        <w:autoSpaceDE w:val="0"/>
        <w:autoSpaceDN w:val="0"/>
        <w:adjustRightInd w:val="0"/>
        <w:spacing w:line="240" w:lineRule="auto"/>
        <w:ind w:firstLine="540"/>
        <w:jc w:val="both"/>
        <w:rPr>
          <w:b w:val="0"/>
          <w:sz w:val="24"/>
          <w:szCs w:val="24"/>
        </w:rPr>
      </w:pPr>
      <w:r w:rsidRPr="004A2049">
        <w:rPr>
          <w:b w:val="0"/>
          <w:sz w:val="24"/>
          <w:szCs w:val="24"/>
        </w:rPr>
        <w:t>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E408B7" w:rsidRPr="006C1203" w:rsidRDefault="00E408B7" w:rsidP="001E18F5">
      <w:pPr>
        <w:autoSpaceDE w:val="0"/>
        <w:autoSpaceDN w:val="0"/>
        <w:adjustRightInd w:val="0"/>
        <w:spacing w:line="240" w:lineRule="auto"/>
        <w:ind w:firstLine="540"/>
        <w:jc w:val="both"/>
        <w:rPr>
          <w:b w:val="0"/>
          <w:sz w:val="24"/>
          <w:szCs w:val="24"/>
        </w:rPr>
      </w:pPr>
      <w:bookmarkStart w:id="19" w:name="Par33"/>
      <w:bookmarkEnd w:id="19"/>
      <w:r w:rsidRPr="006C1203">
        <w:rPr>
          <w:b w:val="0"/>
          <w:sz w:val="24"/>
          <w:szCs w:val="24"/>
        </w:rPr>
        <w:t>11.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E408B7" w:rsidRPr="006C1203" w:rsidRDefault="00E408B7" w:rsidP="001E18F5">
      <w:pPr>
        <w:autoSpaceDE w:val="0"/>
        <w:autoSpaceDN w:val="0"/>
        <w:adjustRightInd w:val="0"/>
        <w:spacing w:line="240" w:lineRule="auto"/>
        <w:ind w:firstLine="540"/>
        <w:jc w:val="both"/>
        <w:rPr>
          <w:b w:val="0"/>
          <w:sz w:val="24"/>
          <w:szCs w:val="24"/>
        </w:rPr>
      </w:pPr>
      <w:bookmarkStart w:id="20" w:name="Par35"/>
      <w:bookmarkEnd w:id="20"/>
      <w:r w:rsidRPr="006C1203">
        <w:rPr>
          <w:b w:val="0"/>
          <w:sz w:val="24"/>
          <w:szCs w:val="24"/>
        </w:rP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бюджетного или автономного учреждения сельского поселения, муниципального унитарного предприятия сельского поселения.</w:t>
      </w:r>
    </w:p>
    <w:p w:rsidR="00E408B7" w:rsidRPr="00C87A9C" w:rsidRDefault="00E408B7" w:rsidP="001E18F5">
      <w:pPr>
        <w:autoSpaceDE w:val="0"/>
        <w:autoSpaceDN w:val="0"/>
        <w:adjustRightInd w:val="0"/>
        <w:spacing w:line="240" w:lineRule="auto"/>
        <w:jc w:val="both"/>
      </w:pPr>
    </w:p>
    <w:p w:rsidR="00E408B7" w:rsidRDefault="00E408B7" w:rsidP="000C61BB">
      <w:pPr>
        <w:pStyle w:val="ConsPlusNormal"/>
        <w:tabs>
          <w:tab w:val="left" w:pos="1560"/>
          <w:tab w:val="left" w:pos="1843"/>
        </w:tabs>
        <w:ind w:left="426"/>
        <w:jc w:val="both"/>
        <w:outlineLvl w:val="2"/>
        <w:rPr>
          <w:color w:val="000000"/>
        </w:rPr>
      </w:pPr>
      <w:r w:rsidRPr="00CA5CC2">
        <w:rPr>
          <w:color w:val="000000"/>
        </w:rPr>
        <w:t xml:space="preserve">Статья 19. Особенности осуществления капитальных вложений в объекты муниципальной собственности  </w:t>
      </w:r>
    </w:p>
    <w:p w:rsidR="00E408B7" w:rsidRPr="00CA5CC2" w:rsidRDefault="00E408B7" w:rsidP="000C61BB">
      <w:pPr>
        <w:pStyle w:val="ConsPlusNormal"/>
        <w:tabs>
          <w:tab w:val="left" w:pos="1560"/>
          <w:tab w:val="left" w:pos="1843"/>
        </w:tabs>
        <w:ind w:left="426"/>
        <w:jc w:val="both"/>
        <w:outlineLvl w:val="2"/>
        <w:rPr>
          <w:color w:val="000000"/>
        </w:rPr>
      </w:pPr>
    </w:p>
    <w:p w:rsidR="00E408B7" w:rsidRPr="00445F7E" w:rsidRDefault="00E408B7" w:rsidP="001E18F5">
      <w:pPr>
        <w:autoSpaceDE w:val="0"/>
        <w:autoSpaceDN w:val="0"/>
        <w:adjustRightInd w:val="0"/>
        <w:spacing w:line="240" w:lineRule="auto"/>
        <w:ind w:firstLine="540"/>
        <w:jc w:val="both"/>
        <w:rPr>
          <w:b w:val="0"/>
          <w:sz w:val="24"/>
          <w:szCs w:val="24"/>
        </w:rPr>
      </w:pPr>
      <w:r w:rsidRPr="00445F7E">
        <w:rPr>
          <w:b w:val="0"/>
          <w:sz w:val="24"/>
          <w:szCs w:val="24"/>
        </w:rPr>
        <w:t>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E408B7" w:rsidRPr="00C87A9C" w:rsidRDefault="00E408B7" w:rsidP="001E18F5">
      <w:pPr>
        <w:autoSpaceDE w:val="0"/>
        <w:autoSpaceDN w:val="0"/>
        <w:adjustRightInd w:val="0"/>
        <w:spacing w:line="240" w:lineRule="auto"/>
        <w:ind w:firstLine="540"/>
        <w:jc w:val="both"/>
        <w:outlineLvl w:val="0"/>
      </w:pPr>
    </w:p>
    <w:p w:rsidR="00E408B7" w:rsidRPr="00C87A9C" w:rsidRDefault="00E408B7" w:rsidP="000C61BB">
      <w:pPr>
        <w:pStyle w:val="ConsPlusNormal"/>
        <w:tabs>
          <w:tab w:val="left" w:pos="1560"/>
          <w:tab w:val="left" w:pos="1843"/>
        </w:tabs>
        <w:ind w:left="426"/>
        <w:jc w:val="both"/>
        <w:outlineLvl w:val="2"/>
      </w:pPr>
      <w:r>
        <w:t xml:space="preserve">Статья 20. </w:t>
      </w:r>
      <w:r w:rsidRPr="00C87A9C">
        <w:t xml:space="preserve"> Бюджетные инвестиции в объекты муниципальн</w:t>
      </w:r>
      <w:r>
        <w:t>ой</w:t>
      </w:r>
      <w:r w:rsidRPr="00C87A9C">
        <w:t xml:space="preserve"> собственности</w:t>
      </w:r>
    </w:p>
    <w:p w:rsidR="00E408B7" w:rsidRPr="00C87A9C" w:rsidRDefault="00E408B7" w:rsidP="001E18F5">
      <w:pPr>
        <w:autoSpaceDE w:val="0"/>
        <w:autoSpaceDN w:val="0"/>
        <w:adjustRightInd w:val="0"/>
        <w:spacing w:line="240" w:lineRule="auto"/>
        <w:ind w:firstLine="540"/>
        <w:jc w:val="both"/>
      </w:pPr>
    </w:p>
    <w:p w:rsidR="00E408B7" w:rsidRPr="00FE38ED" w:rsidRDefault="00E408B7" w:rsidP="001E18F5">
      <w:pPr>
        <w:autoSpaceDE w:val="0"/>
        <w:autoSpaceDN w:val="0"/>
        <w:adjustRightInd w:val="0"/>
        <w:spacing w:line="240" w:lineRule="auto"/>
        <w:ind w:firstLine="540"/>
        <w:jc w:val="both"/>
        <w:rPr>
          <w:b w:val="0"/>
          <w:sz w:val="24"/>
          <w:szCs w:val="24"/>
        </w:rPr>
      </w:pPr>
      <w:r w:rsidRPr="00FE38ED">
        <w:rPr>
          <w:b w:val="0"/>
          <w:sz w:val="24"/>
          <w:szCs w:val="24"/>
        </w:rPr>
        <w:t>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3  настоящей статьи.</w:t>
      </w:r>
    </w:p>
    <w:p w:rsidR="00E408B7" w:rsidRDefault="00E408B7" w:rsidP="007F08FE">
      <w:pPr>
        <w:widowControl/>
        <w:autoSpaceDE w:val="0"/>
        <w:autoSpaceDN w:val="0"/>
        <w:adjustRightInd w:val="0"/>
        <w:snapToGrid/>
        <w:spacing w:line="240" w:lineRule="auto"/>
        <w:ind w:firstLine="540"/>
        <w:jc w:val="both"/>
        <w:rPr>
          <w:b w:val="0"/>
          <w:sz w:val="24"/>
          <w:szCs w:val="24"/>
          <w:lang w:eastAsia="en-US"/>
        </w:rPr>
      </w:pPr>
      <w:r w:rsidRPr="00FE38ED">
        <w:rPr>
          <w:b w:val="0"/>
          <w:sz w:val="24"/>
          <w:szCs w:val="24"/>
        </w:rPr>
        <w:t xml:space="preserve">2. </w:t>
      </w:r>
      <w:r>
        <w:rPr>
          <w:b w:val="0"/>
          <w:sz w:val="24"/>
          <w:szCs w:val="24"/>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E408B7" w:rsidRDefault="00E408B7" w:rsidP="001E18F5">
      <w:pPr>
        <w:autoSpaceDE w:val="0"/>
        <w:autoSpaceDN w:val="0"/>
        <w:adjustRightInd w:val="0"/>
        <w:spacing w:line="240" w:lineRule="auto"/>
        <w:ind w:firstLine="540"/>
        <w:jc w:val="both"/>
        <w:rPr>
          <w:b w:val="0"/>
          <w:color w:val="000000"/>
          <w:sz w:val="24"/>
          <w:szCs w:val="24"/>
        </w:rPr>
      </w:pPr>
      <w:bookmarkStart w:id="21" w:name="Par5"/>
      <w:bookmarkEnd w:id="21"/>
      <w:r w:rsidRPr="00FE38ED">
        <w:rPr>
          <w:b w:val="0"/>
          <w:color w:val="000000"/>
          <w:sz w:val="24"/>
          <w:szCs w:val="24"/>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w:t>
      </w:r>
      <w:r w:rsidRPr="00932BF6">
        <w:rPr>
          <w:b w:val="0"/>
          <w:color w:val="000000"/>
          <w:sz w:val="24"/>
          <w:szCs w:val="24"/>
        </w:rPr>
        <w:t>в порядках, установленных Администрацией сельского поселения.</w:t>
      </w:r>
    </w:p>
    <w:p w:rsidR="00E408B7" w:rsidRPr="00FE38ED" w:rsidRDefault="00E408B7" w:rsidP="00831313">
      <w:pPr>
        <w:widowControl/>
        <w:autoSpaceDE w:val="0"/>
        <w:autoSpaceDN w:val="0"/>
        <w:adjustRightInd w:val="0"/>
        <w:snapToGrid/>
        <w:spacing w:line="240" w:lineRule="auto"/>
        <w:ind w:firstLine="540"/>
        <w:jc w:val="both"/>
        <w:rPr>
          <w:b w:val="0"/>
          <w:color w:val="000000"/>
          <w:sz w:val="24"/>
          <w:szCs w:val="24"/>
        </w:rPr>
      </w:pPr>
      <w:r>
        <w:rPr>
          <w:b w:val="0"/>
          <w:sz w:val="24"/>
          <w:szCs w:val="24"/>
          <w:lang w:eastAsia="en-US"/>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Pr>
          <w:b w:val="0"/>
          <w:sz w:val="24"/>
          <w:szCs w:val="24"/>
          <w:lang w:eastAsia="en-US"/>
        </w:rPr>
        <w:tab/>
      </w:r>
      <w:r>
        <w:rPr>
          <w:b w:val="0"/>
          <w:sz w:val="24"/>
          <w:szCs w:val="24"/>
          <w:lang w:eastAsia="en-US"/>
        </w:rPr>
        <w:tab/>
      </w:r>
      <w:r>
        <w:rPr>
          <w:b w:val="0"/>
          <w:sz w:val="24"/>
          <w:szCs w:val="24"/>
          <w:lang w:eastAsia="en-US"/>
        </w:rPr>
        <w:tab/>
      </w:r>
      <w:bookmarkStart w:id="22" w:name="Par7"/>
      <w:bookmarkStart w:id="23" w:name="Par11"/>
      <w:bookmarkEnd w:id="22"/>
      <w:bookmarkEnd w:id="23"/>
      <w:r w:rsidRPr="00FE38ED">
        <w:rPr>
          <w:b w:val="0"/>
          <w:color w:val="000000"/>
          <w:sz w:val="24"/>
          <w:szCs w:val="24"/>
        </w:rPr>
        <w:t>4. 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сельского поселения, в отношении которых указанные органы осуществляют функции и полномочия учредителей, или муниципальным унитарным предприятиям сельского поселения, в отношении которых указанные органы осуществляют права собственника имущества сельского поселения.</w:t>
      </w:r>
    </w:p>
    <w:p w:rsidR="00E408B7" w:rsidRPr="00A8017F" w:rsidRDefault="00E408B7" w:rsidP="001E18F5">
      <w:pPr>
        <w:autoSpaceDE w:val="0"/>
        <w:autoSpaceDN w:val="0"/>
        <w:adjustRightInd w:val="0"/>
        <w:spacing w:line="240" w:lineRule="auto"/>
        <w:ind w:firstLine="540"/>
        <w:jc w:val="both"/>
        <w:rPr>
          <w:b w:val="0"/>
          <w:sz w:val="24"/>
          <w:szCs w:val="24"/>
        </w:rPr>
      </w:pPr>
      <w:r w:rsidRPr="00A8017F">
        <w:rPr>
          <w:b w:val="0"/>
          <w:sz w:val="24"/>
          <w:szCs w:val="24"/>
        </w:rPr>
        <w:t xml:space="preserve">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w:t>
      </w:r>
      <w:r w:rsidRPr="00932BF6">
        <w:rPr>
          <w:b w:val="0"/>
          <w:sz w:val="24"/>
          <w:szCs w:val="24"/>
        </w:rPr>
        <w:t>устанавливаются Администрацией сельского поселения.</w:t>
      </w:r>
    </w:p>
    <w:p w:rsidR="00E408B7" w:rsidRPr="00A8017F" w:rsidRDefault="00E408B7" w:rsidP="001E18F5">
      <w:pPr>
        <w:autoSpaceDE w:val="0"/>
        <w:autoSpaceDN w:val="0"/>
        <w:adjustRightInd w:val="0"/>
        <w:spacing w:line="240" w:lineRule="auto"/>
        <w:ind w:firstLine="539"/>
        <w:jc w:val="both"/>
        <w:rPr>
          <w:b w:val="0"/>
          <w:sz w:val="24"/>
          <w:szCs w:val="24"/>
        </w:rPr>
      </w:pPr>
      <w:r w:rsidRPr="00A8017F">
        <w:rPr>
          <w:b w:val="0"/>
          <w:sz w:val="24"/>
          <w:szCs w:val="24"/>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408B7" w:rsidRPr="00A8017F" w:rsidRDefault="00E408B7" w:rsidP="001E18F5">
      <w:pPr>
        <w:autoSpaceDE w:val="0"/>
        <w:autoSpaceDN w:val="0"/>
        <w:adjustRightInd w:val="0"/>
        <w:spacing w:line="240" w:lineRule="auto"/>
        <w:ind w:firstLine="539"/>
        <w:jc w:val="both"/>
        <w:rPr>
          <w:b w:val="0"/>
          <w:sz w:val="24"/>
          <w:szCs w:val="24"/>
        </w:rPr>
      </w:pPr>
      <w:r w:rsidRPr="00A8017F">
        <w:rPr>
          <w:b w:val="0"/>
          <w:sz w:val="24"/>
          <w:szCs w:val="24"/>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сельского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E408B7" w:rsidRPr="00A8017F" w:rsidRDefault="00E408B7" w:rsidP="001E18F5">
      <w:pPr>
        <w:autoSpaceDE w:val="0"/>
        <w:autoSpaceDN w:val="0"/>
        <w:adjustRightInd w:val="0"/>
        <w:spacing w:line="240" w:lineRule="auto"/>
        <w:ind w:firstLine="540"/>
        <w:jc w:val="both"/>
        <w:rPr>
          <w:b w:val="0"/>
          <w:sz w:val="24"/>
          <w:szCs w:val="24"/>
        </w:rPr>
      </w:pPr>
      <w:r w:rsidRPr="00A8017F">
        <w:rPr>
          <w:b w:val="0"/>
          <w:sz w:val="24"/>
          <w:szCs w:val="24"/>
        </w:rPr>
        <w:t>2) 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части 4 настоящей статьи, муниципальных контрактов;</w:t>
      </w:r>
    </w:p>
    <w:p w:rsidR="00E408B7" w:rsidRPr="00A8017F" w:rsidRDefault="00E408B7" w:rsidP="001E18F5">
      <w:pPr>
        <w:autoSpaceDE w:val="0"/>
        <w:autoSpaceDN w:val="0"/>
        <w:adjustRightInd w:val="0"/>
        <w:spacing w:line="240" w:lineRule="auto"/>
        <w:ind w:firstLine="540"/>
        <w:jc w:val="both"/>
        <w:rPr>
          <w:b w:val="0"/>
          <w:sz w:val="24"/>
          <w:szCs w:val="24"/>
        </w:rPr>
      </w:pPr>
      <w:r w:rsidRPr="00A8017F">
        <w:rPr>
          <w:b w:val="0"/>
          <w:sz w:val="24"/>
          <w:szCs w:val="24"/>
        </w:rPr>
        <w:t>3) 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E408B7" w:rsidRPr="00A8017F" w:rsidRDefault="00E408B7" w:rsidP="001E18F5">
      <w:pPr>
        <w:autoSpaceDE w:val="0"/>
        <w:autoSpaceDN w:val="0"/>
        <w:adjustRightInd w:val="0"/>
        <w:spacing w:line="240" w:lineRule="auto"/>
        <w:ind w:firstLine="540"/>
        <w:jc w:val="both"/>
        <w:rPr>
          <w:b w:val="0"/>
          <w:sz w:val="24"/>
          <w:szCs w:val="24"/>
        </w:rPr>
      </w:pPr>
      <w:r w:rsidRPr="00A8017F">
        <w:rPr>
          <w:b w:val="0"/>
          <w:sz w:val="24"/>
          <w:szCs w:val="24"/>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E408B7" w:rsidRPr="00A8017F" w:rsidRDefault="00E408B7" w:rsidP="001E18F5">
      <w:pPr>
        <w:autoSpaceDE w:val="0"/>
        <w:autoSpaceDN w:val="0"/>
        <w:adjustRightInd w:val="0"/>
        <w:spacing w:line="240" w:lineRule="auto"/>
        <w:ind w:firstLine="540"/>
        <w:jc w:val="both"/>
        <w:rPr>
          <w:b w:val="0"/>
          <w:sz w:val="24"/>
          <w:szCs w:val="24"/>
        </w:rPr>
      </w:pPr>
      <w:r w:rsidRPr="00A8017F">
        <w:rPr>
          <w:b w:val="0"/>
          <w:sz w:val="24"/>
          <w:szCs w:val="24"/>
        </w:rPr>
        <w:t>5) положения, устанавливающие обязанность бюджетного или автономного учреждения сельского поселения,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E408B7" w:rsidRDefault="00E408B7" w:rsidP="001E18F5">
      <w:pPr>
        <w:autoSpaceDE w:val="0"/>
        <w:autoSpaceDN w:val="0"/>
        <w:adjustRightInd w:val="0"/>
        <w:spacing w:line="240" w:lineRule="auto"/>
        <w:ind w:firstLine="540"/>
        <w:jc w:val="both"/>
        <w:rPr>
          <w:b w:val="0"/>
          <w:sz w:val="24"/>
          <w:szCs w:val="24"/>
        </w:rPr>
      </w:pPr>
      <w:r w:rsidRPr="00E501F0">
        <w:rPr>
          <w:b w:val="0"/>
          <w:sz w:val="24"/>
          <w:szCs w:val="24"/>
        </w:rPr>
        <w:t xml:space="preserve">7. Соглашения о передаче полномочий являются основанием для открытия органам, указанным в части 4 настоящей статьи, в </w:t>
      </w:r>
      <w:r w:rsidRPr="00932BF6">
        <w:rPr>
          <w:b w:val="0"/>
          <w:color w:val="000000"/>
          <w:sz w:val="24"/>
          <w:szCs w:val="24"/>
        </w:rPr>
        <w:t>Администрации сельского поселения</w:t>
      </w:r>
      <w:r w:rsidRPr="00E501F0">
        <w:rPr>
          <w:b w:val="0"/>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E408B7" w:rsidRPr="002007CE" w:rsidRDefault="00E408B7" w:rsidP="000621F2">
      <w:pPr>
        <w:widowControl/>
        <w:autoSpaceDE w:val="0"/>
        <w:autoSpaceDN w:val="0"/>
        <w:adjustRightInd w:val="0"/>
        <w:snapToGrid/>
        <w:spacing w:line="240" w:lineRule="auto"/>
        <w:ind w:firstLine="540"/>
        <w:jc w:val="both"/>
        <w:rPr>
          <w:color w:val="000000"/>
          <w:sz w:val="24"/>
          <w:szCs w:val="24"/>
          <w:lang w:eastAsia="en-US"/>
        </w:rPr>
      </w:pPr>
      <w:r w:rsidRPr="002007CE">
        <w:rPr>
          <w:color w:val="000000"/>
          <w:sz w:val="24"/>
          <w:szCs w:val="24"/>
        </w:rPr>
        <w:t xml:space="preserve">8. </w:t>
      </w:r>
      <w:bookmarkStart w:id="24" w:name="Par2"/>
      <w:bookmarkEnd w:id="24"/>
      <w:r w:rsidRPr="002007CE">
        <w:rPr>
          <w:color w:val="000000"/>
          <w:sz w:val="24"/>
          <w:szCs w:val="24"/>
          <w:lang w:eastAsia="en-US"/>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сельского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3 настоящей статьи. Указанные решения должны содержать информацию о юридических лицах, которым передаются полномочия муниципального заказчика. </w:t>
      </w:r>
    </w:p>
    <w:p w:rsidR="00E408B7" w:rsidRPr="002007CE" w:rsidRDefault="00E408B7" w:rsidP="000621F2">
      <w:pPr>
        <w:widowControl/>
        <w:autoSpaceDE w:val="0"/>
        <w:autoSpaceDN w:val="0"/>
        <w:adjustRightInd w:val="0"/>
        <w:snapToGrid/>
        <w:spacing w:line="240" w:lineRule="auto"/>
        <w:ind w:firstLine="540"/>
        <w:jc w:val="both"/>
        <w:rPr>
          <w:color w:val="000000"/>
          <w:sz w:val="24"/>
          <w:szCs w:val="24"/>
          <w:lang w:eastAsia="en-US"/>
        </w:rPr>
      </w:pPr>
      <w:r w:rsidRPr="002007CE">
        <w:rPr>
          <w:color w:val="000000"/>
          <w:sz w:val="24"/>
          <w:szCs w:val="24"/>
          <w:lang w:eastAsia="en-US"/>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E408B7" w:rsidRPr="00E501F0" w:rsidRDefault="00E408B7" w:rsidP="001E18F5">
      <w:pPr>
        <w:autoSpaceDE w:val="0"/>
        <w:autoSpaceDN w:val="0"/>
        <w:adjustRightInd w:val="0"/>
        <w:spacing w:line="240" w:lineRule="auto"/>
        <w:ind w:firstLine="540"/>
        <w:jc w:val="both"/>
        <w:rPr>
          <w:b w:val="0"/>
          <w:sz w:val="24"/>
          <w:szCs w:val="24"/>
        </w:rPr>
      </w:pPr>
      <w:r>
        <w:rPr>
          <w:b w:val="0"/>
          <w:sz w:val="24"/>
          <w:szCs w:val="24"/>
        </w:rPr>
        <w:t>9</w:t>
      </w:r>
      <w:r w:rsidRPr="00E501F0">
        <w:rPr>
          <w:b w:val="0"/>
          <w:sz w:val="24"/>
          <w:szCs w:val="24"/>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E408B7" w:rsidRDefault="00E408B7" w:rsidP="003E7075">
      <w:pPr>
        <w:autoSpaceDE w:val="0"/>
        <w:autoSpaceDN w:val="0"/>
        <w:adjustRightInd w:val="0"/>
        <w:spacing w:line="240" w:lineRule="auto"/>
        <w:ind w:firstLine="540"/>
        <w:jc w:val="both"/>
        <w:rPr>
          <w:b w:val="0"/>
          <w:sz w:val="24"/>
          <w:szCs w:val="24"/>
        </w:rPr>
      </w:pPr>
      <w:bookmarkStart w:id="25" w:name="Par22"/>
      <w:bookmarkEnd w:id="25"/>
      <w:r>
        <w:rPr>
          <w:b w:val="0"/>
          <w:sz w:val="24"/>
          <w:szCs w:val="24"/>
        </w:rPr>
        <w:t>10</w:t>
      </w:r>
      <w:r w:rsidRPr="00E501F0">
        <w:rPr>
          <w:b w:val="0"/>
          <w:sz w:val="24"/>
          <w:szCs w:val="24"/>
        </w:rPr>
        <w:t>. Не допускается при исполнении бюджета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E408B7" w:rsidRDefault="00E408B7" w:rsidP="003E7075">
      <w:pPr>
        <w:widowControl/>
        <w:autoSpaceDE w:val="0"/>
        <w:autoSpaceDN w:val="0"/>
        <w:adjustRightInd w:val="0"/>
        <w:snapToGrid/>
        <w:spacing w:line="240" w:lineRule="auto"/>
        <w:ind w:firstLine="540"/>
        <w:jc w:val="both"/>
        <w:rPr>
          <w:b w:val="0"/>
          <w:sz w:val="24"/>
          <w:szCs w:val="24"/>
          <w:lang w:eastAsia="en-US"/>
        </w:rPr>
      </w:pPr>
      <w:r>
        <w:rPr>
          <w:b w:val="0"/>
          <w:sz w:val="24"/>
          <w:szCs w:val="24"/>
          <w:lang w:eastAsia="en-US"/>
        </w:rPr>
        <w:t>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сельского поселения договоры в части замены стороны договора - бюджетного или автономного учреждения, муниципального унитарного предприятия сельского поселения  на казенное учреждение и вида договора - гражданско-правового договора бюджетного или автономного учреждения, муниципального) унитарного предприятия сельского поселения  на муниципальный контракт.</w:t>
      </w:r>
    </w:p>
    <w:p w:rsidR="00E408B7" w:rsidRPr="00E501F0" w:rsidRDefault="00E408B7" w:rsidP="003E7075">
      <w:pPr>
        <w:autoSpaceDE w:val="0"/>
        <w:autoSpaceDN w:val="0"/>
        <w:adjustRightInd w:val="0"/>
        <w:spacing w:line="240" w:lineRule="auto"/>
        <w:ind w:firstLine="540"/>
        <w:jc w:val="both"/>
        <w:rPr>
          <w:b w:val="0"/>
          <w:sz w:val="24"/>
          <w:szCs w:val="24"/>
        </w:rPr>
      </w:pPr>
    </w:p>
    <w:p w:rsidR="00E408B7" w:rsidRPr="00C87A9C" w:rsidRDefault="00E408B7" w:rsidP="001E18F5">
      <w:pPr>
        <w:autoSpaceDE w:val="0"/>
        <w:autoSpaceDN w:val="0"/>
        <w:adjustRightInd w:val="0"/>
        <w:spacing w:line="240" w:lineRule="auto"/>
        <w:jc w:val="both"/>
      </w:pPr>
    </w:p>
    <w:p w:rsidR="00E408B7" w:rsidRPr="00C87A9C" w:rsidRDefault="00E408B7" w:rsidP="000C61BB">
      <w:pPr>
        <w:pStyle w:val="ConsPlusNormal"/>
        <w:tabs>
          <w:tab w:val="left" w:pos="1560"/>
          <w:tab w:val="left" w:pos="1843"/>
        </w:tabs>
        <w:ind w:left="426"/>
        <w:jc w:val="both"/>
        <w:outlineLvl w:val="2"/>
      </w:pPr>
      <w:bookmarkStart w:id="26" w:name="Par38"/>
      <w:bookmarkEnd w:id="26"/>
      <w:r>
        <w:t xml:space="preserve">Статья 21. </w:t>
      </w:r>
      <w:r w:rsidRPr="00C87A9C">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bookmarkStart w:id="27" w:name="P191"/>
      <w:bookmarkEnd w:id="27"/>
      <w:r w:rsidRPr="00C87A9C">
        <w:t xml:space="preserve">1. Предоставление бюджетных инвестиций юридическим лицам, не являющимся муниципальными учреждениями </w:t>
      </w:r>
      <w:r>
        <w:t>сельского поселения</w:t>
      </w:r>
      <w:r w:rsidRPr="00C87A9C">
        <w:t xml:space="preserve"> и муниципальными унитарными предприятиями </w:t>
      </w:r>
      <w:r>
        <w:t>сельского поселения</w:t>
      </w:r>
      <w:r w:rsidRPr="00C87A9C">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t>сельского поселения</w:t>
      </w:r>
      <w:r w:rsidRPr="00C87A9C">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t>сельского поселения</w:t>
      </w:r>
      <w:r w:rsidRPr="00C87A9C">
        <w:t xml:space="preserve"> в уставном (складочном) капитале, принадлежащей </w:t>
      </w:r>
      <w:r>
        <w:t>сельскому поселению</w:t>
      </w:r>
      <w:r w:rsidRPr="00C87A9C">
        <w:t>, осуществляется в порядке и по ценам, которые определяются в соответствии с законодательством Российской Федерации.</w:t>
      </w:r>
    </w:p>
    <w:p w:rsidR="00E408B7" w:rsidRDefault="00E408B7" w:rsidP="001E18F5">
      <w:pPr>
        <w:pStyle w:val="ConsPlusNormal"/>
        <w:ind w:firstLine="540"/>
        <w:jc w:val="both"/>
      </w:pPr>
      <w:bookmarkStart w:id="28" w:name="P192"/>
      <w:bookmarkEnd w:id="28"/>
      <w:r w:rsidRPr="00C87A9C">
        <w:t xml:space="preserve">2. Решения о предоставлении бюджетных инвестиций юридическим лицам, не являющимся муниципальными учреждениями </w:t>
      </w:r>
      <w:r>
        <w:t>сельского поселения</w:t>
      </w:r>
      <w:r w:rsidRPr="00C87A9C">
        <w:t xml:space="preserve"> или муниципальными унитарными предприятиями </w:t>
      </w:r>
      <w:r>
        <w:t>сельского поселения</w:t>
      </w:r>
      <w:r w:rsidRPr="00C87A9C">
        <w:t>, в объе</w:t>
      </w:r>
      <w:r>
        <w:t>кты капитального строительства  или</w:t>
      </w:r>
      <w:r w:rsidRPr="00C87A9C">
        <w:t xml:space="preserve"> на приобретение объектов недвижимого имущества за счет средств бюджета </w:t>
      </w:r>
      <w:r>
        <w:t>сельского поселения</w:t>
      </w:r>
      <w:r w:rsidRPr="00C87A9C">
        <w:t xml:space="preserve"> принимаются </w:t>
      </w:r>
      <w:r w:rsidRPr="00932BF6">
        <w:t>в форме постановлений Администрации сельского поселения</w:t>
      </w:r>
      <w:r w:rsidRPr="00C87A9C">
        <w:t xml:space="preserve"> в определяемом ею порядке.</w:t>
      </w:r>
    </w:p>
    <w:p w:rsidR="00E408B7" w:rsidRDefault="00E408B7" w:rsidP="00AB5220">
      <w:pPr>
        <w:widowControl/>
        <w:autoSpaceDE w:val="0"/>
        <w:autoSpaceDN w:val="0"/>
        <w:adjustRightInd w:val="0"/>
        <w:snapToGrid/>
        <w:spacing w:line="240" w:lineRule="auto"/>
        <w:ind w:firstLine="540"/>
        <w:jc w:val="both"/>
        <w:rPr>
          <w:b w:val="0"/>
          <w:sz w:val="24"/>
          <w:szCs w:val="24"/>
          <w:lang w:eastAsia="en-US"/>
        </w:rPr>
      </w:pPr>
      <w:r>
        <w:rPr>
          <w:b w:val="0"/>
          <w:sz w:val="24"/>
          <w:szCs w:val="24"/>
          <w:lang w:eastAsia="en-US"/>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408B7" w:rsidRPr="00C87A9C" w:rsidRDefault="00E408B7" w:rsidP="001E18F5">
      <w:pPr>
        <w:pStyle w:val="ConsPlusNormal"/>
        <w:ind w:firstLine="540"/>
        <w:jc w:val="both"/>
      </w:pPr>
      <w:r w:rsidRPr="00C87A9C">
        <w:t xml:space="preserve">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t>сельского поселения</w:t>
      </w:r>
      <w:r w:rsidRPr="00C87A9C">
        <w:t xml:space="preserve"> о бюджете </w:t>
      </w:r>
      <w:r>
        <w:t>сельского поселения</w:t>
      </w:r>
      <w:r w:rsidRPr="00C87A9C">
        <w:t xml:space="preserve"> в качестве отдельного приложения к данному решению с указанием юридического лица, объема и цели предоставляемых бюджетных инвестиций.</w:t>
      </w:r>
    </w:p>
    <w:p w:rsidR="00E408B7" w:rsidRPr="00C87A9C" w:rsidRDefault="00E408B7" w:rsidP="001E18F5">
      <w:pPr>
        <w:pStyle w:val="ConsPlusNormal"/>
        <w:ind w:firstLine="540"/>
        <w:jc w:val="both"/>
      </w:pPr>
      <w:r w:rsidRPr="00C87A9C">
        <w:t xml:space="preserve">4. Договор между Администрацией </w:t>
      </w:r>
      <w:r>
        <w:t>сельского поселения</w:t>
      </w:r>
      <w:r w:rsidRPr="00C87A9C">
        <w:t xml:space="preserve"> и юридическим лицом, указанным в пункте 1 настоящей статьи, об участии </w:t>
      </w:r>
      <w:r>
        <w:t>сельского поселения</w:t>
      </w:r>
      <w:r w:rsidRPr="00C87A9C">
        <w:t xml:space="preserve"> в собственности субъекта инвестиций оформляется в течение трех месяцев после дня вступления в силу решения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r w:rsidRPr="00C87A9C">
        <w:t xml:space="preserve">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w:t>
      </w:r>
      <w:r>
        <w:t>постановлениями Администрации сельского поселения</w:t>
      </w:r>
      <w:r w:rsidRPr="00C87A9C">
        <w:t>, в том числе указанными в пункте 2 настоящей статьи.</w:t>
      </w:r>
    </w:p>
    <w:p w:rsidR="00E408B7" w:rsidRPr="008E2766" w:rsidRDefault="00E408B7" w:rsidP="001E18F5">
      <w:pPr>
        <w:autoSpaceDE w:val="0"/>
        <w:autoSpaceDN w:val="0"/>
        <w:adjustRightInd w:val="0"/>
        <w:spacing w:line="240" w:lineRule="auto"/>
        <w:ind w:firstLine="540"/>
        <w:jc w:val="both"/>
        <w:rPr>
          <w:b w:val="0"/>
          <w:sz w:val="24"/>
          <w:szCs w:val="24"/>
        </w:rPr>
      </w:pPr>
      <w:r>
        <w:t xml:space="preserve"> </w:t>
      </w:r>
      <w:r w:rsidRPr="008E2766">
        <w:rPr>
          <w:b w:val="0"/>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E408B7" w:rsidRPr="00C87A9C" w:rsidRDefault="00E408B7" w:rsidP="001E18F5">
      <w:pPr>
        <w:pStyle w:val="ConsPlusNormal"/>
        <w:ind w:firstLine="540"/>
        <w:jc w:val="both"/>
      </w:pPr>
      <w:r w:rsidRPr="00C87A9C">
        <w:t>Отсутствие оформленных в установленном порядке договоров служит основанием для не предоставления бюджетных инвестиций.</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22. </w:t>
      </w:r>
      <w:r w:rsidRPr="00C87A9C">
        <w:t>Муниципальные программы</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Муниципальные программы утверждаются постановлениями Администрации </w:t>
      </w:r>
      <w:r>
        <w:t>сельского поселения</w:t>
      </w:r>
      <w:r w:rsidRPr="00C87A9C">
        <w:t xml:space="preserve">. Сроки реализации муниципальных программ определяются Администрацией </w:t>
      </w:r>
      <w:r>
        <w:t>сельского поселения</w:t>
      </w:r>
      <w:r w:rsidRPr="00C87A9C">
        <w:t xml:space="preserve"> в устанавливаемом ею порядке.</w:t>
      </w:r>
    </w:p>
    <w:p w:rsidR="00E408B7" w:rsidRPr="00C87A9C" w:rsidRDefault="00E408B7" w:rsidP="001E18F5">
      <w:pPr>
        <w:pStyle w:val="ConsPlusNormal"/>
        <w:ind w:firstLine="540"/>
        <w:jc w:val="both"/>
      </w:pPr>
      <w:r w:rsidRPr="00C87A9C">
        <w:t xml:space="preserve">Порядок принятия решений о разработке муниципальных программ, их формирования и реализации устанавливается постановлением Администрации </w:t>
      </w:r>
      <w:r>
        <w:t>сельского поселения</w:t>
      </w:r>
      <w:r w:rsidRPr="00C87A9C">
        <w:t>.</w:t>
      </w:r>
    </w:p>
    <w:p w:rsidR="00E408B7" w:rsidRPr="00C87A9C" w:rsidRDefault="00E408B7" w:rsidP="001E18F5">
      <w:pPr>
        <w:pStyle w:val="ConsPlusNormal"/>
        <w:ind w:firstLine="540"/>
        <w:jc w:val="both"/>
      </w:pPr>
      <w:r w:rsidRPr="00C87A9C">
        <w:t xml:space="preserve">2. Объем бюджетных ассигнований на финансовое обеспечение реализации муниципальных программ утверждается решением Совета </w:t>
      </w:r>
      <w:r>
        <w:t>сельского поселения</w:t>
      </w:r>
      <w:r w:rsidRPr="00C87A9C">
        <w:t xml:space="preserve"> о бюджете </w:t>
      </w:r>
      <w:r>
        <w:t>сельского поселения</w:t>
      </w:r>
      <w:r w:rsidRPr="00C87A9C">
        <w:t xml:space="preserve"> по соответствующей каждой программе целевой статье расходов бюджета </w:t>
      </w:r>
      <w:r>
        <w:t>сельского поселения</w:t>
      </w:r>
      <w:r w:rsidRPr="00C87A9C">
        <w:t xml:space="preserve"> в соответствии с постановлением Администрации </w:t>
      </w:r>
      <w:r>
        <w:t>сельского поселения</w:t>
      </w:r>
      <w:r w:rsidRPr="00C87A9C">
        <w:t>.</w:t>
      </w:r>
    </w:p>
    <w:p w:rsidR="00E408B7" w:rsidRPr="00C87A9C" w:rsidRDefault="00E408B7" w:rsidP="001E18F5">
      <w:pPr>
        <w:pStyle w:val="ConsPlusNormal"/>
        <w:ind w:firstLine="540"/>
        <w:jc w:val="both"/>
      </w:pPr>
      <w:r w:rsidRPr="00C87A9C">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t>сельского поселения</w:t>
      </w:r>
      <w:r w:rsidRPr="00C87A9C">
        <w:t>.</w:t>
      </w:r>
    </w:p>
    <w:p w:rsidR="00E408B7" w:rsidRPr="00C87A9C" w:rsidRDefault="00E408B7" w:rsidP="001E18F5">
      <w:pPr>
        <w:pStyle w:val="ConsPlusNormal"/>
        <w:ind w:firstLine="540"/>
        <w:jc w:val="both"/>
      </w:pPr>
      <w:r w:rsidRPr="00C87A9C">
        <w:t xml:space="preserve">Муниципальные программы подлежат приведению в соответствие с решением Совета </w:t>
      </w:r>
      <w:r>
        <w:t>сельского поселения</w:t>
      </w:r>
      <w:r w:rsidRPr="00C87A9C">
        <w:t xml:space="preserve"> о бюджете </w:t>
      </w:r>
      <w:r>
        <w:t>сельского поселения</w:t>
      </w:r>
      <w:r w:rsidRPr="00C87A9C">
        <w:t xml:space="preserve"> не позднее трех месяцев со дня вступления его в силу.</w:t>
      </w:r>
    </w:p>
    <w:p w:rsidR="00E408B7" w:rsidRPr="00C87A9C" w:rsidRDefault="00E408B7" w:rsidP="001E18F5">
      <w:pPr>
        <w:pStyle w:val="ConsPlusNormal"/>
        <w:ind w:firstLine="540"/>
        <w:jc w:val="both"/>
      </w:pPr>
      <w:r w:rsidRPr="00932BF6">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сельского поселения.</w:t>
      </w:r>
    </w:p>
    <w:p w:rsidR="00E408B7" w:rsidRDefault="00E408B7" w:rsidP="001E18F5">
      <w:pPr>
        <w:pStyle w:val="ConsPlusNormal"/>
        <w:ind w:firstLine="540"/>
        <w:jc w:val="both"/>
      </w:pPr>
      <w:r w:rsidRPr="00C87A9C">
        <w:t xml:space="preserve">По результатам указанной оценки Администрацией </w:t>
      </w:r>
      <w:r>
        <w:t>сельского поселения</w:t>
      </w:r>
      <w:r w:rsidRPr="00C87A9C">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23. </w:t>
      </w:r>
      <w:r w:rsidRPr="00C87A9C">
        <w:t>Ведомственные целевые программы</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В бюджете </w:t>
      </w:r>
      <w:r>
        <w:t>сельского поселения</w:t>
      </w:r>
      <w:r w:rsidRPr="00C87A9C">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24. </w:t>
      </w:r>
      <w:r w:rsidRPr="00C87A9C">
        <w:t xml:space="preserve">Расходные обязательства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Расходные обязательства </w:t>
      </w:r>
      <w:r>
        <w:t>сельского поселения</w:t>
      </w:r>
      <w:r w:rsidRPr="00C87A9C">
        <w:t xml:space="preserve"> возникают в результате:</w:t>
      </w:r>
    </w:p>
    <w:p w:rsidR="00E408B7" w:rsidRPr="00C87A9C" w:rsidRDefault="00E408B7" w:rsidP="001E18F5">
      <w:pPr>
        <w:pStyle w:val="ConsPlusNormal"/>
        <w:ind w:firstLine="540"/>
        <w:jc w:val="both"/>
      </w:pPr>
      <w:r w:rsidRPr="00C87A9C">
        <w:t xml:space="preserve">принятия муниципальных правовых актов </w:t>
      </w:r>
      <w:r>
        <w:t>сельского поселения</w:t>
      </w:r>
      <w:r w:rsidRPr="00C87A9C">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t>сельским поселением</w:t>
      </w:r>
      <w:r w:rsidRPr="00C87A9C">
        <w:t xml:space="preserve"> (от имени </w:t>
      </w:r>
      <w:r>
        <w:t>сельского поселения</w:t>
      </w:r>
      <w:r w:rsidRPr="00C87A9C">
        <w:t>) договоров (соглашений) по данным вопросам;</w:t>
      </w:r>
    </w:p>
    <w:p w:rsidR="00E408B7" w:rsidRPr="00C87A9C" w:rsidRDefault="00E408B7" w:rsidP="001E18F5">
      <w:pPr>
        <w:pStyle w:val="ConsPlusNormal"/>
        <w:ind w:firstLine="540"/>
        <w:jc w:val="both"/>
      </w:pPr>
      <w:bookmarkStart w:id="29" w:name="P222"/>
      <w:bookmarkEnd w:id="29"/>
      <w:r w:rsidRPr="00C87A9C">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408B7" w:rsidRPr="00C87A9C" w:rsidRDefault="00E408B7" w:rsidP="001E18F5">
      <w:pPr>
        <w:pStyle w:val="ConsPlusNormal"/>
        <w:ind w:firstLine="540"/>
        <w:jc w:val="both"/>
      </w:pPr>
      <w:r w:rsidRPr="00C87A9C">
        <w:t xml:space="preserve">заключения от имени </w:t>
      </w:r>
      <w:r>
        <w:t>сельского поселения</w:t>
      </w:r>
      <w:r w:rsidRPr="00C87A9C">
        <w:t xml:space="preserve"> договоров (соглашений) муниципальными казенными учреждениями.</w:t>
      </w:r>
    </w:p>
    <w:p w:rsidR="00E408B7" w:rsidRPr="00C87A9C" w:rsidRDefault="00E408B7" w:rsidP="001E18F5">
      <w:pPr>
        <w:pStyle w:val="ConsPlusNormal"/>
        <w:ind w:firstLine="540"/>
        <w:jc w:val="both"/>
      </w:pPr>
      <w:r w:rsidRPr="00C87A9C">
        <w:t xml:space="preserve">2. Расходные обязательства </w:t>
      </w:r>
      <w:r>
        <w:t>сельского поселения</w:t>
      </w:r>
      <w:r w:rsidRPr="00C87A9C">
        <w:t xml:space="preserve">, указанные в абзацах втором и четвертом настоящей статьи, устанавливаются органами местного самоуправления </w:t>
      </w:r>
      <w:r>
        <w:t>сельского поселения</w:t>
      </w:r>
      <w:r w:rsidRPr="00C87A9C">
        <w:t xml:space="preserve"> самостоятельно и исполняются за счет собственных доходов и источников финансирования дефицита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3. Расходные обязательства </w:t>
      </w:r>
      <w:r>
        <w:t>сельского поселения</w:t>
      </w:r>
      <w:r w:rsidRPr="00C87A9C">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t>сельского поселения</w:t>
      </w:r>
      <w:r w:rsidRPr="00C87A9C">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t>сельского поселения</w:t>
      </w:r>
      <w:r w:rsidRPr="00C87A9C">
        <w:t xml:space="preserve"> в порядке, предусмотренном Бюджетным</w:t>
      </w:r>
      <w:r>
        <w:t xml:space="preserve"> кодексом.</w:t>
      </w:r>
      <w:r w:rsidRPr="00C87A9C">
        <w:t xml:space="preserve"> </w:t>
      </w:r>
    </w:p>
    <w:p w:rsidR="00E408B7" w:rsidRPr="00C87A9C" w:rsidRDefault="00E408B7" w:rsidP="001E18F5">
      <w:pPr>
        <w:pStyle w:val="ConsPlusNormal"/>
        <w:ind w:firstLine="540"/>
        <w:jc w:val="both"/>
      </w:pPr>
      <w:r w:rsidRPr="00C87A9C">
        <w:t xml:space="preserve">В случае, если в </w:t>
      </w:r>
      <w:r>
        <w:t>сельском поселении</w:t>
      </w:r>
      <w:r w:rsidRPr="00C87A9C">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t>сельского поселения</w:t>
      </w:r>
      <w:r w:rsidRPr="00C87A9C">
        <w:t xml:space="preserve">, осуществляется за счет собственных доходов и источников финансирования дефицита бюджета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25. </w:t>
      </w:r>
      <w:r w:rsidRPr="00C87A9C">
        <w:t>Реестры расходных обязательств</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Органы местного самоуправления </w:t>
      </w:r>
      <w:r>
        <w:t>сельского поселения</w:t>
      </w:r>
      <w:r w:rsidRPr="00C87A9C">
        <w:t xml:space="preserve"> обязаны вести реестр расходных обязательств.</w:t>
      </w:r>
    </w:p>
    <w:p w:rsidR="00E408B7" w:rsidRDefault="00E408B7" w:rsidP="001E18F5">
      <w:pPr>
        <w:pStyle w:val="ConsPlusNormal"/>
        <w:ind w:firstLine="540"/>
        <w:jc w:val="both"/>
      </w:pPr>
      <w:r w:rsidRPr="00C87A9C">
        <w:t xml:space="preserve">2. Реестр расходных обязательств </w:t>
      </w:r>
      <w:r>
        <w:t>сельского поселения</w:t>
      </w:r>
      <w:r w:rsidRPr="00C87A9C">
        <w:t xml:space="preserve"> ведется в порядке, установленном постановлением Администрации </w:t>
      </w:r>
      <w:r>
        <w:t>сельского поселения</w:t>
      </w:r>
      <w:r w:rsidRPr="00C87A9C">
        <w:t>.</w:t>
      </w:r>
    </w:p>
    <w:p w:rsidR="00E408B7" w:rsidRDefault="00E408B7" w:rsidP="001E18F5">
      <w:pPr>
        <w:pStyle w:val="ConsPlusNormal"/>
        <w:ind w:firstLine="540"/>
        <w:jc w:val="both"/>
      </w:pPr>
    </w:p>
    <w:p w:rsidR="00E408B7" w:rsidRDefault="00E408B7" w:rsidP="000C61BB">
      <w:pPr>
        <w:pStyle w:val="ConsPlusNormal"/>
        <w:tabs>
          <w:tab w:val="left" w:pos="1560"/>
          <w:tab w:val="left" w:pos="1843"/>
        </w:tabs>
        <w:ind w:left="426"/>
        <w:jc w:val="both"/>
        <w:outlineLvl w:val="2"/>
      </w:pPr>
      <w:r>
        <w:t>Статья 26. Резервный фонд Администрации сельского поселения</w:t>
      </w:r>
    </w:p>
    <w:p w:rsidR="00E408B7" w:rsidRDefault="00E408B7" w:rsidP="001E18F5">
      <w:pPr>
        <w:pStyle w:val="ConsPlusNormal"/>
        <w:ind w:firstLine="540"/>
        <w:jc w:val="both"/>
      </w:pPr>
    </w:p>
    <w:p w:rsidR="00E408B7" w:rsidRDefault="00E408B7" w:rsidP="001E18F5">
      <w:pPr>
        <w:pStyle w:val="ConsPlusNormal"/>
        <w:ind w:firstLine="540"/>
        <w:jc w:val="both"/>
      </w:pPr>
      <w:r>
        <w:t>1. В расходной части бюджета сельского поселения предусматривается создание резервного фонда Администрации сельского поселения.</w:t>
      </w:r>
    </w:p>
    <w:p w:rsidR="00E408B7" w:rsidRDefault="00E408B7" w:rsidP="001E18F5">
      <w:pPr>
        <w:pStyle w:val="ConsPlusNormal"/>
        <w:ind w:firstLine="540"/>
        <w:jc w:val="both"/>
      </w:pPr>
      <w:r>
        <w:t>2. Размер резервного фонда Администрации сельского поселения устанавливается решением Совета сельского поселения о бюджете сельского поселения и не может превышать 3 процента утвержденного указанным решением общего объема расходов.</w:t>
      </w:r>
    </w:p>
    <w:p w:rsidR="00E408B7" w:rsidRPr="00DD0021" w:rsidRDefault="00E408B7" w:rsidP="001E18F5">
      <w:pPr>
        <w:autoSpaceDE w:val="0"/>
        <w:autoSpaceDN w:val="0"/>
        <w:adjustRightInd w:val="0"/>
        <w:spacing w:line="240" w:lineRule="auto"/>
        <w:ind w:firstLine="540"/>
        <w:jc w:val="both"/>
        <w:rPr>
          <w:b w:val="0"/>
          <w:sz w:val="24"/>
          <w:szCs w:val="24"/>
        </w:rPr>
      </w:pPr>
      <w:r w:rsidRPr="00DD0021">
        <w:rPr>
          <w:b w:val="0"/>
          <w:sz w:val="24"/>
          <w:szCs w:val="24"/>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408B7" w:rsidRPr="00C87A9C" w:rsidRDefault="00E408B7" w:rsidP="001E18F5">
      <w:pPr>
        <w:pStyle w:val="ConsPlusNormal"/>
        <w:ind w:firstLine="540"/>
        <w:jc w:val="both"/>
      </w:pPr>
      <w:r w:rsidRPr="00C87A9C">
        <w:t xml:space="preserve">4. Бюджетные ассигнования резервного фонда Администрации </w:t>
      </w:r>
      <w:r>
        <w:t>сельского поселения</w:t>
      </w:r>
      <w:r w:rsidRPr="00C87A9C">
        <w:t xml:space="preserve">, предусмотренные в составе бюджета </w:t>
      </w:r>
      <w:r>
        <w:t>сельского поселения</w:t>
      </w:r>
      <w:r w:rsidRPr="00C87A9C">
        <w:t xml:space="preserve">, используются на основании распоряжений Администрации </w:t>
      </w:r>
      <w:r>
        <w:t>сельского поселения</w:t>
      </w:r>
      <w:r w:rsidRPr="00C87A9C">
        <w:t>.</w:t>
      </w:r>
    </w:p>
    <w:p w:rsidR="00E408B7" w:rsidRPr="00C87A9C" w:rsidRDefault="00E408B7" w:rsidP="001E18F5">
      <w:pPr>
        <w:pStyle w:val="ConsPlusNormal"/>
        <w:ind w:firstLine="540"/>
        <w:jc w:val="both"/>
      </w:pPr>
      <w:r w:rsidRPr="00C87A9C">
        <w:t xml:space="preserve">5. Порядок использования бюджетных ассигнований резервного фонда Администрации </w:t>
      </w:r>
      <w:r>
        <w:t>сельского поселения</w:t>
      </w:r>
      <w:r w:rsidRPr="00C87A9C">
        <w:t xml:space="preserve">, предусмотренных в составе бюджета </w:t>
      </w:r>
      <w:r>
        <w:t>сельского поселения</w:t>
      </w:r>
      <w:r w:rsidRPr="00C87A9C">
        <w:t xml:space="preserve">, устанавливается Администрацией </w:t>
      </w:r>
      <w:r>
        <w:t>сельского поселения</w:t>
      </w:r>
      <w:r w:rsidRPr="00C87A9C">
        <w:t>.</w:t>
      </w:r>
    </w:p>
    <w:p w:rsidR="00E408B7" w:rsidRPr="00C87A9C" w:rsidRDefault="00E408B7" w:rsidP="001E18F5">
      <w:pPr>
        <w:pStyle w:val="ConsPlusNormal"/>
        <w:ind w:firstLine="540"/>
        <w:jc w:val="both"/>
      </w:pPr>
      <w:r w:rsidRPr="007304E4">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27. </w:t>
      </w:r>
      <w:r w:rsidRPr="00C87A9C">
        <w:t xml:space="preserve">Осуществление расходов, не предусмотренных бюджетом </w:t>
      </w:r>
      <w:r>
        <w:t>сельского поселения</w:t>
      </w:r>
    </w:p>
    <w:p w:rsidR="00E408B7" w:rsidRPr="007304E4" w:rsidRDefault="00E408B7" w:rsidP="001E18F5">
      <w:pPr>
        <w:pStyle w:val="ConsPlusNormal"/>
        <w:ind w:firstLine="540"/>
        <w:jc w:val="both"/>
        <w:rPr>
          <w:color w:val="000000"/>
        </w:rPr>
      </w:pPr>
    </w:p>
    <w:p w:rsidR="00E408B7" w:rsidRPr="007304E4" w:rsidRDefault="00E408B7" w:rsidP="001E18F5">
      <w:pPr>
        <w:pStyle w:val="ConsPlusNormal"/>
        <w:ind w:firstLine="540"/>
        <w:jc w:val="both"/>
        <w:rPr>
          <w:color w:val="000000"/>
        </w:rPr>
      </w:pPr>
      <w:r w:rsidRPr="007304E4">
        <w:rPr>
          <w:color w:val="000000"/>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сельского поселения.</w:t>
      </w:r>
    </w:p>
    <w:p w:rsidR="00E408B7" w:rsidRPr="00C87A9C" w:rsidRDefault="00E408B7" w:rsidP="001E18F5">
      <w:pPr>
        <w:pStyle w:val="ConsPlusNormal"/>
        <w:ind w:firstLine="540"/>
        <w:jc w:val="both"/>
      </w:pPr>
      <w:r w:rsidRPr="00C87A9C">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t>сельского поселения</w:t>
      </w:r>
      <w:r w:rsidRPr="00C87A9C">
        <w:t xml:space="preserve"> о бюджете </w:t>
      </w:r>
      <w:r>
        <w:t>сельского поселения</w:t>
      </w:r>
      <w:r w:rsidRPr="00C87A9C">
        <w:t xml:space="preserve"> либо в текущем финансовом году после внесения соответствующих изменений в решение Совета </w:t>
      </w:r>
      <w:r>
        <w:t>сельского поселения</w:t>
      </w:r>
      <w:r w:rsidRPr="00C87A9C">
        <w:t xml:space="preserve"> о бюджете </w:t>
      </w:r>
      <w:r>
        <w:t>сельского поселения</w:t>
      </w:r>
      <w:r w:rsidRPr="00C87A9C">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t>сельского поселения</w:t>
      </w:r>
      <w:r w:rsidRPr="00C87A9C">
        <w:t>.</w:t>
      </w:r>
    </w:p>
    <w:p w:rsidR="00E408B7" w:rsidRPr="00C87A9C" w:rsidRDefault="00E408B7" w:rsidP="001E18F5">
      <w:pPr>
        <w:pStyle w:val="ConsPlusNormal"/>
        <w:jc w:val="both"/>
      </w:pPr>
    </w:p>
    <w:p w:rsidR="00E408B7" w:rsidRPr="00DE1B4A" w:rsidRDefault="00E408B7" w:rsidP="001E18F5">
      <w:pPr>
        <w:pStyle w:val="ConsPlusNormal"/>
        <w:jc w:val="center"/>
        <w:outlineLvl w:val="1"/>
        <w:rPr>
          <w:b/>
          <w:color w:val="000000"/>
        </w:rPr>
      </w:pPr>
      <w:r w:rsidRPr="00DE1B4A">
        <w:rPr>
          <w:b/>
          <w:color w:val="000000"/>
        </w:rPr>
        <w:t>Глава 4. МУНИЦИПАЛЬНЫЙ ДОЛГ СЕЛЬСКОГО ПОСЕЛЕНИЯ</w:t>
      </w:r>
    </w:p>
    <w:p w:rsidR="00E408B7" w:rsidRPr="006467E3" w:rsidRDefault="00E408B7" w:rsidP="001E18F5">
      <w:pPr>
        <w:pStyle w:val="ConsPlusNormal"/>
        <w:jc w:val="center"/>
        <w:rPr>
          <w:color w:val="FF0000"/>
        </w:rPr>
      </w:pPr>
    </w:p>
    <w:p w:rsidR="00E408B7" w:rsidRPr="00DE1B4A" w:rsidRDefault="00E408B7" w:rsidP="000C61BB">
      <w:pPr>
        <w:pStyle w:val="ConsPlusNormal"/>
        <w:tabs>
          <w:tab w:val="left" w:pos="1560"/>
          <w:tab w:val="left" w:pos="1843"/>
        </w:tabs>
        <w:ind w:left="426"/>
        <w:jc w:val="both"/>
        <w:outlineLvl w:val="2"/>
        <w:rPr>
          <w:color w:val="000000"/>
        </w:rPr>
      </w:pPr>
      <w:r>
        <w:rPr>
          <w:color w:val="000000"/>
        </w:rPr>
        <w:t xml:space="preserve">Статья 28. </w:t>
      </w:r>
      <w:r w:rsidRPr="00DE1B4A">
        <w:rPr>
          <w:color w:val="000000"/>
        </w:rPr>
        <w:t>Управление муниципальным долгом сельского поселения</w:t>
      </w:r>
    </w:p>
    <w:p w:rsidR="00E408B7" w:rsidRPr="006467E3" w:rsidRDefault="00E408B7" w:rsidP="001E18F5">
      <w:pPr>
        <w:pStyle w:val="ConsPlusNormal"/>
        <w:ind w:firstLine="540"/>
        <w:jc w:val="both"/>
        <w:rPr>
          <w:color w:val="FF0000"/>
        </w:rPr>
      </w:pPr>
    </w:p>
    <w:p w:rsidR="00E408B7" w:rsidRPr="00DE1B4A" w:rsidRDefault="00E408B7" w:rsidP="001E18F5">
      <w:pPr>
        <w:pStyle w:val="ConsPlusNormal"/>
        <w:ind w:firstLine="540"/>
        <w:jc w:val="both"/>
        <w:rPr>
          <w:color w:val="000000"/>
        </w:rPr>
      </w:pPr>
      <w:r w:rsidRPr="007304E4">
        <w:rPr>
          <w:color w:val="000000"/>
        </w:rPr>
        <w:t>1.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E408B7"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29. </w:t>
      </w:r>
      <w:r w:rsidRPr="00C87A9C">
        <w:t xml:space="preserve">Осуществление муниципальных заимствований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От имени </w:t>
      </w:r>
      <w:r>
        <w:t>сельского поселения</w:t>
      </w:r>
      <w:r w:rsidRPr="00C87A9C">
        <w:t xml:space="preserve"> право осуществления муниципальных заимствований </w:t>
      </w:r>
      <w:r>
        <w:t>сельского поселения</w:t>
      </w:r>
      <w:r w:rsidRPr="00C87A9C">
        <w:t xml:space="preserve"> в соответствии с положениями Бюджетного</w:t>
      </w:r>
      <w:r>
        <w:t xml:space="preserve"> кодекса</w:t>
      </w:r>
      <w:r w:rsidRPr="00C87A9C">
        <w:t xml:space="preserve"> и </w:t>
      </w:r>
      <w:r>
        <w:t>Уставом сельского поселения</w:t>
      </w:r>
      <w:r w:rsidRPr="00C87A9C">
        <w:t xml:space="preserve"> принадлежит Администрации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30. </w:t>
      </w:r>
      <w:r w:rsidRPr="00C87A9C">
        <w:t xml:space="preserve">Порядок предоставления муниципальных гарантий </w:t>
      </w:r>
      <w:r>
        <w:t>сельского поселения</w:t>
      </w:r>
    </w:p>
    <w:p w:rsidR="00E408B7" w:rsidRPr="00C87A9C" w:rsidRDefault="00E408B7" w:rsidP="001E18F5">
      <w:pPr>
        <w:autoSpaceDE w:val="0"/>
        <w:autoSpaceDN w:val="0"/>
        <w:adjustRightInd w:val="0"/>
        <w:spacing w:line="240" w:lineRule="auto"/>
        <w:jc w:val="both"/>
      </w:pPr>
    </w:p>
    <w:p w:rsidR="00E408B7" w:rsidRPr="00AE146B" w:rsidRDefault="00E408B7"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E408B7" w:rsidRPr="00AE146B" w:rsidRDefault="00E408B7"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E408B7" w:rsidRPr="00AE146B" w:rsidRDefault="00E408B7"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Администрацией </w:t>
      </w:r>
      <w:r>
        <w:rPr>
          <w:b w:val="0"/>
          <w:sz w:val="24"/>
          <w:szCs w:val="24"/>
        </w:rPr>
        <w:t>сельского поселения</w:t>
      </w:r>
      <w:r w:rsidRPr="00AE146B">
        <w:rPr>
          <w:b w:val="0"/>
          <w:sz w:val="24"/>
          <w:szCs w:val="24"/>
        </w:rPr>
        <w:t xml:space="preserve"> утверждаются:</w:t>
      </w:r>
    </w:p>
    <w:p w:rsidR="00E408B7" w:rsidRPr="0009208A" w:rsidRDefault="00E408B7"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E408B7" w:rsidRPr="0009208A" w:rsidRDefault="00E408B7"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E408B7" w:rsidRPr="0009208A" w:rsidRDefault="00E408B7"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E408B7" w:rsidRPr="0009208A" w:rsidRDefault="00E408B7" w:rsidP="001E18F5">
      <w:pPr>
        <w:tabs>
          <w:tab w:val="left" w:pos="993"/>
        </w:tabs>
        <w:autoSpaceDE w:val="0"/>
        <w:autoSpaceDN w:val="0"/>
        <w:adjustRightInd w:val="0"/>
        <w:spacing w:line="240" w:lineRule="auto"/>
        <w:ind w:firstLine="567"/>
        <w:jc w:val="both"/>
        <w:rPr>
          <w:b w:val="0"/>
          <w:sz w:val="24"/>
          <w:szCs w:val="24"/>
        </w:rPr>
      </w:pPr>
      <w:r w:rsidRPr="007304E4">
        <w:rPr>
          <w:b w:val="0"/>
          <w:sz w:val="24"/>
          <w:szCs w:val="24"/>
        </w:rPr>
        <w:t>5. Администрация сельского поселения в целях предоставления муниципальной гарантии сельского поселения осуществляет анализ финансового состояния принципала.</w:t>
      </w:r>
    </w:p>
    <w:p w:rsidR="00E408B7" w:rsidRPr="0009208A" w:rsidRDefault="00E408B7"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E408B7" w:rsidRPr="0009208A" w:rsidRDefault="00E408B7" w:rsidP="001E18F5">
      <w:pPr>
        <w:autoSpaceDE w:val="0"/>
        <w:autoSpaceDN w:val="0"/>
        <w:adjustRightInd w:val="0"/>
        <w:spacing w:line="240" w:lineRule="auto"/>
        <w:ind w:firstLine="540"/>
        <w:jc w:val="both"/>
        <w:rPr>
          <w:b w:val="0"/>
          <w:sz w:val="24"/>
          <w:szCs w:val="24"/>
        </w:rPr>
      </w:pPr>
      <w:r w:rsidRPr="0009208A">
        <w:rPr>
          <w:b w:val="0"/>
          <w:sz w:val="24"/>
          <w:szCs w:val="24"/>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408B7" w:rsidRPr="00C87A9C" w:rsidRDefault="00E408B7" w:rsidP="001E18F5">
      <w:pPr>
        <w:pStyle w:val="ConsPlusNormal"/>
        <w:ind w:firstLine="540"/>
        <w:jc w:val="both"/>
      </w:pPr>
    </w:p>
    <w:p w:rsidR="00E408B7" w:rsidRPr="00C87A9C" w:rsidRDefault="00E408B7" w:rsidP="001E18F5">
      <w:pPr>
        <w:pStyle w:val="ConsPlusNormal"/>
        <w:jc w:val="both"/>
      </w:pPr>
    </w:p>
    <w:p w:rsidR="00E408B7" w:rsidRPr="000321D9" w:rsidRDefault="00E408B7" w:rsidP="001E18F5">
      <w:pPr>
        <w:pStyle w:val="ConsPlusNormal"/>
        <w:jc w:val="center"/>
        <w:outlineLvl w:val="1"/>
        <w:rPr>
          <w:b/>
        </w:rPr>
      </w:pPr>
      <w:r w:rsidRPr="000321D9">
        <w:rPr>
          <w:b/>
        </w:rPr>
        <w:t>Глава 5. УЧАСТНИКИ БЮДЖЕТНОГО ПРОЦЕССА В СЕЛЬСКОМ ПОСЕЛЕНИИ</w:t>
      </w:r>
    </w:p>
    <w:p w:rsidR="00E408B7" w:rsidRPr="00C87A9C" w:rsidRDefault="00E408B7" w:rsidP="001E18F5">
      <w:pPr>
        <w:pStyle w:val="ConsPlusNormal"/>
        <w:jc w:val="center"/>
      </w:pPr>
    </w:p>
    <w:p w:rsidR="00E408B7" w:rsidRPr="00C87A9C" w:rsidRDefault="00E408B7" w:rsidP="000C61BB">
      <w:pPr>
        <w:pStyle w:val="ConsPlusNormal"/>
        <w:tabs>
          <w:tab w:val="left" w:pos="1560"/>
          <w:tab w:val="left" w:pos="1843"/>
        </w:tabs>
        <w:ind w:left="426"/>
        <w:jc w:val="both"/>
        <w:outlineLvl w:val="2"/>
      </w:pPr>
      <w:r>
        <w:t xml:space="preserve">Статья 31. </w:t>
      </w:r>
      <w:r w:rsidRPr="00C87A9C">
        <w:t xml:space="preserve">Участники бюджетного процесса в </w:t>
      </w:r>
      <w:r>
        <w:t>сельском поселении</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Участниками бюджетного процесса в </w:t>
      </w:r>
      <w:r>
        <w:t>сельском поселении</w:t>
      </w:r>
      <w:r w:rsidRPr="00C87A9C">
        <w:t xml:space="preserve"> являются:</w:t>
      </w:r>
    </w:p>
    <w:p w:rsidR="00E408B7" w:rsidRPr="00C87A9C" w:rsidRDefault="00E408B7" w:rsidP="001E18F5">
      <w:pPr>
        <w:pStyle w:val="ConsPlusNormal"/>
        <w:ind w:firstLine="540"/>
        <w:jc w:val="both"/>
      </w:pPr>
      <w:r w:rsidRPr="00C87A9C">
        <w:t xml:space="preserve">1) глава </w:t>
      </w:r>
      <w:r>
        <w:t>сельского поселения</w:t>
      </w:r>
      <w:r w:rsidRPr="00C87A9C">
        <w:t>;</w:t>
      </w:r>
    </w:p>
    <w:p w:rsidR="00E408B7" w:rsidRPr="00C87A9C" w:rsidRDefault="00E408B7" w:rsidP="001E18F5">
      <w:pPr>
        <w:pStyle w:val="ConsPlusNormal"/>
        <w:ind w:firstLine="540"/>
        <w:jc w:val="both"/>
      </w:pPr>
      <w:r w:rsidRPr="00C87A9C">
        <w:t xml:space="preserve">2) Совет </w:t>
      </w:r>
      <w:r>
        <w:t>сельского поселения</w:t>
      </w:r>
      <w:r w:rsidRPr="00C87A9C">
        <w:t>;</w:t>
      </w:r>
    </w:p>
    <w:p w:rsidR="00E408B7" w:rsidRPr="00C87A9C" w:rsidRDefault="00E408B7" w:rsidP="001E18F5">
      <w:pPr>
        <w:pStyle w:val="ConsPlusNormal"/>
        <w:ind w:firstLine="540"/>
        <w:jc w:val="both"/>
      </w:pPr>
      <w:r w:rsidRPr="00C87A9C">
        <w:t xml:space="preserve">3) Администрация </w:t>
      </w:r>
      <w:r>
        <w:t>сельского поселения</w:t>
      </w:r>
      <w:r w:rsidRPr="00C87A9C">
        <w:t>;</w:t>
      </w:r>
    </w:p>
    <w:p w:rsidR="00E408B7" w:rsidRPr="00C87A9C" w:rsidRDefault="00E408B7" w:rsidP="001E18F5">
      <w:pPr>
        <w:pStyle w:val="ConsPlusNormal"/>
        <w:ind w:firstLine="540"/>
        <w:jc w:val="both"/>
      </w:pPr>
      <w:r w:rsidRPr="00C87A9C">
        <w:t>4) органы муниципального финансового контроля;</w:t>
      </w:r>
    </w:p>
    <w:p w:rsidR="00E408B7" w:rsidRPr="00C87A9C" w:rsidRDefault="00E408B7" w:rsidP="001E18F5">
      <w:pPr>
        <w:pStyle w:val="ConsPlusNormal"/>
        <w:ind w:firstLine="540"/>
        <w:jc w:val="both"/>
      </w:pPr>
      <w:r>
        <w:t>5</w:t>
      </w:r>
      <w:r w:rsidRPr="00C87A9C">
        <w:t xml:space="preserve">) главные распорядители (распорядители) и получатели бюджетных средств </w:t>
      </w:r>
      <w:r>
        <w:t>сельского поселения</w:t>
      </w:r>
      <w:r w:rsidRPr="00C87A9C">
        <w:t>;</w:t>
      </w:r>
    </w:p>
    <w:p w:rsidR="00E408B7" w:rsidRPr="00C87A9C" w:rsidRDefault="00E408B7" w:rsidP="001E18F5">
      <w:pPr>
        <w:pStyle w:val="ConsPlusNormal"/>
        <w:ind w:firstLine="540"/>
        <w:jc w:val="both"/>
      </w:pPr>
      <w:r w:rsidRPr="00C87A9C">
        <w:t xml:space="preserve">7) главные администраторы (администраторы) доходов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8) главные администраторы (администраторы) источников финансирования дефицита бюджета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32. </w:t>
      </w:r>
      <w:r w:rsidRPr="00C87A9C">
        <w:t xml:space="preserve">Бюджетные полномочия главы </w:t>
      </w:r>
      <w:r>
        <w:t>сельского поселения</w:t>
      </w:r>
    </w:p>
    <w:p w:rsidR="00E408B7" w:rsidRPr="00C87A9C" w:rsidRDefault="00E408B7" w:rsidP="001E18F5">
      <w:pPr>
        <w:autoSpaceDE w:val="0"/>
        <w:autoSpaceDN w:val="0"/>
        <w:adjustRightInd w:val="0"/>
        <w:spacing w:line="240" w:lineRule="auto"/>
        <w:ind w:firstLine="540"/>
        <w:jc w:val="both"/>
      </w:pPr>
    </w:p>
    <w:p w:rsidR="00E408B7" w:rsidRPr="000321D9" w:rsidRDefault="00E408B7" w:rsidP="001E18F5">
      <w:pPr>
        <w:autoSpaceDE w:val="0"/>
        <w:autoSpaceDN w:val="0"/>
        <w:adjustRightInd w:val="0"/>
        <w:spacing w:line="240" w:lineRule="auto"/>
        <w:ind w:firstLine="540"/>
        <w:jc w:val="both"/>
        <w:rPr>
          <w:b w:val="0"/>
          <w:sz w:val="24"/>
          <w:szCs w:val="24"/>
        </w:rPr>
      </w:pPr>
      <w:r w:rsidRPr="007304E4">
        <w:rPr>
          <w:b w:val="0"/>
          <w:sz w:val="24"/>
          <w:szCs w:val="24"/>
        </w:rPr>
        <w:t>Глава сельского поселения 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33. </w:t>
      </w:r>
      <w:r w:rsidRPr="00C87A9C">
        <w:t xml:space="preserve">Бюджетные полномочия Совета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Совет </w:t>
      </w:r>
      <w:r>
        <w:t>сельского поселения</w:t>
      </w:r>
      <w:r w:rsidRPr="00C87A9C">
        <w:t xml:space="preserve"> рассматривает и утверждает бюджет </w:t>
      </w:r>
      <w:r>
        <w:t>сельского поселения</w:t>
      </w:r>
      <w:r w:rsidRPr="00C87A9C">
        <w:t xml:space="preserve"> и отчет об его исполнении, осуществляет контроль в ходе рассмотрения отдельных вопросов исполнения бюджета </w:t>
      </w:r>
      <w:r>
        <w:t>сельского поселения</w:t>
      </w:r>
      <w:r w:rsidRPr="00C87A9C">
        <w:t xml:space="preserve"> на своих заседаниях, заседаниях Президиума, заседаниях комиссий, рабочих групп Совета </w:t>
      </w:r>
      <w:r>
        <w:t>сельского поселения</w:t>
      </w:r>
      <w:r w:rsidRPr="00C87A9C">
        <w:t xml:space="preserve">, в ходе проводимых Советом </w:t>
      </w:r>
      <w:r>
        <w:t>сельского поселения</w:t>
      </w:r>
      <w:r w:rsidRPr="00C87A9C">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r>
        <w:t xml:space="preserve"> кодексом</w:t>
      </w:r>
      <w:r w:rsidRPr="00C87A9C">
        <w:t>, Федеральным</w:t>
      </w:r>
      <w:r>
        <w:t xml:space="preserve"> законом</w:t>
      </w:r>
      <w:r w:rsidRPr="00C87A9C">
        <w:t xml:space="preserve"> о</w:t>
      </w:r>
      <w:r>
        <w:t>т 6 октября 2003 года N 131-ФЗ «</w:t>
      </w:r>
      <w:r w:rsidRPr="00C87A9C">
        <w:t>Об общих принципах организации местного самоуп</w:t>
      </w:r>
      <w:r>
        <w:t>равления в Российской Федерации»</w:t>
      </w:r>
      <w:r w:rsidRPr="00C87A9C">
        <w:t xml:space="preserve">, иными нормативными правовыми актами Российской Федерации, а также </w:t>
      </w:r>
      <w:r>
        <w:t xml:space="preserve">Конституцией </w:t>
      </w:r>
      <w:r w:rsidRPr="00C87A9C">
        <w:t xml:space="preserve">Республики Башкортостан, </w:t>
      </w:r>
      <w:r>
        <w:t>Уставом сельского поселения</w:t>
      </w:r>
      <w:r w:rsidRPr="00C87A9C">
        <w:t>.</w:t>
      </w:r>
    </w:p>
    <w:p w:rsidR="00E408B7" w:rsidRPr="00C87A9C" w:rsidRDefault="00E408B7" w:rsidP="001E18F5">
      <w:pPr>
        <w:pStyle w:val="ConsPlusNormal"/>
        <w:ind w:firstLine="540"/>
        <w:jc w:val="both"/>
      </w:pPr>
      <w:r w:rsidRPr="00C87A9C">
        <w:t xml:space="preserve">2. Совету </w:t>
      </w:r>
      <w:r>
        <w:t>сельского поселения</w:t>
      </w:r>
      <w:r w:rsidRPr="00C87A9C">
        <w:t xml:space="preserve"> в пределах его компетенции по бюджетным вопросам, установленной </w:t>
      </w:r>
      <w:r>
        <w:t xml:space="preserve">Конституцией </w:t>
      </w:r>
      <w:r w:rsidRPr="00C87A9C">
        <w:t>Российской Федерации, Бюджетным</w:t>
      </w:r>
      <w:r>
        <w:t xml:space="preserve"> кодексом. </w:t>
      </w:r>
      <w:r w:rsidRPr="00C87A9C">
        <w:t xml:space="preserve">иными нормативными правовыми актами Российской Федерации, для обеспечения его полномочий должна быть предоставлена Администрацией </w:t>
      </w:r>
      <w:r>
        <w:t>сельского поселения</w:t>
      </w:r>
      <w:r w:rsidRPr="00C87A9C">
        <w:t xml:space="preserve"> вся необходимая информация.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34. </w:t>
      </w:r>
      <w:r w:rsidRPr="00C87A9C">
        <w:t xml:space="preserve">Бюджетные полномочия Администрации </w:t>
      </w:r>
      <w:r>
        <w:t>сельского поселения</w:t>
      </w:r>
    </w:p>
    <w:p w:rsidR="00E408B7" w:rsidRPr="00C87A9C" w:rsidRDefault="00E408B7" w:rsidP="001E18F5">
      <w:pPr>
        <w:pStyle w:val="ConsPlusNormal"/>
        <w:ind w:firstLine="540"/>
        <w:jc w:val="both"/>
      </w:pPr>
    </w:p>
    <w:p w:rsidR="00E408B7" w:rsidRDefault="00E408B7" w:rsidP="001E18F5">
      <w:pPr>
        <w:autoSpaceDE w:val="0"/>
        <w:autoSpaceDN w:val="0"/>
        <w:adjustRightInd w:val="0"/>
        <w:spacing w:line="240" w:lineRule="auto"/>
        <w:ind w:firstLine="540"/>
        <w:jc w:val="both"/>
        <w:rPr>
          <w:b w:val="0"/>
          <w:sz w:val="24"/>
          <w:szCs w:val="24"/>
        </w:rPr>
      </w:pPr>
      <w:r w:rsidRPr="00197435">
        <w:rPr>
          <w:b w:val="0"/>
          <w:sz w:val="24"/>
          <w:szCs w:val="24"/>
        </w:rPr>
        <w:t>Администрация сельского поселения обеспечивает составление проекта бюджета сельского поселения (проекта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 на утверждение Совета 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E408B7" w:rsidRDefault="00E408B7" w:rsidP="001E18F5">
      <w:pPr>
        <w:autoSpaceDE w:val="0"/>
        <w:autoSpaceDN w:val="0"/>
        <w:adjustRightInd w:val="0"/>
        <w:spacing w:line="240" w:lineRule="auto"/>
        <w:ind w:firstLine="540"/>
        <w:jc w:val="both"/>
        <w:rPr>
          <w:b w:val="0"/>
          <w:sz w:val="24"/>
          <w:szCs w:val="24"/>
        </w:rPr>
      </w:pPr>
    </w:p>
    <w:p w:rsidR="00E408B7" w:rsidRPr="00C87A9C" w:rsidRDefault="00E408B7" w:rsidP="000C61BB">
      <w:pPr>
        <w:pStyle w:val="ConsPlusNormal"/>
        <w:tabs>
          <w:tab w:val="left" w:pos="1560"/>
          <w:tab w:val="left" w:pos="1843"/>
        </w:tabs>
        <w:ind w:left="426"/>
        <w:jc w:val="both"/>
        <w:outlineLvl w:val="2"/>
      </w:pPr>
      <w:r>
        <w:t xml:space="preserve">Статья 35. </w:t>
      </w:r>
      <w:r w:rsidRPr="00C87A9C">
        <w:t xml:space="preserve">Бюджетные полномочия </w:t>
      </w:r>
      <w:r>
        <w:t>Ревизионной комиссии</w:t>
      </w:r>
      <w:r w:rsidRPr="00C87A9C">
        <w:t xml:space="preserve"> </w:t>
      </w:r>
      <w:r>
        <w:t>сельского поселения</w:t>
      </w:r>
    </w:p>
    <w:p w:rsidR="00E408B7" w:rsidRPr="00C87A9C" w:rsidRDefault="00E408B7" w:rsidP="001E18F5">
      <w:pPr>
        <w:pStyle w:val="ConsPlusNormal"/>
        <w:ind w:firstLine="540"/>
        <w:jc w:val="both"/>
      </w:pPr>
    </w:p>
    <w:p w:rsidR="00E408B7" w:rsidRDefault="00E408B7" w:rsidP="001E18F5">
      <w:pPr>
        <w:pStyle w:val="ConsPlusNormal"/>
        <w:ind w:firstLine="540"/>
        <w:jc w:val="both"/>
      </w:pPr>
      <w:bookmarkStart w:id="30" w:name="P284"/>
      <w:bookmarkEnd w:id="30"/>
      <w:r>
        <w:t>Ревизионная комиссия Совета сельского поселения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сельского поселения.</w:t>
      </w:r>
    </w:p>
    <w:p w:rsidR="00E408B7" w:rsidRDefault="00E408B7" w:rsidP="001E18F5">
      <w:pPr>
        <w:pStyle w:val="ConsPlusNormal"/>
        <w:ind w:firstLine="540"/>
        <w:jc w:val="both"/>
      </w:pPr>
    </w:p>
    <w:p w:rsidR="00E408B7" w:rsidRPr="007304E4" w:rsidRDefault="00E408B7" w:rsidP="000C61BB">
      <w:pPr>
        <w:pStyle w:val="ConsPlusNormal"/>
        <w:tabs>
          <w:tab w:val="left" w:pos="1560"/>
          <w:tab w:val="left" w:pos="1843"/>
        </w:tabs>
        <w:ind w:left="426"/>
        <w:jc w:val="both"/>
        <w:outlineLvl w:val="2"/>
      </w:pPr>
      <w:r w:rsidRPr="007304E4">
        <w:t>Статья 36. Бюджетные полномочия финансового органа сельского поселения</w:t>
      </w:r>
    </w:p>
    <w:p w:rsidR="00E408B7" w:rsidRPr="007304E4" w:rsidRDefault="00E408B7" w:rsidP="001E18F5">
      <w:pPr>
        <w:autoSpaceDE w:val="0"/>
        <w:autoSpaceDN w:val="0"/>
        <w:adjustRightInd w:val="0"/>
        <w:spacing w:line="240" w:lineRule="auto"/>
        <w:ind w:firstLine="540"/>
        <w:jc w:val="both"/>
      </w:pPr>
    </w:p>
    <w:p w:rsidR="00E408B7" w:rsidRPr="007304E4" w:rsidRDefault="00E408B7" w:rsidP="001E18F5">
      <w:pPr>
        <w:autoSpaceDE w:val="0"/>
        <w:autoSpaceDN w:val="0"/>
        <w:adjustRightInd w:val="0"/>
        <w:spacing w:line="240" w:lineRule="auto"/>
        <w:ind w:firstLine="540"/>
        <w:jc w:val="both"/>
        <w:rPr>
          <w:b w:val="0"/>
          <w:sz w:val="24"/>
          <w:szCs w:val="24"/>
        </w:rPr>
      </w:pPr>
      <w:r w:rsidRPr="007304E4">
        <w:rPr>
          <w:b w:val="0"/>
          <w:sz w:val="24"/>
          <w:szCs w:val="24"/>
        </w:rPr>
        <w:t>Финансовый орган сельского поселения обладает следующими бюджетными полномочиями:</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сельского поселения и Администрации сельского поселения принимает нормативные акты в установленной сфере деятельности;</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организует составление и составляет проект бюджета сельского поселения и среднесрочного финансового плана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представляет проект бюджета сельского поселения главе сельского поселения с необходимыми документами и материалами для внесения в Совет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организует исполнение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в пределах своей компетенции методическое руководство в области составления и исполнения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разрабатывает и представляет в Администрацию сельского поселения основные направления бюджетной и налоговой политики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получает от органов местного самоуправления сельских поселений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и методику планирования бюджетных ассигнований;</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утверждает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и (или) находящиеся в их ведении казённые учреждения;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разрабатывает программу муниципальных заимствований сельского поселения, программу муниципальных гарантий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муниципальную долговую книгу сельского поселения, учет и регистрацию долговых обязательств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обеспечивает передачу информации о долговых обязательствах сельского поселения, отраженной в муниципальной долговой книге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оценку надежности (ликвидности) банковской гарантии, поручительства при предоставлении бюджетных кредитов;</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формирует и ведет реестр источников доходов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реестр расходных обязательств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и ведения сводной бюджетной росписи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составляет и ведет сводную бюджетную роспись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составление и ведение кассового плана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учета бюджетных обязательств получателей средств бюджета сельского поселения ;</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учет обязательств получателей средств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w:t>
      </w:r>
      <w:r w:rsidRPr="007304E4">
        <w:rPr>
          <w:b w:val="0"/>
          <w:sz w:val="24"/>
          <w:szCs w:val="24"/>
          <w:u w:val="single"/>
        </w:rPr>
        <w:t>в Администрации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завершения операций по исполнению бюджета сельского поселения в текущем финансовом году;</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операции по управлению остатками средств на едином счете бюджета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Администрацией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бюджетной отчетности;</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ежемесячно составляет и представляет отчет о кассовом исполнении бюджета сельского поселения в порядке, установленном Министерством финансов Республики Башкортостан;</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E408B7" w:rsidRPr="007304E4" w:rsidRDefault="00E408B7" w:rsidP="001E18F5">
      <w:pPr>
        <w:pStyle w:val="ConsPlusNormal"/>
        <w:numPr>
          <w:ilvl w:val="0"/>
          <w:numId w:val="5"/>
        </w:numPr>
        <w:tabs>
          <w:tab w:val="left" w:pos="1134"/>
        </w:tabs>
        <w:ind w:left="0" w:firstLine="567"/>
        <w:jc w:val="both"/>
        <w:rPr>
          <w:szCs w:val="24"/>
        </w:rPr>
      </w:pPr>
      <w:r w:rsidRPr="007304E4">
        <w:rPr>
          <w:szCs w:val="24"/>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E408B7" w:rsidRPr="007304E4" w:rsidRDefault="00E408B7" w:rsidP="001E18F5">
      <w:pPr>
        <w:pStyle w:val="ConsPlusNormal"/>
        <w:numPr>
          <w:ilvl w:val="0"/>
          <w:numId w:val="5"/>
        </w:numPr>
        <w:tabs>
          <w:tab w:val="left" w:pos="1134"/>
        </w:tabs>
        <w:ind w:left="0" w:firstLine="567"/>
        <w:jc w:val="both"/>
        <w:rPr>
          <w:szCs w:val="24"/>
        </w:rPr>
      </w:pPr>
      <w:r w:rsidRPr="007304E4">
        <w:rPr>
          <w:szCs w:val="24"/>
        </w:rPr>
        <w:t>устанавливает формы документов, необходимых для реализации полномочий, установленных настоящей статьей;</w:t>
      </w:r>
    </w:p>
    <w:p w:rsidR="00E408B7" w:rsidRPr="007304E4" w:rsidRDefault="00E408B7"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37. </w:t>
      </w:r>
      <w:r w:rsidRPr="00C87A9C">
        <w:t>Бюджетные полномочия других участников бюджетного процесса</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Бюджетные полномочия главных распорядителей (распорядителей) и получателей бюджетных средств </w:t>
      </w:r>
      <w:r>
        <w:t>сельского поселения</w:t>
      </w:r>
      <w:r w:rsidRPr="00C87A9C">
        <w:t xml:space="preserve">, главных администраторов (администраторов) доходов бюджета </w:t>
      </w:r>
      <w:r>
        <w:t>сельского поселения</w:t>
      </w:r>
      <w:r w:rsidRPr="00C87A9C">
        <w:t xml:space="preserve">, главных администраторов (администраторов) источников финансирования дефицита бюджета </w:t>
      </w:r>
      <w:r>
        <w:t>сельского поселения</w:t>
      </w:r>
      <w:r w:rsidRPr="00C87A9C">
        <w:t xml:space="preserve"> определяются Бюджетным</w:t>
      </w:r>
      <w:r>
        <w:t xml:space="preserve"> кодексом</w:t>
      </w:r>
      <w:r w:rsidRPr="00C87A9C">
        <w:t>, настоящим положением и принятыми в соответствии с ними нормативными правовыми актами, регулирующими бюджетные правоотношения.</w:t>
      </w:r>
    </w:p>
    <w:p w:rsidR="00E408B7" w:rsidRPr="00C87A9C" w:rsidRDefault="00E408B7" w:rsidP="001E18F5">
      <w:pPr>
        <w:pStyle w:val="ConsPlusNormal"/>
        <w:jc w:val="both"/>
      </w:pPr>
    </w:p>
    <w:p w:rsidR="00E408B7" w:rsidRPr="00C27266" w:rsidRDefault="00E408B7" w:rsidP="001E18F5">
      <w:pPr>
        <w:pStyle w:val="ConsPlusNormal"/>
        <w:jc w:val="center"/>
        <w:outlineLvl w:val="1"/>
        <w:rPr>
          <w:b/>
        </w:rPr>
      </w:pPr>
      <w:r w:rsidRPr="00C27266">
        <w:rPr>
          <w:b/>
        </w:rPr>
        <w:t>Глава 6. СОСТАВЛЕНИЕ ПРОЕКТА БЮДЖЕТА,</w:t>
      </w:r>
    </w:p>
    <w:p w:rsidR="00E408B7" w:rsidRPr="00C27266" w:rsidRDefault="00E408B7" w:rsidP="001E18F5">
      <w:pPr>
        <w:pStyle w:val="ConsPlusNormal"/>
        <w:jc w:val="center"/>
        <w:rPr>
          <w:b/>
        </w:rPr>
      </w:pPr>
      <w:r w:rsidRPr="00C27266">
        <w:rPr>
          <w:b/>
        </w:rPr>
        <w:t>РАССМОТРЕНИЕ И УТВЕРЖДЕНИЕ БЮДЖЕТА</w:t>
      </w:r>
    </w:p>
    <w:p w:rsidR="00E408B7" w:rsidRPr="00C87A9C" w:rsidRDefault="00E408B7" w:rsidP="001E18F5">
      <w:pPr>
        <w:pStyle w:val="ConsPlusNormal"/>
        <w:jc w:val="center"/>
      </w:pPr>
    </w:p>
    <w:p w:rsidR="00E408B7" w:rsidRPr="00C87A9C" w:rsidRDefault="00E408B7" w:rsidP="000C61BB">
      <w:pPr>
        <w:pStyle w:val="ConsPlusNormal"/>
        <w:tabs>
          <w:tab w:val="left" w:pos="1560"/>
          <w:tab w:val="left" w:pos="1843"/>
        </w:tabs>
        <w:ind w:left="426"/>
        <w:jc w:val="both"/>
        <w:outlineLvl w:val="2"/>
      </w:pPr>
      <w:r>
        <w:t xml:space="preserve">Статья 38. </w:t>
      </w:r>
      <w:r w:rsidRPr="00C87A9C">
        <w:t xml:space="preserve">Составление проекта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Проект бюджета </w:t>
      </w:r>
      <w:r>
        <w:t>сельского поселения</w:t>
      </w:r>
      <w:r w:rsidRPr="00C87A9C">
        <w:t xml:space="preserve"> составляется на основе прогноза социально-экономического развития </w:t>
      </w:r>
      <w:r>
        <w:t>сельского поселения</w:t>
      </w:r>
      <w:r w:rsidRPr="00C87A9C">
        <w:t xml:space="preserve"> в целях финансового обеспечения расходных обязательств.</w:t>
      </w:r>
    </w:p>
    <w:p w:rsidR="00E408B7" w:rsidRPr="000C52D4" w:rsidRDefault="00E408B7" w:rsidP="001E18F5">
      <w:pPr>
        <w:autoSpaceDE w:val="0"/>
        <w:autoSpaceDN w:val="0"/>
        <w:adjustRightInd w:val="0"/>
        <w:spacing w:line="240" w:lineRule="auto"/>
        <w:ind w:firstLine="540"/>
        <w:jc w:val="both"/>
        <w:rPr>
          <w:b w:val="0"/>
          <w:sz w:val="24"/>
          <w:szCs w:val="24"/>
        </w:rPr>
      </w:pPr>
      <w:r w:rsidRPr="000C52D4">
        <w:rPr>
          <w:b w:val="0"/>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E408B7" w:rsidRPr="00C87A9C" w:rsidRDefault="00E408B7" w:rsidP="001E18F5">
      <w:pPr>
        <w:pStyle w:val="ConsPlusNormal"/>
        <w:ind w:firstLine="540"/>
        <w:jc w:val="both"/>
      </w:pPr>
      <w:r w:rsidRPr="00C87A9C">
        <w:t xml:space="preserve">Проект бюджета </w:t>
      </w:r>
      <w:r>
        <w:t>сельского поселения</w:t>
      </w:r>
      <w:r w:rsidRPr="00C87A9C">
        <w:t xml:space="preserve"> составляется и утверждается сроком на три года (на очередной финансовый год и плановый период).</w:t>
      </w:r>
    </w:p>
    <w:p w:rsidR="00E408B7" w:rsidRPr="00C87A9C" w:rsidRDefault="00E408B7" w:rsidP="0010354B">
      <w:pPr>
        <w:pStyle w:val="ConsPlusNormal"/>
        <w:ind w:firstLine="540"/>
        <w:jc w:val="both"/>
      </w:pPr>
      <w:r w:rsidRPr="00C87A9C">
        <w:t xml:space="preserve">2. Непосредственное составление проекта бюджета </w:t>
      </w:r>
      <w:r>
        <w:t>сельского поселения</w:t>
      </w:r>
      <w:r w:rsidRPr="00C87A9C">
        <w:t xml:space="preserve"> осуществляет </w:t>
      </w:r>
      <w:r>
        <w:t>Администрация сельского поселения</w:t>
      </w:r>
      <w:r w:rsidRPr="00C87A9C">
        <w:t>.</w:t>
      </w:r>
    </w:p>
    <w:p w:rsidR="00E408B7" w:rsidRPr="00C87A9C" w:rsidRDefault="00E408B7" w:rsidP="001E18F5">
      <w:pPr>
        <w:pStyle w:val="ConsPlusNormal"/>
        <w:ind w:firstLine="540"/>
        <w:jc w:val="both"/>
      </w:pPr>
      <w:r w:rsidRPr="00C87A9C">
        <w:t xml:space="preserve">Решением Совета </w:t>
      </w:r>
      <w:r>
        <w:t>сельского поселения</w:t>
      </w:r>
      <w:r w:rsidRPr="00C87A9C">
        <w:t xml:space="preserve"> о бюджете </w:t>
      </w:r>
      <w:r>
        <w:t>сельского поселения</w:t>
      </w:r>
      <w:r w:rsidRPr="00C87A9C">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w:t>
      </w:r>
      <w:r>
        <w:t>сельского поселения</w:t>
      </w:r>
      <w:r w:rsidRPr="00C87A9C">
        <w:t xml:space="preserve">, и ведомственная структура расходов бюджета </w:t>
      </w:r>
      <w:r>
        <w:t>сельского поселения</w:t>
      </w:r>
      <w:r w:rsidRPr="00C87A9C">
        <w:t xml:space="preserve">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408B7" w:rsidRPr="00C87A9C" w:rsidRDefault="00E408B7" w:rsidP="001E18F5">
      <w:pPr>
        <w:pStyle w:val="ConsPlusNormal"/>
        <w:ind w:firstLine="540"/>
        <w:jc w:val="both"/>
      </w:pPr>
      <w:r w:rsidRPr="00C87A9C">
        <w:t xml:space="preserve"> </w:t>
      </w:r>
    </w:p>
    <w:p w:rsidR="00E408B7" w:rsidRPr="00C87A9C" w:rsidRDefault="00E408B7" w:rsidP="000C61BB">
      <w:pPr>
        <w:pStyle w:val="ConsPlusNormal"/>
        <w:tabs>
          <w:tab w:val="left" w:pos="1560"/>
          <w:tab w:val="left" w:pos="1843"/>
        </w:tabs>
        <w:ind w:left="426"/>
        <w:jc w:val="both"/>
        <w:outlineLvl w:val="2"/>
      </w:pPr>
      <w:r>
        <w:t xml:space="preserve">Статья 39. </w:t>
      </w:r>
      <w:r w:rsidRPr="00C87A9C">
        <w:t>Долгосрочное бюджетное планирование</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Долгосрочное бюджетное планирование осуществляется путем формирования бюджетного прогноза </w:t>
      </w:r>
      <w:r>
        <w:t>сельского поселения</w:t>
      </w:r>
      <w:r w:rsidRPr="00C87A9C">
        <w:t xml:space="preserve"> на долгосрочный </w:t>
      </w:r>
      <w:r>
        <w:t xml:space="preserve">период </w:t>
      </w:r>
      <w:r w:rsidRPr="00C87A9C">
        <w:t xml:space="preserve">на основе прогноза социально-экономического развития </w:t>
      </w:r>
      <w:r>
        <w:t>сельского поселения</w:t>
      </w:r>
      <w:r w:rsidRPr="00C87A9C">
        <w:t xml:space="preserve"> на соответствующий период.</w:t>
      </w:r>
    </w:p>
    <w:p w:rsidR="00E408B7" w:rsidRPr="00C87A9C" w:rsidRDefault="00E408B7" w:rsidP="001E18F5">
      <w:pPr>
        <w:pStyle w:val="ConsPlusNormal"/>
        <w:ind w:firstLine="540"/>
        <w:jc w:val="both"/>
      </w:pPr>
      <w:r w:rsidRPr="00C87A9C">
        <w:t xml:space="preserve">2. Порядок разработки и утверждения, период действия, а также требования к составу и содержанию бюджетного прогноза </w:t>
      </w:r>
      <w:r>
        <w:t>сельского поселения</w:t>
      </w:r>
      <w:r w:rsidRPr="00C87A9C">
        <w:t xml:space="preserve"> на долгосрочный период устанавливаются Администрацией </w:t>
      </w:r>
      <w:r>
        <w:t>сельского поселения</w:t>
      </w:r>
      <w:r w:rsidRPr="00C87A9C">
        <w:t xml:space="preserve"> с соблюдением требований Бюджетного</w:t>
      </w:r>
      <w:r>
        <w:t xml:space="preserve"> кодекса</w:t>
      </w:r>
      <w:r w:rsidRPr="00C87A9C">
        <w:t xml:space="preserve"> Российской Федерации.</w:t>
      </w:r>
    </w:p>
    <w:p w:rsidR="00E408B7"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40. </w:t>
      </w:r>
      <w:r w:rsidRPr="00C87A9C">
        <w:t xml:space="preserve">Решение о бюджете </w:t>
      </w:r>
      <w:r>
        <w:t>сельского поселения</w:t>
      </w:r>
      <w:r w:rsidRPr="00C87A9C">
        <w:t xml:space="preserve"> </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В решении Совета </w:t>
      </w:r>
      <w:r>
        <w:t>сельского поселения</w:t>
      </w:r>
      <w:r w:rsidRPr="00C87A9C">
        <w:t xml:space="preserve"> о бюджете </w:t>
      </w:r>
      <w:r>
        <w:t>сельского поселения</w:t>
      </w:r>
      <w:r w:rsidRPr="00C87A9C">
        <w:t xml:space="preserve"> должны содержаться основные характеристики бюджета </w:t>
      </w:r>
      <w:r>
        <w:t>сельского поселения</w:t>
      </w:r>
      <w:r w:rsidRPr="00C87A9C">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t>сельского поселения</w:t>
      </w:r>
      <w:r w:rsidRPr="00C87A9C">
        <w:t xml:space="preserve"> (кроме решения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r>
        <w:t>2</w:t>
      </w:r>
      <w:r w:rsidRPr="00C87A9C">
        <w:t xml:space="preserve">. Решением Совета </w:t>
      </w:r>
      <w:r>
        <w:t>сельского поселения</w:t>
      </w:r>
      <w:r w:rsidRPr="00C87A9C">
        <w:t xml:space="preserve"> о бюджете </w:t>
      </w:r>
      <w:r>
        <w:t>сельского поселения</w:t>
      </w:r>
      <w:r w:rsidRPr="00C87A9C">
        <w:t xml:space="preserve"> утверждаются:</w:t>
      </w:r>
    </w:p>
    <w:p w:rsidR="00E408B7" w:rsidRPr="005E1611" w:rsidRDefault="00E408B7" w:rsidP="001E18F5">
      <w:pPr>
        <w:widowControl/>
        <w:numPr>
          <w:ilvl w:val="1"/>
          <w:numId w:val="7"/>
        </w:numPr>
        <w:tabs>
          <w:tab w:val="left" w:pos="900"/>
          <w:tab w:val="left" w:pos="1080"/>
        </w:tabs>
        <w:autoSpaceDE w:val="0"/>
        <w:autoSpaceDN w:val="0"/>
        <w:adjustRightInd w:val="0"/>
        <w:snapToGrid/>
        <w:spacing w:line="240" w:lineRule="auto"/>
        <w:ind w:firstLine="540"/>
        <w:jc w:val="both"/>
        <w:rPr>
          <w:b w:val="0"/>
          <w:sz w:val="24"/>
          <w:szCs w:val="24"/>
        </w:rPr>
      </w:pPr>
      <w:r w:rsidRPr="005E1611">
        <w:rPr>
          <w:b w:val="0"/>
          <w:sz w:val="24"/>
          <w:szCs w:val="24"/>
        </w:rPr>
        <w:t>доходы бюджета сельского поселения по кодам видов доходов, подвидов доходов, относящихся к доходам бюджета;</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перечень главных администраторов доходов бюджета </w:t>
      </w:r>
      <w:r>
        <w:t>сельского поселения</w:t>
      </w:r>
      <w:r w:rsidRPr="00C87A9C">
        <w:t>;</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перечень главных администраторов источников финансирования дефицита бюджета </w:t>
      </w:r>
      <w:r>
        <w:t>сельского поселения</w:t>
      </w:r>
      <w:r w:rsidRPr="00C87A9C">
        <w:t>;</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r>
        <w:t>кодексом</w:t>
      </w:r>
      <w:r w:rsidRPr="00C87A9C">
        <w:t xml:space="preserve">, законом Республики Башкортостан, решением Совета </w:t>
      </w:r>
      <w:r>
        <w:t>сельского поселения</w:t>
      </w:r>
      <w:r w:rsidRPr="00C87A9C">
        <w:t>;</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ведомственная структура расходов бюджета </w:t>
      </w:r>
      <w:r>
        <w:t>сельского поселения</w:t>
      </w:r>
      <w:r w:rsidRPr="00C87A9C">
        <w:t xml:space="preserve"> на очередной финансовый год и плановый период, за исключением бюджетов государственных внебюджетных фондов;</w:t>
      </w:r>
    </w:p>
    <w:p w:rsidR="00E408B7" w:rsidRPr="00C87A9C" w:rsidRDefault="00E408B7" w:rsidP="001E18F5">
      <w:pPr>
        <w:pStyle w:val="ConsPlusNormal"/>
        <w:numPr>
          <w:ilvl w:val="1"/>
          <w:numId w:val="7"/>
        </w:numPr>
        <w:tabs>
          <w:tab w:val="left" w:pos="900"/>
          <w:tab w:val="left" w:pos="1080"/>
        </w:tabs>
        <w:ind w:firstLine="540"/>
        <w:jc w:val="both"/>
      </w:pPr>
      <w:r w:rsidRPr="00C87A9C">
        <w:t>общий объем бюджетных ассигнований, направляемых на исполнение публичных нормативных обязательств;</w:t>
      </w:r>
    </w:p>
    <w:p w:rsidR="00E408B7" w:rsidRPr="00C87A9C" w:rsidRDefault="00E408B7" w:rsidP="001E18F5">
      <w:pPr>
        <w:pStyle w:val="ConsPlusNormal"/>
        <w:numPr>
          <w:ilvl w:val="1"/>
          <w:numId w:val="7"/>
        </w:numPr>
        <w:tabs>
          <w:tab w:val="left" w:pos="900"/>
          <w:tab w:val="left" w:pos="1080"/>
        </w:tabs>
        <w:ind w:firstLine="540"/>
        <w:jc w:val="both"/>
      </w:pPr>
      <w:r w:rsidRPr="00C87A9C">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t>сельского поселения</w:t>
      </w:r>
      <w:r w:rsidRPr="00C87A9C">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t>сельского поселения</w:t>
      </w:r>
      <w:r w:rsidRPr="00C87A9C">
        <w:t xml:space="preserve"> (без учета расходов бюджета </w:t>
      </w:r>
      <w:r>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источники финансирования дефицита бюджета </w:t>
      </w:r>
      <w:r>
        <w:t>сельского поселения</w:t>
      </w:r>
      <w:r w:rsidRPr="00C87A9C">
        <w:t xml:space="preserve"> на очередной финансовый год и плановый период;</w:t>
      </w:r>
    </w:p>
    <w:p w:rsidR="00E408B7" w:rsidRPr="00C87A9C" w:rsidRDefault="00E408B7" w:rsidP="001E18F5">
      <w:pPr>
        <w:pStyle w:val="ConsPlusNormal"/>
        <w:numPr>
          <w:ilvl w:val="1"/>
          <w:numId w:val="7"/>
        </w:numPr>
        <w:tabs>
          <w:tab w:val="left" w:pos="900"/>
          <w:tab w:val="left" w:pos="1080"/>
        </w:tabs>
        <w:ind w:firstLine="540"/>
        <w:jc w:val="both"/>
      </w:pPr>
      <w:r w:rsidRPr="00C87A9C">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08B7" w:rsidRPr="00C87A9C" w:rsidRDefault="00E408B7" w:rsidP="001E18F5">
      <w:pPr>
        <w:pStyle w:val="ConsPlusNormal"/>
        <w:numPr>
          <w:ilvl w:val="1"/>
          <w:numId w:val="7"/>
        </w:numPr>
        <w:tabs>
          <w:tab w:val="left" w:pos="900"/>
          <w:tab w:val="left" w:pos="1080"/>
        </w:tabs>
        <w:ind w:firstLine="540"/>
        <w:jc w:val="both"/>
      </w:pPr>
      <w:r w:rsidRPr="00C87A9C">
        <w:t xml:space="preserve">иные показатели бюджета </w:t>
      </w:r>
      <w:r>
        <w:t>сельского поселения</w:t>
      </w:r>
      <w:r w:rsidRPr="00C87A9C">
        <w:t xml:space="preserve">, установленные Бюджетным </w:t>
      </w:r>
      <w:r>
        <w:t>кодексом</w:t>
      </w:r>
      <w:r w:rsidRPr="00C87A9C">
        <w:t xml:space="preserve">, муниципальным правовым актом Совета </w:t>
      </w:r>
      <w:r>
        <w:t>сельского поселения</w:t>
      </w:r>
      <w:r w:rsidRPr="00C87A9C">
        <w:t>.</w:t>
      </w:r>
    </w:p>
    <w:p w:rsidR="00E408B7" w:rsidRPr="00C87A9C" w:rsidRDefault="00E408B7" w:rsidP="001E18F5">
      <w:pPr>
        <w:pStyle w:val="ConsPlusNormal"/>
        <w:ind w:firstLine="540"/>
        <w:jc w:val="both"/>
      </w:pPr>
      <w:r>
        <w:t>3</w:t>
      </w:r>
      <w:r w:rsidRPr="00C87A9C">
        <w:t xml:space="preserve">. Решением Совета </w:t>
      </w:r>
      <w:r>
        <w:t>сельского поселения</w:t>
      </w:r>
      <w:r w:rsidRPr="00C87A9C">
        <w:t xml:space="preserve"> о бюджете </w:t>
      </w:r>
      <w:r>
        <w:t>сельского поселения</w:t>
      </w:r>
      <w:r w:rsidRPr="00C87A9C">
        <w:t xml:space="preserve"> может быть предусмотрено использование доходов бюджета </w:t>
      </w:r>
      <w:r>
        <w:t>сельского поселения</w:t>
      </w:r>
      <w:r w:rsidRPr="00C87A9C">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t>сельского поселения</w:t>
      </w:r>
      <w:r w:rsidRPr="00C87A9C">
        <w:t xml:space="preserve"> о бюджете </w:t>
      </w:r>
      <w:r>
        <w:t>сельского поселения</w:t>
      </w:r>
      <w:r w:rsidRPr="00C87A9C">
        <w:t xml:space="preserve">, сверх соответствующих бюджетных ассигнований и (или) общего объема расходов бюджета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bookmarkStart w:id="31" w:name="_Ref477958276"/>
      <w:r>
        <w:t xml:space="preserve">Статья 41. </w:t>
      </w:r>
      <w:r w:rsidRPr="00C87A9C">
        <w:t xml:space="preserve">Документы и материалы, представляемые в Совет </w:t>
      </w:r>
      <w:r>
        <w:t>сельского поселения</w:t>
      </w:r>
      <w:r w:rsidRPr="00C87A9C">
        <w:t xml:space="preserve"> одновременно с проектом решения о бюджете </w:t>
      </w:r>
      <w:bookmarkEnd w:id="31"/>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Администрация </w:t>
      </w:r>
      <w:r>
        <w:t>сельского поселения</w:t>
      </w:r>
      <w:r w:rsidRPr="00C87A9C">
        <w:t xml:space="preserve"> вносит на рассмотрение Совета </w:t>
      </w:r>
      <w:r>
        <w:t>сельского поселения</w:t>
      </w:r>
      <w:r w:rsidRPr="00C87A9C">
        <w:t xml:space="preserve"> проект решения Совета </w:t>
      </w:r>
      <w:r>
        <w:t>сельского поселения</w:t>
      </w:r>
      <w:r w:rsidRPr="00C87A9C">
        <w:t xml:space="preserve"> о бюджете </w:t>
      </w:r>
      <w:r>
        <w:t>сельского поселения</w:t>
      </w:r>
      <w:r w:rsidRPr="00C87A9C">
        <w:t xml:space="preserve"> в сроки, установленные решением Совета </w:t>
      </w:r>
      <w:r>
        <w:t>сельского поселения</w:t>
      </w:r>
      <w:r w:rsidRPr="00C87A9C">
        <w:t>, одновременно со следующими документами и материалами:</w:t>
      </w:r>
    </w:p>
    <w:p w:rsidR="00E408B7" w:rsidRPr="00C87A9C" w:rsidRDefault="00E408B7" w:rsidP="001E18F5">
      <w:pPr>
        <w:pStyle w:val="ConsPlusNormal"/>
        <w:ind w:firstLine="540"/>
        <w:jc w:val="both"/>
      </w:pPr>
      <w:r w:rsidRPr="00C87A9C">
        <w:t xml:space="preserve">1) предварительные итоги социально-экономического развития </w:t>
      </w:r>
      <w:r>
        <w:t>сельского поселения</w:t>
      </w:r>
      <w:r w:rsidRPr="00C87A9C">
        <w:t xml:space="preserve"> за истекший период текущего финансового года и ожидаемые итоги социально-экономического развития </w:t>
      </w:r>
      <w:r>
        <w:t>сельского поселения</w:t>
      </w:r>
      <w:r w:rsidRPr="00C87A9C">
        <w:t xml:space="preserve"> за текущий финансовый год;</w:t>
      </w:r>
    </w:p>
    <w:p w:rsidR="00E408B7" w:rsidRPr="006E341F" w:rsidRDefault="00E408B7" w:rsidP="001E18F5">
      <w:pPr>
        <w:autoSpaceDE w:val="0"/>
        <w:autoSpaceDN w:val="0"/>
        <w:adjustRightInd w:val="0"/>
        <w:spacing w:line="240" w:lineRule="auto"/>
        <w:ind w:firstLine="540"/>
        <w:jc w:val="both"/>
        <w:rPr>
          <w:b w:val="0"/>
          <w:sz w:val="24"/>
          <w:szCs w:val="24"/>
        </w:rPr>
      </w:pPr>
      <w:r w:rsidRPr="006E341F">
        <w:rPr>
          <w:b w:val="0"/>
          <w:sz w:val="24"/>
          <w:szCs w:val="24"/>
        </w:rPr>
        <w:t>2) прогноз социально-экономического развития сельского поселения;</w:t>
      </w:r>
    </w:p>
    <w:p w:rsidR="00E408B7" w:rsidRPr="00C87A9C" w:rsidRDefault="00E408B7" w:rsidP="001E18F5">
      <w:pPr>
        <w:pStyle w:val="ConsPlusNormal"/>
        <w:ind w:firstLine="540"/>
        <w:jc w:val="both"/>
      </w:pPr>
      <w:r w:rsidRPr="00C87A9C">
        <w:t>3) основные направления бюджетной политики и основные</w:t>
      </w:r>
      <w:r>
        <w:t xml:space="preserve"> направления </w:t>
      </w:r>
      <w:r w:rsidRPr="00C87A9C">
        <w:t xml:space="preserve"> налоговой политики;</w:t>
      </w:r>
    </w:p>
    <w:p w:rsidR="00E408B7" w:rsidRPr="000E264A" w:rsidRDefault="00E408B7" w:rsidP="001E18F5">
      <w:pPr>
        <w:autoSpaceDE w:val="0"/>
        <w:autoSpaceDN w:val="0"/>
        <w:adjustRightInd w:val="0"/>
        <w:spacing w:line="240" w:lineRule="auto"/>
        <w:ind w:firstLine="540"/>
        <w:jc w:val="both"/>
        <w:rPr>
          <w:b w:val="0"/>
          <w:sz w:val="24"/>
          <w:szCs w:val="24"/>
        </w:rPr>
      </w:pPr>
      <w:r w:rsidRPr="000E264A">
        <w:rPr>
          <w:b w:val="0"/>
          <w:sz w:val="24"/>
          <w:szCs w:val="24"/>
        </w:rPr>
        <w:t>4)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E408B7" w:rsidRPr="00C87A9C" w:rsidRDefault="00E408B7" w:rsidP="001E18F5">
      <w:pPr>
        <w:pStyle w:val="ConsPlusNormal"/>
        <w:ind w:firstLine="540"/>
        <w:jc w:val="both"/>
      </w:pPr>
      <w:r>
        <w:t>5</w:t>
      </w:r>
      <w:r w:rsidRPr="00C87A9C">
        <w:t xml:space="preserve">) пояснительная записка к проекту бюджета </w:t>
      </w:r>
      <w:r>
        <w:t>сельского поселения</w:t>
      </w:r>
      <w:r w:rsidRPr="00C87A9C">
        <w:t>;</w:t>
      </w:r>
    </w:p>
    <w:p w:rsidR="00E408B7" w:rsidRPr="00C87A9C" w:rsidRDefault="00E408B7" w:rsidP="001E18F5">
      <w:pPr>
        <w:pStyle w:val="ConsPlusNormal"/>
        <w:ind w:firstLine="540"/>
        <w:jc w:val="both"/>
      </w:pPr>
      <w:r>
        <w:t>6</w:t>
      </w:r>
      <w:r w:rsidRPr="00C87A9C">
        <w:t xml:space="preserve">) верхний предел муниципального внутреннего долга </w:t>
      </w:r>
      <w:r>
        <w:t>сельского поселения</w:t>
      </w:r>
      <w:r w:rsidRPr="00C87A9C">
        <w:t xml:space="preserve"> на 1 января года, следующего за очередным финансовым годом и каждым годом планового периода;</w:t>
      </w:r>
    </w:p>
    <w:p w:rsidR="00E408B7" w:rsidRPr="00C87A9C" w:rsidRDefault="00E408B7" w:rsidP="001E18F5">
      <w:pPr>
        <w:pStyle w:val="ConsPlusNormal"/>
        <w:ind w:firstLine="540"/>
        <w:jc w:val="both"/>
      </w:pPr>
      <w:r>
        <w:t>7</w:t>
      </w:r>
      <w:r w:rsidRPr="00C87A9C">
        <w:t xml:space="preserve">) оценка ожидаемого исполнения бюджета </w:t>
      </w:r>
      <w:r>
        <w:t>сельского поселения</w:t>
      </w:r>
      <w:r w:rsidRPr="00C87A9C">
        <w:t xml:space="preserve"> за текущий финансовый год;</w:t>
      </w:r>
    </w:p>
    <w:p w:rsidR="00E408B7" w:rsidRPr="00C87A9C" w:rsidRDefault="00E408B7" w:rsidP="001E18F5">
      <w:pPr>
        <w:pStyle w:val="ConsPlusNormal"/>
        <w:ind w:firstLine="540"/>
        <w:jc w:val="both"/>
      </w:pPr>
      <w:r>
        <w:t>8</w:t>
      </w:r>
      <w:r w:rsidRPr="00C87A9C">
        <w:t xml:space="preserve">) реестр источников доходов бюджета </w:t>
      </w:r>
      <w:r>
        <w:t>сельского поселения</w:t>
      </w:r>
      <w:r w:rsidRPr="00C87A9C">
        <w:t>;</w:t>
      </w:r>
    </w:p>
    <w:p w:rsidR="00E408B7" w:rsidRPr="00C87A9C" w:rsidRDefault="00E408B7" w:rsidP="001E18F5">
      <w:pPr>
        <w:pStyle w:val="ConsPlusNormal"/>
        <w:ind w:firstLine="540"/>
        <w:jc w:val="both"/>
      </w:pPr>
      <w:r w:rsidRPr="0000581C">
        <w:rPr>
          <w:color w:val="000000"/>
        </w:rPr>
        <w:t>9</w:t>
      </w:r>
      <w:r w:rsidRPr="00C87A9C">
        <w:t>) иные документы и материалы.</w:t>
      </w:r>
    </w:p>
    <w:p w:rsidR="00E408B7" w:rsidRPr="00C87A9C" w:rsidRDefault="00E408B7" w:rsidP="001E18F5">
      <w:pPr>
        <w:pStyle w:val="ConsPlusNormal"/>
        <w:ind w:firstLine="540"/>
        <w:jc w:val="both"/>
      </w:pPr>
      <w:r w:rsidRPr="00C87A9C">
        <w:t xml:space="preserve">В случае утверждения решением Совета </w:t>
      </w:r>
      <w:r>
        <w:t>сельского поселения</w:t>
      </w:r>
      <w:r w:rsidRPr="00C87A9C">
        <w:t xml:space="preserve"> о бюджете </w:t>
      </w:r>
      <w:r>
        <w:t>сельского поселения</w:t>
      </w:r>
      <w:r w:rsidRPr="00C87A9C">
        <w:t xml:space="preserve"> распределения бюджетных ассигнований по муниципальным программам и непрограммным направлениям деятельности к проекту решения Совета </w:t>
      </w:r>
      <w:r>
        <w:t>сельского поселения</w:t>
      </w:r>
      <w:r w:rsidRPr="00C87A9C">
        <w:t xml:space="preserve"> о бюджете </w:t>
      </w:r>
      <w:r>
        <w:t>сельского поселения</w:t>
      </w:r>
      <w:r w:rsidRPr="00C87A9C">
        <w:t xml:space="preserve"> представляются паспорта муниципальных программ.</w:t>
      </w:r>
    </w:p>
    <w:p w:rsidR="00E408B7" w:rsidRPr="00C87A9C" w:rsidRDefault="00E408B7" w:rsidP="001E18F5">
      <w:pPr>
        <w:pStyle w:val="ConsPlusNormal"/>
        <w:ind w:firstLine="540"/>
        <w:jc w:val="both"/>
      </w:pPr>
      <w:r w:rsidRPr="00C87A9C">
        <w:t xml:space="preserve">В случае, если проект решения Совета </w:t>
      </w:r>
      <w:r>
        <w:t>сельского поселения</w:t>
      </w:r>
      <w:r w:rsidRPr="00C87A9C">
        <w:t xml:space="preserve"> о бюджете </w:t>
      </w:r>
      <w:r>
        <w:t>сельского поселения</w:t>
      </w:r>
      <w:r w:rsidRPr="00C87A9C">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0C61BB">
      <w:pPr>
        <w:pStyle w:val="ConsPlusNormal"/>
        <w:tabs>
          <w:tab w:val="left" w:pos="1560"/>
          <w:tab w:val="left" w:pos="1843"/>
        </w:tabs>
        <w:ind w:left="426"/>
        <w:jc w:val="both"/>
        <w:outlineLvl w:val="2"/>
      </w:pPr>
      <w:r>
        <w:t xml:space="preserve">Статья 42. </w:t>
      </w:r>
      <w:r w:rsidRPr="00C87A9C">
        <w:t xml:space="preserve">Внесение проекта решения о бюджете </w:t>
      </w:r>
      <w:r>
        <w:t>сельского поселения</w:t>
      </w:r>
      <w:r w:rsidRPr="00C87A9C">
        <w:t xml:space="preserve"> на рассмотрение в Совет </w:t>
      </w:r>
      <w:r>
        <w:t>сельского поселения</w:t>
      </w:r>
    </w:p>
    <w:p w:rsidR="00E408B7" w:rsidRPr="00C87A9C" w:rsidRDefault="00E408B7" w:rsidP="001E18F5">
      <w:pPr>
        <w:pStyle w:val="ConsPlusNormal"/>
        <w:ind w:firstLine="540"/>
        <w:jc w:val="both"/>
      </w:pPr>
    </w:p>
    <w:p w:rsidR="00E408B7" w:rsidRPr="00B31159" w:rsidRDefault="00E408B7" w:rsidP="001E18F5">
      <w:pPr>
        <w:autoSpaceDE w:val="0"/>
        <w:autoSpaceDN w:val="0"/>
        <w:adjustRightInd w:val="0"/>
        <w:spacing w:line="240" w:lineRule="auto"/>
        <w:ind w:firstLine="540"/>
        <w:jc w:val="both"/>
        <w:rPr>
          <w:b w:val="0"/>
          <w:sz w:val="24"/>
          <w:szCs w:val="24"/>
        </w:rPr>
      </w:pPr>
      <w:r w:rsidRPr="00B31159">
        <w:rPr>
          <w:b w:val="0"/>
          <w:sz w:val="24"/>
          <w:szCs w:val="24"/>
        </w:rPr>
        <w:t>1. Глава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E408B7" w:rsidRPr="00B31159" w:rsidRDefault="00E408B7" w:rsidP="001E18F5">
      <w:pPr>
        <w:autoSpaceDE w:val="0"/>
        <w:autoSpaceDN w:val="0"/>
        <w:adjustRightInd w:val="0"/>
        <w:spacing w:line="240" w:lineRule="auto"/>
        <w:ind w:firstLine="540"/>
        <w:jc w:val="both"/>
        <w:rPr>
          <w:b w:val="0"/>
          <w:sz w:val="24"/>
          <w:szCs w:val="24"/>
        </w:rPr>
      </w:pPr>
      <w:r w:rsidRPr="00B31159">
        <w:rPr>
          <w:b w:val="0"/>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E408B7" w:rsidRPr="00DB0967" w:rsidRDefault="00E408B7" w:rsidP="001E18F5">
      <w:pPr>
        <w:autoSpaceDE w:val="0"/>
        <w:autoSpaceDN w:val="0"/>
        <w:adjustRightInd w:val="0"/>
        <w:spacing w:line="240" w:lineRule="auto"/>
        <w:ind w:firstLine="540"/>
        <w:jc w:val="both"/>
        <w:rPr>
          <w:b w:val="0"/>
          <w:sz w:val="24"/>
          <w:szCs w:val="24"/>
        </w:rPr>
      </w:pPr>
      <w:r w:rsidRPr="00DB0967">
        <w:rPr>
          <w:b w:val="0"/>
          <w:sz w:val="24"/>
          <w:szCs w:val="24"/>
        </w:rPr>
        <w:t>3.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E408B7" w:rsidRPr="00C210B1" w:rsidRDefault="00E408B7" w:rsidP="001E18F5">
      <w:pPr>
        <w:autoSpaceDE w:val="0"/>
        <w:autoSpaceDN w:val="0"/>
        <w:adjustRightInd w:val="0"/>
        <w:spacing w:line="240" w:lineRule="auto"/>
        <w:ind w:firstLine="540"/>
        <w:jc w:val="both"/>
        <w:rPr>
          <w:b w:val="0"/>
          <w:sz w:val="24"/>
          <w:szCs w:val="24"/>
        </w:rPr>
      </w:pPr>
      <w:r w:rsidRPr="00C210B1">
        <w:rPr>
          <w:b w:val="0"/>
          <w:sz w:val="24"/>
          <w:szCs w:val="24"/>
        </w:rPr>
        <w:t>4. Проект решения о бюджете сельского поселения, внесенный с соблюдением требований настоящего Положения, направляется главой сельского поселения депутатам Совета сельского поселения, в Комиссию Совета сельского поселения по ______________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
    <w:p w:rsidR="00E408B7" w:rsidRPr="00FA712C" w:rsidRDefault="00E408B7" w:rsidP="001E18F5">
      <w:pPr>
        <w:autoSpaceDE w:val="0"/>
        <w:autoSpaceDN w:val="0"/>
        <w:adjustRightInd w:val="0"/>
        <w:spacing w:line="240" w:lineRule="auto"/>
        <w:ind w:firstLine="540"/>
        <w:jc w:val="both"/>
        <w:rPr>
          <w:b w:val="0"/>
          <w:sz w:val="24"/>
          <w:szCs w:val="24"/>
        </w:rPr>
      </w:pPr>
      <w:r w:rsidRPr="00FA712C">
        <w:rPr>
          <w:b w:val="0"/>
          <w:sz w:val="24"/>
          <w:szCs w:val="24"/>
        </w:rPr>
        <w:t xml:space="preserve">5. Комиссия по бюджету в течение двух суток готовит правовое заключение о соответствии представленных документов и </w:t>
      </w:r>
      <w:r>
        <w:rPr>
          <w:b w:val="0"/>
          <w:sz w:val="24"/>
          <w:szCs w:val="24"/>
        </w:rPr>
        <w:t>материалов требованиям статьи 41</w:t>
      </w:r>
      <w:r w:rsidRPr="00FA712C">
        <w:rPr>
          <w:b w:val="0"/>
          <w:sz w:val="24"/>
          <w:szCs w:val="24"/>
        </w:rPr>
        <w:t xml:space="preserve"> настоящего Положения и направляет его главе сельского поселения.</w:t>
      </w:r>
    </w:p>
    <w:p w:rsidR="00E408B7" w:rsidRPr="00FA712C" w:rsidRDefault="00E408B7" w:rsidP="001E18F5">
      <w:pPr>
        <w:autoSpaceDE w:val="0"/>
        <w:autoSpaceDN w:val="0"/>
        <w:adjustRightInd w:val="0"/>
        <w:spacing w:line="240" w:lineRule="auto"/>
        <w:ind w:firstLine="540"/>
        <w:jc w:val="both"/>
        <w:rPr>
          <w:b w:val="0"/>
          <w:sz w:val="24"/>
          <w:szCs w:val="24"/>
        </w:rPr>
      </w:pPr>
      <w:r w:rsidRPr="00FA712C">
        <w:rPr>
          <w:b w:val="0"/>
          <w:sz w:val="24"/>
          <w:szCs w:val="24"/>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E408B7" w:rsidRPr="00FA712C" w:rsidRDefault="00E408B7" w:rsidP="001E18F5">
      <w:pPr>
        <w:autoSpaceDE w:val="0"/>
        <w:autoSpaceDN w:val="0"/>
        <w:adjustRightInd w:val="0"/>
        <w:spacing w:line="240" w:lineRule="auto"/>
        <w:ind w:firstLine="540"/>
        <w:jc w:val="both"/>
        <w:rPr>
          <w:b w:val="0"/>
          <w:sz w:val="24"/>
          <w:szCs w:val="24"/>
        </w:rPr>
      </w:pPr>
      <w:r w:rsidRPr="00FA712C">
        <w:rPr>
          <w:b w:val="0"/>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E408B7" w:rsidRDefault="00E408B7" w:rsidP="001E18F5">
      <w:pPr>
        <w:autoSpaceDE w:val="0"/>
        <w:autoSpaceDN w:val="0"/>
        <w:adjustRightInd w:val="0"/>
        <w:spacing w:line="240" w:lineRule="auto"/>
        <w:ind w:firstLine="540"/>
        <w:jc w:val="both"/>
      </w:pPr>
    </w:p>
    <w:p w:rsidR="00E408B7" w:rsidRPr="001C1DA2" w:rsidRDefault="00E408B7" w:rsidP="001E18F5">
      <w:pPr>
        <w:autoSpaceDE w:val="0"/>
        <w:autoSpaceDN w:val="0"/>
        <w:adjustRightInd w:val="0"/>
        <w:spacing w:line="240" w:lineRule="auto"/>
        <w:ind w:firstLine="540"/>
        <w:jc w:val="both"/>
        <w:rPr>
          <w:b w:val="0"/>
          <w:sz w:val="24"/>
          <w:szCs w:val="24"/>
        </w:rPr>
      </w:pPr>
      <w:r w:rsidRPr="001C1DA2">
        <w:rPr>
          <w:b w:val="0"/>
          <w:sz w:val="24"/>
          <w:szCs w:val="24"/>
        </w:rPr>
        <w:t>Статья 4</w:t>
      </w:r>
      <w:r>
        <w:rPr>
          <w:b w:val="0"/>
          <w:sz w:val="24"/>
          <w:szCs w:val="24"/>
        </w:rPr>
        <w:t>3</w:t>
      </w:r>
      <w:r w:rsidRPr="001C1DA2">
        <w:rPr>
          <w:b w:val="0"/>
          <w:sz w:val="24"/>
          <w:szCs w:val="24"/>
        </w:rPr>
        <w:t xml:space="preserve">. Публичные слушания по проекту решения Совета </w:t>
      </w:r>
      <w:r>
        <w:rPr>
          <w:b w:val="0"/>
          <w:sz w:val="24"/>
          <w:szCs w:val="24"/>
        </w:rPr>
        <w:t>сельского поселения</w:t>
      </w:r>
      <w:r w:rsidRPr="001C1DA2">
        <w:rPr>
          <w:b w:val="0"/>
          <w:sz w:val="24"/>
          <w:szCs w:val="24"/>
        </w:rPr>
        <w:t xml:space="preserve"> о бюджете </w:t>
      </w:r>
      <w:r>
        <w:rPr>
          <w:b w:val="0"/>
          <w:sz w:val="24"/>
          <w:szCs w:val="24"/>
        </w:rPr>
        <w:t>сельского поселения</w:t>
      </w:r>
    </w:p>
    <w:p w:rsidR="00E408B7" w:rsidRPr="00C87A9C" w:rsidRDefault="00E408B7" w:rsidP="001E18F5">
      <w:pPr>
        <w:autoSpaceDE w:val="0"/>
        <w:autoSpaceDN w:val="0"/>
        <w:adjustRightInd w:val="0"/>
        <w:spacing w:line="240" w:lineRule="auto"/>
        <w:ind w:firstLine="540"/>
        <w:jc w:val="both"/>
      </w:pPr>
    </w:p>
    <w:p w:rsidR="00E408B7" w:rsidRPr="000F6332" w:rsidRDefault="00E408B7" w:rsidP="001E18F5">
      <w:pPr>
        <w:autoSpaceDE w:val="0"/>
        <w:autoSpaceDN w:val="0"/>
        <w:adjustRightInd w:val="0"/>
        <w:spacing w:line="240" w:lineRule="auto"/>
        <w:ind w:firstLine="540"/>
        <w:jc w:val="both"/>
        <w:rPr>
          <w:b w:val="0"/>
          <w:sz w:val="24"/>
          <w:szCs w:val="24"/>
        </w:rPr>
      </w:pPr>
      <w:r w:rsidRPr="000F6332">
        <w:rPr>
          <w:b w:val="0"/>
          <w:sz w:val="24"/>
          <w:szCs w:val="24"/>
        </w:rPr>
        <w:t>1. Проект решения о бюджете сельского поселения подлежит официальному опубликованию (размещению) на официальном сайте сельского поселения в информационно-телекоммуникационной сети «Интернет».</w:t>
      </w:r>
    </w:p>
    <w:p w:rsidR="00E408B7" w:rsidRPr="00817815" w:rsidRDefault="00E408B7" w:rsidP="001E18F5">
      <w:pPr>
        <w:autoSpaceDE w:val="0"/>
        <w:autoSpaceDN w:val="0"/>
        <w:adjustRightInd w:val="0"/>
        <w:spacing w:line="240" w:lineRule="auto"/>
        <w:ind w:firstLine="540"/>
        <w:jc w:val="both"/>
        <w:rPr>
          <w:b w:val="0"/>
          <w:sz w:val="24"/>
          <w:szCs w:val="24"/>
        </w:rPr>
      </w:pPr>
      <w:r w:rsidRPr="00817815">
        <w:rPr>
          <w:b w:val="0"/>
          <w:sz w:val="24"/>
          <w:szCs w:val="24"/>
        </w:rPr>
        <w:t>2. По проекту решения о бюджете сельского поселения проводятся публичные слушания в форме очного собрания.</w:t>
      </w:r>
    </w:p>
    <w:p w:rsidR="00E408B7" w:rsidRPr="00817815" w:rsidRDefault="00E408B7" w:rsidP="001E18F5">
      <w:pPr>
        <w:autoSpaceDE w:val="0"/>
        <w:autoSpaceDN w:val="0"/>
        <w:adjustRightInd w:val="0"/>
        <w:spacing w:line="240" w:lineRule="auto"/>
        <w:ind w:firstLine="540"/>
        <w:jc w:val="both"/>
        <w:rPr>
          <w:b w:val="0"/>
          <w:sz w:val="24"/>
          <w:szCs w:val="24"/>
        </w:rPr>
      </w:pPr>
      <w:r w:rsidRPr="00817815">
        <w:rPr>
          <w:b w:val="0"/>
          <w:sz w:val="24"/>
          <w:szCs w:val="24"/>
        </w:rPr>
        <w:t>3. Решение о дате и времени проведения публичных слушаний по проекту решения о бюджете сельского поселения принимается главой сельского поселения.</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 xml:space="preserve">4. Информационное сообщение о проведении публичных слушаний размещается на официальном сайте сельского поселения в информационно-телекоммуникационной сети «Интернет» и обнародуется в здании Администрации сельского поселения </w:t>
      </w:r>
      <w:r w:rsidRPr="007304E4">
        <w:rPr>
          <w:b w:val="0"/>
          <w:sz w:val="24"/>
          <w:szCs w:val="24"/>
        </w:rPr>
        <w:t>не позднее чем за десять календарных дней</w:t>
      </w:r>
      <w:r w:rsidRPr="00C55563">
        <w:rPr>
          <w:b w:val="0"/>
          <w:sz w:val="24"/>
          <w:szCs w:val="24"/>
          <w:u w:val="single"/>
        </w:rPr>
        <w:t xml:space="preserve"> </w:t>
      </w:r>
      <w:r w:rsidRPr="00C55563">
        <w:rPr>
          <w:b w:val="0"/>
          <w:sz w:val="24"/>
          <w:szCs w:val="24"/>
        </w:rPr>
        <w:t>до дня их проведения и содержит информацию:</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1) о месте (местах) опубликования (размещения) текста проекта решения о бюджете сельского поселения;</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2) о дате, времени и месте проведения публичных слушаний;</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4) о сроке направления замечаний и предложений по проекту решения о бюджете сельского поселения, вынесенному на публичные слушания.</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5. До начала публичных слушаний проводится регистрация участников публичных слушаний.</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6. Основным докладчиком публичных слушаний является Глава сельского поселения.</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сельского поселения.</w:t>
      </w:r>
    </w:p>
    <w:p w:rsidR="00E408B7" w:rsidRPr="00C55563" w:rsidRDefault="00E408B7" w:rsidP="001E18F5">
      <w:pPr>
        <w:autoSpaceDE w:val="0"/>
        <w:autoSpaceDN w:val="0"/>
        <w:adjustRightInd w:val="0"/>
        <w:spacing w:line="240" w:lineRule="auto"/>
        <w:ind w:firstLine="540"/>
        <w:jc w:val="both"/>
        <w:rPr>
          <w:b w:val="0"/>
          <w:sz w:val="24"/>
          <w:szCs w:val="24"/>
        </w:rPr>
      </w:pPr>
      <w:r w:rsidRPr="00C55563">
        <w:rPr>
          <w:b w:val="0"/>
          <w:sz w:val="24"/>
          <w:szCs w:val="24"/>
        </w:rPr>
        <w:t>Результаты публичных слушаний носят рекомендательный характер и подлежат обнародованию (размещению) на официальном сайте сельского поселения в информационно-телекоммуникационной сети «Интернет».</w:t>
      </w:r>
    </w:p>
    <w:p w:rsidR="00E408B7" w:rsidRPr="00C55563" w:rsidRDefault="00E408B7" w:rsidP="001E18F5">
      <w:pPr>
        <w:pStyle w:val="ConsPlusNormal"/>
        <w:ind w:left="540"/>
        <w:jc w:val="both"/>
        <w:rPr>
          <w:b/>
        </w:rPr>
      </w:pPr>
    </w:p>
    <w:p w:rsidR="00E408B7" w:rsidRDefault="00E408B7" w:rsidP="001E18F5">
      <w:pPr>
        <w:pStyle w:val="ConsPlusNormal"/>
        <w:jc w:val="center"/>
        <w:outlineLvl w:val="1"/>
        <w:rPr>
          <w:b/>
        </w:rPr>
      </w:pPr>
    </w:p>
    <w:p w:rsidR="00E408B7" w:rsidRDefault="00E408B7" w:rsidP="001E18F5">
      <w:pPr>
        <w:pStyle w:val="ConsPlusNormal"/>
        <w:jc w:val="center"/>
        <w:outlineLvl w:val="1"/>
        <w:rPr>
          <w:b/>
        </w:rPr>
      </w:pPr>
    </w:p>
    <w:p w:rsidR="00E408B7" w:rsidRDefault="00E408B7" w:rsidP="001E18F5">
      <w:pPr>
        <w:pStyle w:val="ConsPlusNormal"/>
        <w:jc w:val="center"/>
        <w:outlineLvl w:val="1"/>
        <w:rPr>
          <w:b/>
        </w:rPr>
      </w:pPr>
    </w:p>
    <w:p w:rsidR="00E408B7" w:rsidRDefault="00E408B7" w:rsidP="001E18F5">
      <w:pPr>
        <w:pStyle w:val="ConsPlusNormal"/>
        <w:jc w:val="center"/>
        <w:outlineLvl w:val="1"/>
        <w:rPr>
          <w:b/>
        </w:rPr>
      </w:pPr>
    </w:p>
    <w:p w:rsidR="00E408B7" w:rsidRPr="00C55563" w:rsidRDefault="00E408B7" w:rsidP="001E18F5">
      <w:pPr>
        <w:pStyle w:val="ConsPlusNormal"/>
        <w:jc w:val="center"/>
        <w:outlineLvl w:val="1"/>
        <w:rPr>
          <w:b/>
        </w:rPr>
      </w:pPr>
      <w:r w:rsidRPr="00C55563">
        <w:rPr>
          <w:b/>
        </w:rPr>
        <w:t>Глава 7. ИСПОЛНЕНИЕ БЮДЖЕТА</w:t>
      </w:r>
    </w:p>
    <w:p w:rsidR="00E408B7" w:rsidRPr="00C87A9C" w:rsidRDefault="00E408B7" w:rsidP="001E18F5">
      <w:pPr>
        <w:pStyle w:val="ConsPlusNormal"/>
        <w:jc w:val="center"/>
      </w:pPr>
    </w:p>
    <w:p w:rsidR="00E408B7" w:rsidRPr="00C87A9C" w:rsidRDefault="00E408B7" w:rsidP="001E18F5">
      <w:pPr>
        <w:pStyle w:val="ConsPlusNormal"/>
        <w:tabs>
          <w:tab w:val="left" w:pos="1560"/>
          <w:tab w:val="left" w:pos="1843"/>
        </w:tabs>
        <w:ind w:left="540"/>
        <w:jc w:val="both"/>
        <w:outlineLvl w:val="2"/>
      </w:pPr>
      <w:r>
        <w:t xml:space="preserve">Статья 44. </w:t>
      </w:r>
      <w:r w:rsidRPr="00C87A9C">
        <w:t xml:space="preserve">Основы исполнения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numPr>
          <w:ilvl w:val="0"/>
          <w:numId w:val="6"/>
        </w:numPr>
        <w:tabs>
          <w:tab w:val="left" w:pos="993"/>
        </w:tabs>
        <w:ind w:left="0" w:firstLine="567"/>
        <w:jc w:val="both"/>
      </w:pPr>
      <w:r w:rsidRPr="00C87A9C">
        <w:t xml:space="preserve">Исполнение бюджета </w:t>
      </w:r>
      <w:r>
        <w:t>сельского поселения</w:t>
      </w:r>
      <w:r w:rsidRPr="00C87A9C">
        <w:t xml:space="preserve"> обеспечивается Администрацией </w:t>
      </w:r>
      <w:r>
        <w:t>сельского поселения</w:t>
      </w:r>
      <w:r w:rsidRPr="00C87A9C">
        <w:t>.</w:t>
      </w:r>
    </w:p>
    <w:p w:rsidR="00E408B7" w:rsidRPr="00C87A9C" w:rsidRDefault="00E408B7" w:rsidP="001E18F5">
      <w:pPr>
        <w:pStyle w:val="ConsPlusNormal"/>
        <w:ind w:firstLine="540"/>
        <w:jc w:val="both"/>
      </w:pPr>
      <w:r w:rsidRPr="00C87A9C">
        <w:t xml:space="preserve">Организация исполнения бюджета </w:t>
      </w:r>
      <w:r>
        <w:t>сельского поселения</w:t>
      </w:r>
      <w:r w:rsidRPr="00C87A9C">
        <w:t xml:space="preserve"> возлагается на </w:t>
      </w:r>
      <w:r>
        <w:t>Администрацию сельского поселения</w:t>
      </w:r>
      <w:r w:rsidRPr="00C87A9C">
        <w:t xml:space="preserve">. Исполнение бюджета </w:t>
      </w:r>
      <w:r>
        <w:t>сельского поселения</w:t>
      </w:r>
      <w:r w:rsidRPr="00C87A9C">
        <w:t xml:space="preserve"> организуется на основе сводной бюджетной росписи и кассового плана.</w:t>
      </w:r>
    </w:p>
    <w:p w:rsidR="00E408B7" w:rsidRDefault="00E408B7" w:rsidP="001E18F5">
      <w:pPr>
        <w:pStyle w:val="ConsPlusNormal"/>
        <w:numPr>
          <w:ilvl w:val="0"/>
          <w:numId w:val="6"/>
        </w:numPr>
        <w:tabs>
          <w:tab w:val="left" w:pos="993"/>
        </w:tabs>
        <w:ind w:left="0" w:firstLine="567"/>
        <w:jc w:val="both"/>
      </w:pPr>
      <w:r w:rsidRPr="00C87A9C">
        <w:t xml:space="preserve">Исполнение бюджета </w:t>
      </w:r>
      <w:r>
        <w:t>сельского поселения</w:t>
      </w:r>
      <w:r w:rsidRPr="00C87A9C">
        <w:t xml:space="preserve"> по расходам и по источникам финансирования дефицита бюджета </w:t>
      </w:r>
      <w:r>
        <w:t>сельского поселения</w:t>
      </w:r>
      <w:r w:rsidRPr="00C87A9C">
        <w:t xml:space="preserve"> осуществляется в порядке, установленном </w:t>
      </w:r>
      <w:r>
        <w:t>Администрацией сельского поселения</w:t>
      </w:r>
      <w:r w:rsidRPr="00C87A9C">
        <w:t>, с соблюдением требований Бюджетного кодекса.</w:t>
      </w:r>
    </w:p>
    <w:p w:rsidR="00E408B7" w:rsidRPr="00C87A9C" w:rsidRDefault="00E408B7" w:rsidP="001E18F5">
      <w:pPr>
        <w:pStyle w:val="ConsPlusNormal"/>
        <w:tabs>
          <w:tab w:val="left" w:pos="993"/>
        </w:tabs>
        <w:ind w:left="567"/>
        <w:jc w:val="both"/>
      </w:pPr>
    </w:p>
    <w:p w:rsidR="00E408B7" w:rsidRPr="00C87A9C" w:rsidRDefault="00E408B7" w:rsidP="001E18F5">
      <w:pPr>
        <w:pStyle w:val="ConsPlusNormal"/>
        <w:tabs>
          <w:tab w:val="left" w:pos="1560"/>
          <w:tab w:val="left" w:pos="1843"/>
        </w:tabs>
        <w:ind w:left="540"/>
        <w:jc w:val="both"/>
        <w:outlineLvl w:val="2"/>
      </w:pPr>
      <w:r w:rsidRPr="00427035">
        <w:t>Статья 4</w:t>
      </w:r>
      <w:r>
        <w:t>5</w:t>
      </w:r>
      <w:r w:rsidRPr="00427035">
        <w:t xml:space="preserve">. </w:t>
      </w:r>
      <w:r w:rsidRPr="00C87A9C">
        <w:t xml:space="preserve">Исполнение бюджета </w:t>
      </w:r>
      <w:r>
        <w:t>сельского поселения</w:t>
      </w:r>
      <w:r w:rsidRPr="00C87A9C">
        <w:t xml:space="preserve"> по доходам</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Исполнение бюджета </w:t>
      </w:r>
      <w:r>
        <w:t>сельского поселения</w:t>
      </w:r>
      <w:r w:rsidRPr="00C87A9C">
        <w:t xml:space="preserve"> по доходам предусматривает:</w:t>
      </w:r>
    </w:p>
    <w:p w:rsidR="00E408B7" w:rsidRPr="00C87A9C" w:rsidRDefault="00E408B7" w:rsidP="001E18F5">
      <w:pPr>
        <w:pStyle w:val="ConsPlusNormal"/>
        <w:ind w:firstLine="540"/>
        <w:jc w:val="both"/>
      </w:pPr>
      <w:r w:rsidRPr="00FE369C">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 о бюджете сельского поселения, принятыми в соответствии с положениями Бюджетного кодекса и настоящего Положения, со счета Управления Федерального казначейства по Республике Башкортостан и иных поступлений в бюджет;</w:t>
      </w:r>
    </w:p>
    <w:p w:rsidR="00E408B7" w:rsidRPr="00C87A9C" w:rsidRDefault="00E408B7" w:rsidP="001E18F5">
      <w:pPr>
        <w:pStyle w:val="ConsPlusNormal"/>
        <w:ind w:firstLine="540"/>
        <w:jc w:val="both"/>
      </w:pPr>
      <w:r w:rsidRPr="00C87A9C">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08B7" w:rsidRPr="00C87A9C" w:rsidRDefault="00E408B7" w:rsidP="001E18F5">
      <w:pPr>
        <w:pStyle w:val="ConsPlusNormal"/>
        <w:ind w:firstLine="540"/>
        <w:jc w:val="both"/>
      </w:pPr>
      <w:r w:rsidRPr="00C87A9C">
        <w:t>3) зачет излишне уплаченных или излишне взысканных сумм в соответствии с законодательством Российской Федерации;</w:t>
      </w:r>
    </w:p>
    <w:p w:rsidR="00E408B7" w:rsidRPr="00C87A9C" w:rsidRDefault="00E408B7" w:rsidP="001E18F5">
      <w:pPr>
        <w:pStyle w:val="ConsPlusNormal"/>
        <w:ind w:firstLine="540"/>
        <w:jc w:val="both"/>
      </w:pPr>
      <w:r w:rsidRPr="00C87A9C">
        <w:t>4) уточнение администратором доходов бюджета платежей в бюджеты бюджетной системы Российской Федерации;</w:t>
      </w:r>
    </w:p>
    <w:p w:rsidR="00E408B7" w:rsidRPr="00C87A9C" w:rsidRDefault="00E408B7" w:rsidP="001E18F5">
      <w:pPr>
        <w:pStyle w:val="ConsPlusNormal"/>
        <w:ind w:firstLine="540"/>
        <w:jc w:val="both"/>
      </w:pPr>
      <w:r w:rsidRPr="00FE369C">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408B7" w:rsidRPr="00C87A9C" w:rsidRDefault="00E408B7" w:rsidP="001E18F5">
      <w:pPr>
        <w:pStyle w:val="ConsPlusNormal"/>
        <w:ind w:left="900"/>
        <w:jc w:val="both"/>
      </w:pPr>
    </w:p>
    <w:p w:rsidR="00E408B7" w:rsidRPr="00C87A9C" w:rsidRDefault="00E408B7" w:rsidP="001E18F5">
      <w:pPr>
        <w:pStyle w:val="ConsPlusNormal"/>
        <w:tabs>
          <w:tab w:val="left" w:pos="1560"/>
          <w:tab w:val="left" w:pos="1843"/>
        </w:tabs>
        <w:ind w:left="540"/>
        <w:jc w:val="both"/>
        <w:outlineLvl w:val="2"/>
      </w:pPr>
      <w:bookmarkStart w:id="32" w:name="_Ref477946847"/>
      <w:r w:rsidRPr="00427035">
        <w:t>Статья 4</w:t>
      </w:r>
      <w:r>
        <w:t>6</w:t>
      </w:r>
      <w:r w:rsidRPr="00427035">
        <w:t xml:space="preserve">. </w:t>
      </w:r>
      <w:r w:rsidRPr="00C87A9C">
        <w:t xml:space="preserve">Сводная бюджетная роспись бюджета </w:t>
      </w:r>
      <w:bookmarkEnd w:id="32"/>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Сводная бюджетная роспись бюджета </w:t>
      </w:r>
      <w:r>
        <w:t>сельского поселения</w:t>
      </w:r>
      <w:r w:rsidRPr="00C87A9C">
        <w:t xml:space="preserve"> - документ, который </w:t>
      </w:r>
      <w:r w:rsidRPr="00FE369C">
        <w:t>составляется и ведется Администрацией сельского поселения</w:t>
      </w:r>
      <w:r w:rsidRPr="00C87A9C">
        <w:t xml:space="preserve"> в соответствии с Бюджетным </w:t>
      </w:r>
      <w:r>
        <w:t xml:space="preserve">кодексом </w:t>
      </w:r>
      <w:r w:rsidRPr="00C87A9C">
        <w:t xml:space="preserve">в целях организации исполнения бюджета </w:t>
      </w:r>
      <w:r>
        <w:t>сельского поселения</w:t>
      </w:r>
      <w:r w:rsidRPr="00C87A9C">
        <w:t xml:space="preserve"> по расходам и источникам финансирования дефицита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Порядок составления и ведения сводной бюджетной росписи бюджета </w:t>
      </w:r>
      <w:r>
        <w:t>сельского поселения</w:t>
      </w:r>
      <w:r w:rsidRPr="00C87A9C">
        <w:t xml:space="preserve"> устанавливается </w:t>
      </w:r>
      <w:r>
        <w:t>Администрацией сельского поселения</w:t>
      </w:r>
      <w:r w:rsidRPr="00C87A9C">
        <w:t>.</w:t>
      </w:r>
    </w:p>
    <w:p w:rsidR="00E408B7" w:rsidRPr="00C87A9C" w:rsidRDefault="00E408B7" w:rsidP="001E18F5">
      <w:pPr>
        <w:pStyle w:val="ConsPlusNormal"/>
        <w:ind w:firstLine="540"/>
        <w:jc w:val="both"/>
      </w:pPr>
      <w:r w:rsidRPr="00C87A9C">
        <w:t xml:space="preserve">Утверждение сводной бюджетной росписи и внесение изменений в нее осуществляется </w:t>
      </w:r>
      <w:r>
        <w:t>Главой сельского поселения</w:t>
      </w:r>
      <w:r w:rsidRPr="00C87A9C">
        <w:t>.</w:t>
      </w:r>
    </w:p>
    <w:p w:rsidR="00E408B7" w:rsidRPr="00C87A9C" w:rsidRDefault="00E408B7" w:rsidP="001E18F5">
      <w:pPr>
        <w:pStyle w:val="ConsPlusNormal"/>
        <w:ind w:firstLine="540"/>
        <w:jc w:val="both"/>
      </w:pPr>
      <w:bookmarkStart w:id="33" w:name="P371"/>
      <w:bookmarkEnd w:id="33"/>
      <w:r w:rsidRPr="00C87A9C">
        <w:t xml:space="preserve">2. Утвержденные показатели сводной бюджетной росписи должны соответствовать решению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r w:rsidRPr="00C87A9C">
        <w:t xml:space="preserve">3. В случае принятия решения о внесении изменений в решение Совета </w:t>
      </w:r>
      <w:r>
        <w:t>сельского поселения</w:t>
      </w:r>
      <w:r w:rsidRPr="00C87A9C">
        <w:t xml:space="preserve"> о бюджете </w:t>
      </w:r>
      <w:r>
        <w:t>сельского поселения,</w:t>
      </w:r>
      <w:r w:rsidRPr="00C87A9C">
        <w:t xml:space="preserve"> </w:t>
      </w:r>
      <w:r>
        <w:t>глава сельского поселения</w:t>
      </w:r>
      <w:r w:rsidRPr="00C87A9C">
        <w:t xml:space="preserve"> утверждает сводную бюджетную роспись бюджета </w:t>
      </w:r>
      <w:r>
        <w:t>сельского поселения</w:t>
      </w:r>
      <w:r w:rsidRPr="00C87A9C">
        <w:t xml:space="preserve"> с учетом внесенных в нее изменений.</w:t>
      </w:r>
    </w:p>
    <w:p w:rsidR="00E408B7" w:rsidRPr="00C87A9C" w:rsidRDefault="00E408B7" w:rsidP="001E18F5">
      <w:pPr>
        <w:pStyle w:val="ConsPlusNormal"/>
        <w:ind w:firstLine="540"/>
        <w:jc w:val="both"/>
      </w:pPr>
      <w:r w:rsidRPr="00C87A9C">
        <w:t xml:space="preserve">4. В сводную бюджетную роспись могут быть внесены изменения в соответствии с решениями </w:t>
      </w:r>
      <w:r>
        <w:t>главы сельского поселения</w:t>
      </w:r>
      <w:r w:rsidRPr="00C87A9C">
        <w:t xml:space="preserve"> без внесения изменений в решение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r w:rsidRPr="00C87A9C">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t>сельского поселения</w:t>
      </w:r>
      <w:r w:rsidRPr="00C87A9C">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408B7" w:rsidRPr="00C87A9C" w:rsidRDefault="00E408B7" w:rsidP="001E18F5">
      <w:pPr>
        <w:pStyle w:val="ConsPlusNormal"/>
        <w:ind w:firstLine="540"/>
        <w:jc w:val="both"/>
      </w:pPr>
      <w:r w:rsidRPr="00C87A9C">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E408B7" w:rsidRPr="00C87A9C" w:rsidRDefault="00E408B7" w:rsidP="001E18F5">
      <w:pPr>
        <w:pStyle w:val="ConsPlusNormal"/>
        <w:ind w:firstLine="540"/>
        <w:jc w:val="both"/>
      </w:pPr>
      <w:r w:rsidRPr="00C87A9C">
        <w:t xml:space="preserve">в случае исполнения судебных актов, предусматривающих обращение взыскания на средства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w:t>
      </w:r>
      <w:r>
        <w:t>сельского поселения</w:t>
      </w:r>
      <w:r w:rsidRPr="00C87A9C">
        <w:t xml:space="preserve"> о бюджете </w:t>
      </w:r>
      <w:r>
        <w:t>сельского поселения</w:t>
      </w:r>
      <w:r w:rsidRPr="00C87A9C">
        <w:t xml:space="preserve"> объема и направлений их использования;</w:t>
      </w:r>
    </w:p>
    <w:p w:rsidR="00E408B7" w:rsidRPr="00C87A9C" w:rsidRDefault="00E408B7" w:rsidP="001E18F5">
      <w:pPr>
        <w:pStyle w:val="ConsPlusNormal"/>
        <w:ind w:firstLine="540"/>
        <w:jc w:val="both"/>
      </w:pPr>
      <w:r w:rsidRPr="00C87A9C">
        <w:t>в случае перераспределения бюджетных ассигнований, предоставляемых на конкурсной основе;</w:t>
      </w:r>
    </w:p>
    <w:p w:rsidR="00E408B7" w:rsidRPr="00C87A9C" w:rsidRDefault="00E408B7" w:rsidP="001E18F5">
      <w:pPr>
        <w:pStyle w:val="ConsPlusNormal"/>
        <w:ind w:firstLine="540"/>
        <w:jc w:val="both"/>
      </w:pPr>
      <w:r w:rsidRPr="00C87A9C">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Совета </w:t>
      </w:r>
      <w:r>
        <w:t>сельского поселения</w:t>
      </w:r>
      <w:r w:rsidRPr="00C87A9C">
        <w:t xml:space="preserve"> о бюджете </w:t>
      </w:r>
      <w:r>
        <w:t>сельского поселения</w:t>
      </w:r>
      <w:r w:rsidRPr="00C87A9C">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408B7" w:rsidRPr="00C87A9C" w:rsidRDefault="00E408B7" w:rsidP="001E18F5">
      <w:pPr>
        <w:pStyle w:val="ConsPlusNormal"/>
        <w:ind w:firstLine="540"/>
        <w:jc w:val="both"/>
      </w:pPr>
      <w:bookmarkStart w:id="34" w:name="P380"/>
      <w:bookmarkEnd w:id="34"/>
      <w:r w:rsidRPr="00C87A9C">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t>сельского поселения</w:t>
      </w:r>
      <w:r w:rsidRPr="00C87A9C">
        <w:t>, а также в случае сокращения (возврата при отсутствии потребности) указанных средств;</w:t>
      </w:r>
    </w:p>
    <w:p w:rsidR="00E408B7" w:rsidRPr="00C87A9C" w:rsidRDefault="00E408B7" w:rsidP="001E18F5">
      <w:pPr>
        <w:pStyle w:val="ConsPlusNormal"/>
        <w:ind w:firstLine="540"/>
        <w:jc w:val="both"/>
      </w:pPr>
      <w:r w:rsidRPr="00C87A9C">
        <w:t>в случае изменения типа муниципальных учреждений и организационно-правовой формы муниципальных унитарных предприятий;</w:t>
      </w:r>
    </w:p>
    <w:p w:rsidR="00E408B7" w:rsidRPr="00C87A9C" w:rsidRDefault="00E408B7" w:rsidP="001E18F5">
      <w:pPr>
        <w:pStyle w:val="ConsPlusNormal"/>
        <w:ind w:firstLine="540"/>
        <w:jc w:val="both"/>
      </w:pPr>
      <w:bookmarkStart w:id="35" w:name="P382"/>
      <w:bookmarkEnd w:id="35"/>
      <w:r w:rsidRPr="00C87A9C">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r>
        <w:t xml:space="preserve">кодексом </w:t>
      </w:r>
      <w:r w:rsidRPr="00C87A9C">
        <w:t>Российской Федерации;</w:t>
      </w:r>
    </w:p>
    <w:p w:rsidR="00E408B7" w:rsidRPr="00C87A9C" w:rsidRDefault="00E408B7" w:rsidP="001E18F5">
      <w:pPr>
        <w:pStyle w:val="ConsPlusNormal"/>
        <w:ind w:firstLine="540"/>
        <w:jc w:val="both"/>
      </w:pPr>
      <w:r w:rsidRPr="00FE369C">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и 79 Бюджетного кодекса, муниципальные контракты или соглашения о предоставлении субсидий на осуществление капитальных вложений.</w:t>
      </w:r>
    </w:p>
    <w:p w:rsidR="00E408B7" w:rsidRPr="00C87A9C" w:rsidRDefault="00E408B7" w:rsidP="001E18F5">
      <w:pPr>
        <w:pStyle w:val="ConsPlusNormal"/>
        <w:ind w:firstLine="540"/>
        <w:jc w:val="both"/>
      </w:pPr>
      <w:r w:rsidRPr="00C87A9C">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w:t>
      </w:r>
      <w:r>
        <w:t>сельского поселения</w:t>
      </w:r>
      <w:r w:rsidRPr="00C87A9C">
        <w:t xml:space="preserve"> о бюджете </w:t>
      </w:r>
      <w:r>
        <w:t>сельского поселения</w:t>
      </w:r>
      <w:r w:rsidRPr="00C87A9C">
        <w:t>, за исключением оснований, установленных</w:t>
      </w:r>
      <w:r>
        <w:t xml:space="preserve"> абзацами восьмым и десятым</w:t>
      </w:r>
      <w:r w:rsidRPr="00C87A9C">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t>сельского поселения</w:t>
      </w:r>
      <w:r w:rsidRPr="00C87A9C">
        <w:t xml:space="preserve"> о бюджете </w:t>
      </w:r>
      <w:r>
        <w:t>сельского поселения</w:t>
      </w:r>
      <w:r w:rsidRPr="00C87A9C">
        <w:t>.</w:t>
      </w:r>
    </w:p>
    <w:p w:rsidR="00E408B7" w:rsidRPr="00C87A9C" w:rsidRDefault="00E408B7" w:rsidP="001E18F5">
      <w:pPr>
        <w:pStyle w:val="ConsPlusNormal"/>
        <w:ind w:firstLine="540"/>
        <w:jc w:val="both"/>
      </w:pPr>
      <w:r w:rsidRPr="00C87A9C">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не допускается.</w:t>
      </w:r>
    </w:p>
    <w:p w:rsidR="00E408B7" w:rsidRPr="00C87A9C" w:rsidRDefault="00E408B7" w:rsidP="001E18F5">
      <w:pPr>
        <w:pStyle w:val="ConsPlusNormal"/>
        <w:ind w:firstLine="540"/>
        <w:jc w:val="both"/>
      </w:pPr>
      <w:r w:rsidRPr="00C87A9C">
        <w:t xml:space="preserve">5. Решениями Совета </w:t>
      </w:r>
      <w:r>
        <w:t>сельского поселения</w:t>
      </w:r>
      <w:r w:rsidRPr="00C87A9C">
        <w:t xml:space="preserve">, регулирующими бюджетные правоотношения (за исключением решения Совета </w:t>
      </w:r>
      <w:r>
        <w:t>сельского поселения</w:t>
      </w:r>
      <w:r w:rsidRPr="00C87A9C">
        <w:t xml:space="preserve"> о бюджете </w:t>
      </w:r>
      <w:r>
        <w:t>сельского поселения</w:t>
      </w:r>
      <w:r w:rsidRPr="00C87A9C">
        <w:t xml:space="preserve">),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t>главы сельского поселения</w:t>
      </w:r>
      <w:r w:rsidRPr="00C87A9C">
        <w:t xml:space="preserve"> и (или) могут предусматриваться положения об установлении указанных дополнительных оснований в решении о бюджете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4</w:t>
      </w:r>
      <w:r>
        <w:t>7</w:t>
      </w:r>
      <w:r w:rsidRPr="00427035">
        <w:t xml:space="preserve">. </w:t>
      </w:r>
      <w:r w:rsidRPr="00C87A9C">
        <w:t xml:space="preserve">Кассовый план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Под кассовым планом </w:t>
      </w:r>
      <w:r>
        <w:t>сельского поселения</w:t>
      </w:r>
      <w:r w:rsidRPr="00C87A9C">
        <w:t xml:space="preserve"> понимается прогноз кассовых поступлений в бюджет </w:t>
      </w:r>
      <w:r>
        <w:t>сельского поселения</w:t>
      </w:r>
      <w:r w:rsidRPr="00C87A9C">
        <w:t xml:space="preserve"> и кассовых выплат из бюджета </w:t>
      </w:r>
      <w:r>
        <w:t>сельского поселения</w:t>
      </w:r>
      <w:r w:rsidRPr="00C87A9C">
        <w:t xml:space="preserve"> в текущем финансовом году.</w:t>
      </w:r>
    </w:p>
    <w:p w:rsidR="00E408B7" w:rsidRPr="00C87A9C" w:rsidRDefault="00E408B7" w:rsidP="001E18F5">
      <w:pPr>
        <w:pStyle w:val="ConsPlusNormal"/>
        <w:ind w:firstLine="540"/>
        <w:jc w:val="both"/>
      </w:pPr>
      <w:r w:rsidRPr="00C87A9C">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2. </w:t>
      </w:r>
      <w:r>
        <w:t>Администрация сельского поселения</w:t>
      </w:r>
      <w:r w:rsidRPr="00C87A9C">
        <w:t xml:space="preserve"> устанавливает порядок составления и ведения кассового плана </w:t>
      </w:r>
      <w:r>
        <w:t>сельского поселения</w:t>
      </w:r>
      <w:r w:rsidRPr="00C87A9C">
        <w:t xml:space="preserve">, а также состав и сроки представления главными распорядителями бюджетных средств </w:t>
      </w:r>
      <w:r>
        <w:t>сельского поселения</w:t>
      </w:r>
      <w:r w:rsidRPr="00C87A9C">
        <w:t xml:space="preserve">, главными администраторами доходов бюджета </w:t>
      </w:r>
      <w:r>
        <w:t>сельского поселения</w:t>
      </w:r>
      <w:r w:rsidRPr="00C87A9C">
        <w:t xml:space="preserve">, главными администраторами источников финансирования дефицита бюджета </w:t>
      </w:r>
      <w:r>
        <w:t>сельского поселения</w:t>
      </w:r>
      <w:r w:rsidRPr="00C87A9C">
        <w:t xml:space="preserve"> сведений, необходимых для составления и ведения кассового плана </w:t>
      </w:r>
      <w:r>
        <w:t>сельского поселения</w:t>
      </w:r>
      <w:r w:rsidRPr="00C87A9C">
        <w:t>.</w:t>
      </w:r>
    </w:p>
    <w:p w:rsidR="00E408B7" w:rsidRPr="00C87A9C" w:rsidRDefault="00E408B7" w:rsidP="001E18F5">
      <w:pPr>
        <w:pStyle w:val="ConsPlusNormal"/>
        <w:ind w:firstLine="540"/>
        <w:jc w:val="both"/>
      </w:pPr>
      <w:r w:rsidRPr="00C87A9C">
        <w:t xml:space="preserve">Прогноз кассовых выплат из бюджета </w:t>
      </w:r>
      <w:r>
        <w:t>сельского поселения</w:t>
      </w:r>
      <w:r w:rsidRPr="00C87A9C">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E408B7" w:rsidRPr="00C87A9C" w:rsidRDefault="00E408B7" w:rsidP="001E18F5">
      <w:pPr>
        <w:pStyle w:val="ConsPlusNormal"/>
        <w:ind w:firstLine="540"/>
        <w:jc w:val="both"/>
      </w:pPr>
      <w:r w:rsidRPr="00C87A9C">
        <w:t xml:space="preserve">Составление и ведение кассового плана </w:t>
      </w:r>
      <w:r>
        <w:t>сельского поселения</w:t>
      </w:r>
      <w:r w:rsidRPr="00C87A9C">
        <w:t xml:space="preserve"> осуществляется </w:t>
      </w:r>
      <w:r>
        <w:t>Администрацией 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4</w:t>
      </w:r>
      <w:r>
        <w:t>8</w:t>
      </w:r>
      <w:r w:rsidRPr="00427035">
        <w:t xml:space="preserve">. </w:t>
      </w:r>
      <w:r w:rsidRPr="00C87A9C">
        <w:t xml:space="preserve">Исполнение бюджета </w:t>
      </w:r>
      <w:r>
        <w:t>сельского поселения</w:t>
      </w:r>
      <w:r w:rsidRPr="00C87A9C">
        <w:t xml:space="preserve"> по расходам</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Исполнение бюджета по расходам осуществляется в порядке, установленном </w:t>
      </w:r>
      <w:r>
        <w:t>Администрацией сельского поселения</w:t>
      </w:r>
      <w:r w:rsidRPr="00C87A9C">
        <w:t xml:space="preserve">, с соблюдением требований Бюджетного </w:t>
      </w:r>
      <w:r>
        <w:t xml:space="preserve">кодекса. </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 xml:space="preserve">Статья </w:t>
      </w:r>
      <w:r>
        <w:t>49</w:t>
      </w:r>
      <w:r w:rsidRPr="00427035">
        <w:t xml:space="preserve">. </w:t>
      </w:r>
      <w:r w:rsidRPr="00C87A9C">
        <w:t xml:space="preserve">Лицевые счета для учета операций по исполнению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Учет операций по исполнению бюджета </w:t>
      </w:r>
      <w:r>
        <w:t>сельского поселения</w:t>
      </w:r>
      <w:r w:rsidRPr="00C87A9C">
        <w:t xml:space="preserve">, осуществляемых участниками бюджетного процесса в рамках их бюджетных полномочий, производится на лицевых счетах, открываемых в </w:t>
      </w:r>
      <w:r>
        <w:t>Администрации сельского поселения</w:t>
      </w:r>
      <w:r w:rsidRPr="00C87A9C">
        <w:t xml:space="preserve"> в соответствии с положениями Бюджетного</w:t>
      </w:r>
      <w:r>
        <w:t xml:space="preserve"> кодекса. </w:t>
      </w:r>
      <w:r w:rsidRPr="00C87A9C">
        <w:t xml:space="preserve"> </w:t>
      </w:r>
    </w:p>
    <w:p w:rsidR="00E408B7" w:rsidRPr="00C87A9C" w:rsidRDefault="00E408B7" w:rsidP="001E18F5">
      <w:pPr>
        <w:pStyle w:val="ConsPlusNormal"/>
        <w:ind w:firstLine="540"/>
        <w:jc w:val="both"/>
      </w:pPr>
      <w:r w:rsidRPr="00C87A9C">
        <w:t xml:space="preserve">Порядок открытия и ведения указанных лицевых счетов устанавливается </w:t>
      </w:r>
      <w:r>
        <w:t>Администрацией 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5</w:t>
      </w:r>
      <w:r>
        <w:t>0</w:t>
      </w:r>
      <w:r w:rsidRPr="00427035">
        <w:t xml:space="preserve">. </w:t>
      </w:r>
      <w:r w:rsidRPr="00C87A9C">
        <w:t>Предельные объемы финансирования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В случае и порядке, установленном </w:t>
      </w:r>
      <w:r>
        <w:t>Администрацией сельского поселения</w:t>
      </w:r>
      <w:r w:rsidRPr="00C87A9C">
        <w:t xml:space="preserve">, при организации исполнения бюджета </w:t>
      </w:r>
      <w:r>
        <w:t>сельского поселения</w:t>
      </w:r>
      <w:r w:rsidRPr="00C87A9C">
        <w:t xml:space="preserve"> по расходам могут предусматриваться утверждение и доведение до главных распорядителей, распорядителей и получателей средств бюджета </w:t>
      </w:r>
      <w:r>
        <w:t>сельского поселения</w:t>
      </w:r>
      <w:r w:rsidRPr="00C87A9C">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E408B7" w:rsidRPr="00C87A9C" w:rsidRDefault="00E408B7" w:rsidP="001E18F5">
      <w:pPr>
        <w:pStyle w:val="ConsPlusNormal"/>
        <w:ind w:firstLine="540"/>
        <w:jc w:val="both"/>
      </w:pPr>
      <w:r w:rsidRPr="00C87A9C">
        <w:t xml:space="preserve">2. Предельные объемы финансирования устанавливаются в целом в отношении главного распорядителя, распорядителя и получателя средств бюджета </w:t>
      </w:r>
      <w:r>
        <w:t xml:space="preserve">в размере </w:t>
      </w:r>
      <w:r w:rsidRPr="00FE369C">
        <w:t>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5</w:t>
      </w:r>
      <w:r>
        <w:t>1</w:t>
      </w:r>
      <w:r w:rsidRPr="00427035">
        <w:t xml:space="preserve">. </w:t>
      </w:r>
      <w:r w:rsidRPr="00C87A9C">
        <w:t xml:space="preserve">Использование доходов, фактически полученных при исполнении 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Доходы, фактически полученные при исполнении 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r w:rsidRPr="00C87A9C">
        <w:t xml:space="preserve"> общего объема доходов, могут направляться </w:t>
      </w:r>
      <w:r>
        <w:t xml:space="preserve">Администрацией сельского поселения </w:t>
      </w:r>
      <w:r w:rsidRPr="00C87A9C">
        <w:t xml:space="preserve">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t>сельского поселения</w:t>
      </w:r>
      <w:r w:rsidRPr="00C87A9C">
        <w:t xml:space="preserve"> в случае недостаточности предусмотренных на их исполнение бюджетных ассигнований в размере, предусмотренном Бюджетн</w:t>
      </w:r>
      <w:r>
        <w:t>ым</w:t>
      </w:r>
      <w:r w:rsidRPr="00C87A9C">
        <w:t xml:space="preserve"> кодекс</w:t>
      </w:r>
      <w:r>
        <w:t>ом</w:t>
      </w:r>
      <w:r w:rsidRPr="00C87A9C">
        <w:t>.</w:t>
      </w:r>
    </w:p>
    <w:p w:rsidR="00E408B7" w:rsidRPr="00C87A9C" w:rsidRDefault="00E408B7" w:rsidP="001E18F5">
      <w:pPr>
        <w:pStyle w:val="ConsPlusNormal"/>
        <w:ind w:firstLine="540"/>
        <w:jc w:val="both"/>
      </w:pPr>
      <w:r w:rsidRPr="00C87A9C">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t>сельского поселения</w:t>
      </w:r>
      <w:r w:rsidRPr="00C87A9C">
        <w:t xml:space="preserve"> в порядке, установленном Бюджетным </w:t>
      </w:r>
      <w:r>
        <w:t xml:space="preserve">кодексом. </w:t>
      </w:r>
      <w:r w:rsidRPr="00C87A9C">
        <w:t xml:space="preserve">фактически полученные при исполнении 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r w:rsidRPr="00C87A9C">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w:t>
      </w:r>
    </w:p>
    <w:p w:rsidR="00E408B7" w:rsidRPr="00C87A9C" w:rsidRDefault="00E408B7" w:rsidP="001E18F5">
      <w:pPr>
        <w:pStyle w:val="ConsPlusNormal"/>
        <w:ind w:firstLine="540"/>
        <w:jc w:val="both"/>
      </w:pPr>
    </w:p>
    <w:p w:rsidR="00E408B7" w:rsidRPr="00FE369C" w:rsidRDefault="00E408B7" w:rsidP="001E18F5">
      <w:pPr>
        <w:pStyle w:val="ConsPlusNormal"/>
        <w:tabs>
          <w:tab w:val="left" w:pos="1560"/>
          <w:tab w:val="left" w:pos="1843"/>
        </w:tabs>
        <w:ind w:left="540"/>
        <w:jc w:val="both"/>
        <w:outlineLvl w:val="2"/>
      </w:pPr>
      <w:r w:rsidRPr="00FE369C">
        <w:t>Статья 52. Завершение текущего финансового года</w:t>
      </w:r>
    </w:p>
    <w:p w:rsidR="00E408B7" w:rsidRPr="00FE369C" w:rsidRDefault="00E408B7" w:rsidP="001E18F5">
      <w:pPr>
        <w:pStyle w:val="ConsPlusNormal"/>
        <w:ind w:firstLine="540"/>
        <w:jc w:val="both"/>
      </w:pPr>
    </w:p>
    <w:p w:rsidR="00E408B7" w:rsidRPr="00FE369C" w:rsidRDefault="00E408B7" w:rsidP="001E18F5">
      <w:pPr>
        <w:pStyle w:val="ConsPlusNormal"/>
        <w:numPr>
          <w:ilvl w:val="0"/>
          <w:numId w:val="8"/>
        </w:numPr>
        <w:tabs>
          <w:tab w:val="left" w:pos="851"/>
        </w:tabs>
        <w:adjustRightInd w:val="0"/>
        <w:ind w:left="0" w:firstLine="540"/>
        <w:jc w:val="both"/>
      </w:pPr>
      <w:r w:rsidRPr="00FE369C">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требованиями Бюджетного кодекса.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2. Не использованные по состоянию на 1 января текущего финансового года межбюджетные трансферты, полученные из бюджета сельского поселения 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сельского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Администрацией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Порядок принятия решений, предусмотренных абзацем третьим настоящей части, устанавливается нормативными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В случае, если неиспользованный остаток межбюджетных трансфертов, полученных из бюджета сельского поселения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определяемом Администрацией сельского поселения с соблюдением общих требований, установленных Министерством финансов Российской Федерации.</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2.1. Остатки субсидий муниципальным бюджетным и автономным учреждениям сельского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 в очередном финансовом году в срок, установленный Администрацией сельского поселения.</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Не использованные в текущем финансовом году остатки средств, предоставленных муниципальным бюджетным и автономным учреждениям сельского поселения из бюджета сельского поселения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сельского поселения в бюджет сельского поселения в срок, установленный Администрацией сельского поселения Указанные остатки средств могут использоваться муниципальными бюджетными и автономными учреждениями сельского поселения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сельского поселения.</w:t>
      </w:r>
    </w:p>
    <w:p w:rsidR="00E408B7" w:rsidRPr="00FE369C" w:rsidRDefault="00E408B7" w:rsidP="001E18F5">
      <w:pPr>
        <w:autoSpaceDE w:val="0"/>
        <w:autoSpaceDN w:val="0"/>
        <w:adjustRightInd w:val="0"/>
        <w:spacing w:line="240" w:lineRule="auto"/>
        <w:ind w:firstLine="540"/>
        <w:jc w:val="both"/>
        <w:rPr>
          <w:b w:val="0"/>
          <w:sz w:val="24"/>
          <w:szCs w:val="24"/>
        </w:rPr>
      </w:pPr>
      <w:r w:rsidRPr="00FE369C">
        <w:rPr>
          <w:b w:val="0"/>
          <w:sz w:val="24"/>
          <w:szCs w:val="24"/>
        </w:rPr>
        <w:t>Порядок взыскания неиспользованных остатков средств при отсутствии потребности в направлении их на те же цели устанавливается Администрацией сельского поселения с учетом общих требований, установленных Министерством финансов Российской Федерации.</w:t>
      </w:r>
    </w:p>
    <w:p w:rsidR="00E408B7" w:rsidRPr="00C87A9C" w:rsidRDefault="00E408B7" w:rsidP="001E18F5">
      <w:pPr>
        <w:pStyle w:val="ConsPlusNormal"/>
        <w:ind w:firstLine="540"/>
        <w:jc w:val="both"/>
      </w:pPr>
      <w:r w:rsidRPr="00FE369C">
        <w:t>3.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08B7" w:rsidRPr="00C87A9C" w:rsidRDefault="00E408B7" w:rsidP="001E18F5">
      <w:pPr>
        <w:pStyle w:val="ConsPlusNormal"/>
        <w:ind w:firstLine="540"/>
        <w:jc w:val="both"/>
      </w:pPr>
    </w:p>
    <w:p w:rsidR="00E408B7" w:rsidRPr="00261941" w:rsidRDefault="00E408B7" w:rsidP="001E18F5">
      <w:pPr>
        <w:pStyle w:val="ConsPlusNormal"/>
        <w:jc w:val="center"/>
        <w:outlineLvl w:val="1"/>
        <w:rPr>
          <w:b/>
        </w:rPr>
      </w:pPr>
      <w:r w:rsidRPr="00261941">
        <w:rPr>
          <w:b/>
        </w:rPr>
        <w:t>Глава 8. СОСТАВЛЕНИЕ, ВНЕШНЯЯ ПРОВЕРКА, РАССМОТРЕНИЕ</w:t>
      </w:r>
    </w:p>
    <w:p w:rsidR="00E408B7" w:rsidRPr="00261941" w:rsidRDefault="00E408B7" w:rsidP="001E18F5">
      <w:pPr>
        <w:pStyle w:val="ConsPlusNormal"/>
        <w:jc w:val="center"/>
        <w:rPr>
          <w:b/>
        </w:rPr>
      </w:pPr>
      <w:r w:rsidRPr="00261941">
        <w:rPr>
          <w:b/>
        </w:rPr>
        <w:t>И УТВЕРЖДЕНИЕ ОТЧЕТА ОБ ИСПОЛНЕНИИ БЮДЖЕТА</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5</w:t>
      </w:r>
      <w:r>
        <w:t>3</w:t>
      </w:r>
      <w:r w:rsidRPr="00427035">
        <w:t xml:space="preserve">. </w:t>
      </w:r>
      <w:r w:rsidRPr="00C87A9C">
        <w:t>Составление бюджетной отчетности</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Главные распорядители бюджетных средств </w:t>
      </w:r>
      <w:r>
        <w:t>сельского поселения</w:t>
      </w:r>
      <w:r w:rsidRPr="00C87A9C">
        <w:t xml:space="preserve">, главные администраторы доходов бюджета </w:t>
      </w:r>
      <w:r>
        <w:t>сельского поселения</w:t>
      </w:r>
      <w:r w:rsidRPr="00C87A9C">
        <w:t xml:space="preserve">, главные администраторы источников финансирования дефицита бюджета </w:t>
      </w:r>
      <w:r>
        <w:t>сельского поселения</w:t>
      </w:r>
      <w:r w:rsidRPr="00C87A9C">
        <w:t xml:space="preserve"> (далее - главные администраторы бюджетных средств </w:t>
      </w:r>
      <w:r>
        <w:t>сельского поселения</w:t>
      </w:r>
      <w:r w:rsidRPr="00C87A9C">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08B7" w:rsidRPr="00C87A9C" w:rsidRDefault="00E408B7" w:rsidP="001E18F5">
      <w:pPr>
        <w:pStyle w:val="ConsPlusNormal"/>
        <w:ind w:firstLine="540"/>
        <w:jc w:val="both"/>
      </w:pPr>
      <w:r w:rsidRPr="00C87A9C">
        <w:t xml:space="preserve">Главные администраторы бюджетных средств </w:t>
      </w:r>
      <w:r>
        <w:t>сельского поселения</w:t>
      </w:r>
      <w:r w:rsidRPr="00C87A9C">
        <w:t xml:space="preserve"> представляют сводную бюджетную отчетность в </w:t>
      </w:r>
      <w:r>
        <w:t>Администрацию сельского поселения</w:t>
      </w:r>
      <w:r w:rsidRPr="00C87A9C">
        <w:t xml:space="preserve"> в установленные им сроки.</w:t>
      </w:r>
    </w:p>
    <w:p w:rsidR="00E408B7" w:rsidRPr="00C87A9C" w:rsidRDefault="00E408B7" w:rsidP="001E18F5">
      <w:pPr>
        <w:pStyle w:val="ConsPlusNormal"/>
        <w:ind w:firstLine="540"/>
        <w:jc w:val="both"/>
      </w:pPr>
      <w:r w:rsidRPr="00C87A9C">
        <w:t xml:space="preserve">2. Бюджетная отчетность </w:t>
      </w:r>
      <w:r>
        <w:t>сельского поселения</w:t>
      </w:r>
      <w:r w:rsidRPr="00C87A9C">
        <w:t xml:space="preserve"> составляется </w:t>
      </w:r>
      <w:r>
        <w:t>Администрацией сельского поселения</w:t>
      </w:r>
      <w:r w:rsidRPr="00C87A9C">
        <w:t xml:space="preserve"> на основании сводной бюджетной отчетности главных администраторов бюджетных средств </w:t>
      </w:r>
      <w:r>
        <w:t>сельского поселения</w:t>
      </w:r>
      <w:r w:rsidRPr="00C87A9C">
        <w:t>.</w:t>
      </w:r>
    </w:p>
    <w:p w:rsidR="00E408B7" w:rsidRPr="00FE369C" w:rsidRDefault="00E408B7" w:rsidP="001E18F5">
      <w:pPr>
        <w:pStyle w:val="ConsPlusNormal"/>
        <w:ind w:firstLine="540"/>
        <w:jc w:val="both"/>
        <w:rPr>
          <w:color w:val="000000"/>
        </w:rPr>
      </w:pPr>
      <w:r w:rsidRPr="00C87A9C">
        <w:t xml:space="preserve">3. Бюджетная отчетность </w:t>
      </w:r>
      <w:r>
        <w:t>сельского поселения</w:t>
      </w:r>
      <w:r w:rsidRPr="00C87A9C">
        <w:t xml:space="preserve"> является годовой. </w:t>
      </w:r>
      <w:r w:rsidRPr="00FE369C">
        <w:rPr>
          <w:color w:val="000000"/>
        </w:rPr>
        <w:t>Отчет об исполнении бюджета является ежеквартальным.</w:t>
      </w:r>
    </w:p>
    <w:p w:rsidR="00E408B7" w:rsidRPr="00C87A9C" w:rsidRDefault="00E408B7" w:rsidP="001E18F5">
      <w:pPr>
        <w:pStyle w:val="ConsPlusNormal"/>
        <w:ind w:firstLine="540"/>
        <w:jc w:val="both"/>
      </w:pPr>
      <w:r w:rsidRPr="00C87A9C">
        <w:t xml:space="preserve">4. Бюджетная отчетность </w:t>
      </w:r>
      <w:r>
        <w:t>сельского поселения</w:t>
      </w:r>
      <w:r w:rsidRPr="00C87A9C">
        <w:t xml:space="preserve"> представляется в Администрацию </w:t>
      </w:r>
      <w:r>
        <w:t>сельского поселения</w:t>
      </w:r>
      <w:r w:rsidRPr="00C87A9C">
        <w:t>.</w:t>
      </w:r>
    </w:p>
    <w:p w:rsidR="00E408B7" w:rsidRPr="00FE369C" w:rsidRDefault="00E408B7" w:rsidP="001E18F5">
      <w:pPr>
        <w:autoSpaceDE w:val="0"/>
        <w:autoSpaceDN w:val="0"/>
        <w:adjustRightInd w:val="0"/>
        <w:spacing w:line="240" w:lineRule="auto"/>
        <w:ind w:firstLine="540"/>
        <w:jc w:val="both"/>
        <w:rPr>
          <w:b w:val="0"/>
          <w:color w:val="000000"/>
          <w:sz w:val="24"/>
          <w:szCs w:val="24"/>
        </w:rPr>
      </w:pPr>
      <w:r w:rsidRPr="00FE369C">
        <w:rPr>
          <w:b w:val="0"/>
          <w:color w:val="000000"/>
          <w:sz w:val="24"/>
          <w:szCs w:val="24"/>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E408B7" w:rsidRPr="00C87A9C" w:rsidRDefault="00E408B7" w:rsidP="001E18F5">
      <w:pPr>
        <w:pStyle w:val="ConsPlusNormal"/>
        <w:ind w:firstLine="540"/>
        <w:jc w:val="both"/>
      </w:pPr>
      <w:r w:rsidRPr="00C87A9C">
        <w:t xml:space="preserve">6. Годовой отчет об исполнении бюджета </w:t>
      </w:r>
      <w:r>
        <w:t>сельского поселения</w:t>
      </w:r>
      <w:r w:rsidRPr="00C87A9C">
        <w:t xml:space="preserve"> подлежит утверждению решением Совета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t>Статья 54</w:t>
      </w:r>
      <w:r w:rsidRPr="00427035">
        <w:t xml:space="preserve">. </w:t>
      </w:r>
      <w:r w:rsidRPr="00C87A9C">
        <w:t xml:space="preserve">Внешняя проверка годового отчета об исполнении бюджета </w:t>
      </w:r>
      <w:r>
        <w:t>сельского поселения</w:t>
      </w:r>
    </w:p>
    <w:p w:rsidR="00E408B7" w:rsidRPr="00C87A9C" w:rsidRDefault="00E408B7" w:rsidP="001E18F5">
      <w:pPr>
        <w:pStyle w:val="ConsPlusNormal"/>
        <w:ind w:firstLine="540"/>
        <w:jc w:val="both"/>
      </w:pPr>
    </w:p>
    <w:p w:rsidR="00E408B7" w:rsidRPr="00261941" w:rsidRDefault="00E408B7" w:rsidP="001E18F5">
      <w:pPr>
        <w:autoSpaceDE w:val="0"/>
        <w:autoSpaceDN w:val="0"/>
        <w:adjustRightInd w:val="0"/>
        <w:spacing w:line="240" w:lineRule="auto"/>
        <w:ind w:firstLine="540"/>
        <w:jc w:val="both"/>
        <w:rPr>
          <w:b w:val="0"/>
          <w:sz w:val="24"/>
          <w:szCs w:val="24"/>
        </w:rPr>
      </w:pPr>
      <w:r w:rsidRPr="00261941">
        <w:rPr>
          <w:b w:val="0"/>
          <w:sz w:val="24"/>
          <w:szCs w:val="24"/>
        </w:rPr>
        <w:t>1. Годовой отчет об исполнении бюджета сельского поселения до его рассмотрения в Совете сельского поселения 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E408B7" w:rsidRPr="00C87A9C" w:rsidRDefault="00E408B7" w:rsidP="001E18F5">
      <w:pPr>
        <w:pStyle w:val="ConsPlusNormal"/>
        <w:ind w:firstLine="540"/>
        <w:jc w:val="both"/>
      </w:pPr>
      <w:r w:rsidRPr="00C87A9C">
        <w:t xml:space="preserve">2. Администрация </w:t>
      </w:r>
      <w:r>
        <w:t>сельского поселения</w:t>
      </w:r>
      <w:r w:rsidRPr="00C87A9C">
        <w:t xml:space="preserve"> представляет отчет об исполнении бюджета </w:t>
      </w:r>
      <w:r>
        <w:t>сельского поселения</w:t>
      </w:r>
      <w:r w:rsidRPr="00C87A9C">
        <w:t xml:space="preserve"> для подготовки заключения на него не позднее 1 апреля текущего года. Подготовка заключения на годовой отчет об исполнении бюджета </w:t>
      </w:r>
      <w:r>
        <w:t>сельского поселения</w:t>
      </w:r>
      <w:r w:rsidRPr="00C87A9C">
        <w:t xml:space="preserve"> проводится в срок, не превышающий один месяц.</w:t>
      </w:r>
    </w:p>
    <w:p w:rsidR="00E408B7" w:rsidRPr="00261941" w:rsidRDefault="00E408B7" w:rsidP="001E18F5">
      <w:pPr>
        <w:autoSpaceDE w:val="0"/>
        <w:autoSpaceDN w:val="0"/>
        <w:adjustRightInd w:val="0"/>
        <w:spacing w:line="240" w:lineRule="auto"/>
        <w:ind w:firstLine="540"/>
        <w:jc w:val="both"/>
        <w:rPr>
          <w:b w:val="0"/>
          <w:sz w:val="24"/>
          <w:szCs w:val="24"/>
        </w:rPr>
      </w:pPr>
      <w:r w:rsidRPr="00261941">
        <w:rPr>
          <w:b w:val="0"/>
          <w:sz w:val="24"/>
          <w:szCs w:val="24"/>
        </w:rPr>
        <w:t>3. Ревизионная комиссия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 сельского поселения.</w:t>
      </w:r>
    </w:p>
    <w:p w:rsidR="00E408B7" w:rsidRPr="00C87A9C" w:rsidRDefault="00E408B7" w:rsidP="001E18F5">
      <w:pPr>
        <w:pStyle w:val="ConsPlusNormal"/>
        <w:ind w:firstLine="540"/>
        <w:jc w:val="both"/>
      </w:pPr>
      <w:r w:rsidRPr="00C87A9C">
        <w:t xml:space="preserve">4. Заключение на годовой отчет об исполнении бюджета </w:t>
      </w:r>
      <w:r>
        <w:t>сельского поселения</w:t>
      </w:r>
      <w:r w:rsidRPr="00C87A9C">
        <w:t xml:space="preserve"> представляется Ревизионной комиссией в Совет </w:t>
      </w:r>
      <w:r>
        <w:t>сельского поселения</w:t>
      </w:r>
      <w:r w:rsidRPr="00C87A9C">
        <w:t xml:space="preserve"> с одновременным направлением в Администрацию </w:t>
      </w:r>
      <w:r>
        <w:t>сельского поселения</w:t>
      </w:r>
      <w:r w:rsidRPr="00C87A9C">
        <w:t>.</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427035">
        <w:t>Статья 5</w:t>
      </w:r>
      <w:r>
        <w:t>5</w:t>
      </w:r>
      <w:r w:rsidRPr="00427035">
        <w:t xml:space="preserve">. </w:t>
      </w:r>
      <w:r w:rsidRPr="00C87A9C">
        <w:t xml:space="preserve">Представление годового отчета об исполнении бюджета </w:t>
      </w:r>
      <w:r>
        <w:t>сельского поселения</w:t>
      </w:r>
      <w:r w:rsidRPr="00C87A9C">
        <w:t xml:space="preserve"> в Совет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Годовой отчет об исполнении бюджета </w:t>
      </w:r>
      <w:r>
        <w:t>сельского поселения</w:t>
      </w:r>
      <w:r w:rsidRPr="00C87A9C">
        <w:t xml:space="preserve"> представляется в Совет </w:t>
      </w:r>
      <w:r>
        <w:t>сельского поселения</w:t>
      </w:r>
      <w:r w:rsidRPr="00C87A9C">
        <w:t xml:space="preserve"> не позднее 1 мая текущего года.</w:t>
      </w:r>
    </w:p>
    <w:p w:rsidR="00E408B7" w:rsidRPr="00C87A9C" w:rsidRDefault="00E408B7" w:rsidP="001E18F5">
      <w:pPr>
        <w:pStyle w:val="ConsPlusNormal"/>
        <w:ind w:firstLine="540"/>
        <w:jc w:val="both"/>
      </w:pPr>
      <w:r w:rsidRPr="00C87A9C">
        <w:t xml:space="preserve">2. Одновременно с годовым отчетом об исполнении бюджета </w:t>
      </w:r>
      <w:r>
        <w:t>сельского поселения</w:t>
      </w:r>
      <w:r w:rsidRPr="00C87A9C">
        <w:t xml:space="preserve"> представляются проект решения об исполнении бюджета </w:t>
      </w:r>
      <w:r>
        <w:t>сельского поселения</w:t>
      </w:r>
      <w:r w:rsidRPr="00C87A9C">
        <w:t xml:space="preserve">, иная бюджетная отчетность об исполнении бюджета </w:t>
      </w:r>
      <w:r>
        <w:t>сельского поселения</w:t>
      </w:r>
      <w:r w:rsidRPr="00C87A9C">
        <w:t>, иные документы, предусмотренные бюджетным законодательством Российской Федерации.</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t>Статья 56</w:t>
      </w:r>
      <w:r w:rsidRPr="007A34C9">
        <w:t xml:space="preserve">. </w:t>
      </w:r>
      <w:r w:rsidRPr="00C87A9C">
        <w:t xml:space="preserve">Состав показателей решения об исполнении бюджета </w:t>
      </w:r>
      <w:r>
        <w:t>сельского поселения</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1. Решением Совета </w:t>
      </w:r>
      <w:r>
        <w:t>сельского поселения</w:t>
      </w:r>
      <w:r w:rsidRPr="00C87A9C">
        <w:t xml:space="preserve"> об исполнении бюджета </w:t>
      </w:r>
      <w:r>
        <w:t>сельского поселения</w:t>
      </w:r>
      <w:r w:rsidRPr="00C87A9C">
        <w:t xml:space="preserve"> утверждается отчет об исполнении бюджета </w:t>
      </w:r>
      <w:r>
        <w:t>сельского поселения</w:t>
      </w:r>
      <w:r w:rsidRPr="00C87A9C">
        <w:t xml:space="preserve"> за отчетный финансовый год с указанием общего объема доходов, расходов и дефицита (профицита)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2. Отдельными приложениями к решению Совета </w:t>
      </w:r>
      <w:r>
        <w:t>сельского поселения</w:t>
      </w:r>
      <w:r w:rsidRPr="00C87A9C">
        <w:t xml:space="preserve"> об исполнении бюджета </w:t>
      </w:r>
      <w:r>
        <w:t>сельского поселения</w:t>
      </w:r>
      <w:r w:rsidRPr="00C87A9C">
        <w:t xml:space="preserve"> за отчетный финансовый год утверждаются показатели:</w:t>
      </w:r>
    </w:p>
    <w:p w:rsidR="00E408B7" w:rsidRPr="00C87A9C" w:rsidRDefault="00E408B7" w:rsidP="001E18F5">
      <w:pPr>
        <w:pStyle w:val="ConsPlusNormal"/>
        <w:ind w:firstLine="540"/>
        <w:jc w:val="both"/>
      </w:pPr>
      <w:r w:rsidRPr="00C87A9C">
        <w:t xml:space="preserve">1) доходов бюджета </w:t>
      </w:r>
      <w:r>
        <w:t>сельского поселения</w:t>
      </w:r>
      <w:r w:rsidRPr="00C87A9C">
        <w:t xml:space="preserve"> по кодам классификации доходов бюджетов;</w:t>
      </w:r>
    </w:p>
    <w:p w:rsidR="00E408B7" w:rsidRPr="00C87A9C" w:rsidRDefault="00E408B7" w:rsidP="001E18F5">
      <w:pPr>
        <w:pStyle w:val="ConsPlusNormal"/>
        <w:ind w:firstLine="540"/>
        <w:jc w:val="both"/>
      </w:pPr>
      <w:r w:rsidRPr="00C87A9C">
        <w:t xml:space="preserve">2) расходов бюджета </w:t>
      </w:r>
      <w:r>
        <w:t xml:space="preserve">сельского поселения </w:t>
      </w:r>
      <w:r w:rsidRPr="00C87A9C">
        <w:t xml:space="preserve">по ведомственной структуре расходов бюджета </w:t>
      </w:r>
      <w:r>
        <w:t>сельского поселения</w:t>
      </w:r>
      <w:r w:rsidRPr="00C87A9C">
        <w:t>;</w:t>
      </w:r>
    </w:p>
    <w:p w:rsidR="00E408B7" w:rsidRPr="00C87A9C" w:rsidRDefault="00E408B7" w:rsidP="001E18F5">
      <w:pPr>
        <w:pStyle w:val="ConsPlusNormal"/>
        <w:ind w:firstLine="540"/>
        <w:jc w:val="both"/>
      </w:pPr>
      <w:r w:rsidRPr="00C87A9C">
        <w:t xml:space="preserve">4) расходов бюджета </w:t>
      </w:r>
      <w:r>
        <w:t>сельского поселения</w:t>
      </w:r>
      <w:r w:rsidRPr="00C87A9C">
        <w:t xml:space="preserve"> по разделам и подразделам классификации расходов бюджетов;</w:t>
      </w:r>
    </w:p>
    <w:p w:rsidR="00E408B7" w:rsidRPr="00C87A9C" w:rsidRDefault="00E408B7" w:rsidP="001E18F5">
      <w:pPr>
        <w:pStyle w:val="ConsPlusNormal"/>
        <w:ind w:firstLine="540"/>
        <w:jc w:val="both"/>
      </w:pPr>
      <w:r w:rsidRPr="00C87A9C">
        <w:t xml:space="preserve">5) источников финансирования дефицита бюджета </w:t>
      </w:r>
      <w:r>
        <w:t>сельского поселения</w:t>
      </w:r>
      <w:r w:rsidRPr="00C87A9C">
        <w:t xml:space="preserve"> по кодам классификации источников финансирования дефицита бюджетов;</w:t>
      </w:r>
    </w:p>
    <w:p w:rsidR="00E408B7" w:rsidRPr="00C87A9C" w:rsidRDefault="00E408B7" w:rsidP="001E18F5">
      <w:pPr>
        <w:pStyle w:val="ConsPlusNormal"/>
        <w:ind w:firstLine="540"/>
        <w:jc w:val="both"/>
      </w:pPr>
      <w:r w:rsidRPr="00C87A9C">
        <w:t xml:space="preserve">6) иные показатели, установленные соответственно Бюджетным </w:t>
      </w:r>
      <w:r>
        <w:t xml:space="preserve">кодексом, </w:t>
      </w:r>
      <w:r w:rsidRPr="00C87A9C">
        <w:t xml:space="preserve">законом Республики Башкортостан, решением Совета </w:t>
      </w:r>
      <w:r>
        <w:t>сельского поселения</w:t>
      </w:r>
      <w:r w:rsidRPr="00C87A9C">
        <w:t xml:space="preserve"> для решения об исполнении бюджета.</w:t>
      </w:r>
    </w:p>
    <w:p w:rsidR="00E408B7" w:rsidRPr="00C87A9C" w:rsidRDefault="00E408B7" w:rsidP="001E18F5">
      <w:pPr>
        <w:pStyle w:val="ConsPlusNormal"/>
        <w:ind w:firstLine="540"/>
        <w:jc w:val="both"/>
      </w:pPr>
    </w:p>
    <w:p w:rsidR="00E408B7" w:rsidRPr="00C87A9C" w:rsidRDefault="00E408B7" w:rsidP="001E18F5">
      <w:pPr>
        <w:pStyle w:val="ConsPlusNormal"/>
        <w:tabs>
          <w:tab w:val="left" w:pos="1560"/>
          <w:tab w:val="left" w:pos="1843"/>
        </w:tabs>
        <w:ind w:left="540"/>
        <w:jc w:val="both"/>
        <w:outlineLvl w:val="2"/>
      </w:pPr>
      <w:r w:rsidRPr="007A34C9">
        <w:t>Статья 5</w:t>
      </w:r>
      <w:r>
        <w:t>7</w:t>
      </w:r>
      <w:r w:rsidRPr="007A34C9">
        <w:t xml:space="preserve">. </w:t>
      </w:r>
      <w:r w:rsidRPr="00C87A9C">
        <w:t xml:space="preserve">Рассмотрение и утверждение годового отчета об исполнении бюджета </w:t>
      </w:r>
      <w:r>
        <w:t>сельского поселения</w:t>
      </w:r>
      <w:r w:rsidRPr="00C87A9C">
        <w:t xml:space="preserve"> за отчетный финансовый год</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Совет </w:t>
      </w:r>
      <w:r>
        <w:t>сельского поселения</w:t>
      </w:r>
      <w:r w:rsidRPr="00C87A9C">
        <w:t xml:space="preserve"> рассматривает и утверждает годовой отчет об исполнении бюджета </w:t>
      </w:r>
      <w:r>
        <w:t>сельского поселения</w:t>
      </w:r>
      <w:r w:rsidRPr="00C87A9C">
        <w:t xml:space="preserve"> за очередной финансовый год в порядке, установленном Уставом </w:t>
      </w:r>
      <w:r>
        <w:t>сельского поселения</w:t>
      </w:r>
      <w:r w:rsidRPr="00C87A9C">
        <w:t xml:space="preserve"> и Регламентом Совета </w:t>
      </w:r>
      <w:r>
        <w:t>сельского поселения</w:t>
      </w:r>
      <w:r w:rsidRPr="00C87A9C">
        <w:t>.</w:t>
      </w:r>
    </w:p>
    <w:p w:rsidR="00E408B7" w:rsidRDefault="00E408B7" w:rsidP="001E18F5">
      <w:pPr>
        <w:pStyle w:val="ConsPlusNormal"/>
        <w:jc w:val="center"/>
        <w:outlineLvl w:val="1"/>
      </w:pPr>
    </w:p>
    <w:p w:rsidR="00E408B7" w:rsidRDefault="00E408B7" w:rsidP="001E18F5">
      <w:pPr>
        <w:pStyle w:val="ConsPlusNormal"/>
        <w:jc w:val="center"/>
        <w:outlineLvl w:val="1"/>
      </w:pPr>
    </w:p>
    <w:p w:rsidR="00E408B7" w:rsidRPr="006C4D37" w:rsidRDefault="00E408B7" w:rsidP="001E18F5">
      <w:pPr>
        <w:pStyle w:val="ConsPlusNormal"/>
        <w:jc w:val="center"/>
        <w:outlineLvl w:val="1"/>
        <w:rPr>
          <w:b/>
        </w:rPr>
      </w:pPr>
      <w:r w:rsidRPr="006C4D37">
        <w:rPr>
          <w:b/>
        </w:rPr>
        <w:t>Глава 9. МУНИЦИПАЛЬНЫЙ ФИНАНСОВЫЙ КОНТРОЛЬ</w:t>
      </w:r>
    </w:p>
    <w:p w:rsidR="00E408B7" w:rsidRPr="00C87A9C" w:rsidRDefault="00E408B7" w:rsidP="001E18F5">
      <w:pPr>
        <w:pStyle w:val="ConsPlusNormal"/>
        <w:jc w:val="center"/>
      </w:pPr>
    </w:p>
    <w:p w:rsidR="00E408B7" w:rsidRPr="00C87A9C" w:rsidRDefault="00E408B7" w:rsidP="001E18F5">
      <w:pPr>
        <w:pStyle w:val="ConsPlusNormal"/>
        <w:tabs>
          <w:tab w:val="left" w:pos="1560"/>
          <w:tab w:val="left" w:pos="1843"/>
        </w:tabs>
        <w:ind w:left="540"/>
        <w:jc w:val="both"/>
        <w:outlineLvl w:val="2"/>
      </w:pPr>
      <w:r>
        <w:t>Статья 58</w:t>
      </w:r>
      <w:r w:rsidRPr="007A34C9">
        <w:t xml:space="preserve">. </w:t>
      </w:r>
      <w:r w:rsidRPr="00C87A9C">
        <w:t xml:space="preserve">Виды, объекты и методы муниципального финансового контроля в </w:t>
      </w:r>
      <w:r>
        <w:t>сельском поселении</w:t>
      </w:r>
    </w:p>
    <w:p w:rsidR="00E408B7" w:rsidRPr="00C87A9C" w:rsidRDefault="00E408B7" w:rsidP="001E18F5">
      <w:pPr>
        <w:pStyle w:val="ConsPlusNormal"/>
        <w:ind w:firstLine="540"/>
        <w:jc w:val="both"/>
      </w:pPr>
    </w:p>
    <w:p w:rsidR="00E408B7" w:rsidRPr="00C87A9C" w:rsidRDefault="00E408B7" w:rsidP="001E18F5">
      <w:pPr>
        <w:pStyle w:val="ConsPlusNormal"/>
        <w:ind w:firstLine="540"/>
        <w:jc w:val="both"/>
      </w:pPr>
      <w:r w:rsidRPr="00C87A9C">
        <w:t xml:space="preserve">Виды, объекты и методы муниципального финансового контроля в </w:t>
      </w:r>
      <w:r>
        <w:t>сельском поселении</w:t>
      </w:r>
      <w:r w:rsidRPr="00C87A9C">
        <w:t xml:space="preserve"> регламентируются Бюджетным </w:t>
      </w:r>
      <w:r>
        <w:t xml:space="preserve">кодексом </w:t>
      </w:r>
      <w:r w:rsidRPr="00C87A9C">
        <w:t xml:space="preserve">и принятыми в соответствии с ним нормативными правовыми актами Российской Федерации, Республики Башкортостан и муниципальными правовыми актами </w:t>
      </w:r>
      <w:r>
        <w:t>сельского поселения</w:t>
      </w:r>
      <w:r w:rsidRPr="00C87A9C">
        <w:t>.</w:t>
      </w: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Default="00E408B7" w:rsidP="001E18F5">
      <w:pPr>
        <w:pStyle w:val="ConsPlusNormal"/>
        <w:ind w:firstLine="540"/>
        <w:jc w:val="both"/>
      </w:pPr>
    </w:p>
    <w:p w:rsidR="00E408B7" w:rsidRPr="00C87A9C" w:rsidRDefault="00E408B7" w:rsidP="001E18F5">
      <w:pPr>
        <w:pStyle w:val="ConsPlusNormal"/>
        <w:ind w:firstLine="540"/>
        <w:jc w:val="both"/>
      </w:pPr>
    </w:p>
    <w:p w:rsidR="00E408B7" w:rsidRPr="00FE369C" w:rsidRDefault="00E408B7" w:rsidP="001E18F5">
      <w:pPr>
        <w:pStyle w:val="ConsPlusNormal"/>
        <w:tabs>
          <w:tab w:val="left" w:pos="1560"/>
          <w:tab w:val="left" w:pos="1843"/>
        </w:tabs>
        <w:ind w:left="540"/>
        <w:jc w:val="both"/>
        <w:outlineLvl w:val="2"/>
      </w:pPr>
      <w:r w:rsidRPr="00FE369C">
        <w:t>Статья 59. Органы муниципального финансового контроля</w:t>
      </w:r>
    </w:p>
    <w:p w:rsidR="00E408B7" w:rsidRPr="00FE369C" w:rsidRDefault="00E408B7" w:rsidP="001E18F5">
      <w:pPr>
        <w:pStyle w:val="ConsPlusNormal"/>
        <w:ind w:firstLine="540"/>
        <w:jc w:val="both"/>
      </w:pPr>
    </w:p>
    <w:p w:rsidR="00E408B7" w:rsidRPr="00FE369C" w:rsidRDefault="00E408B7" w:rsidP="001E18F5">
      <w:pPr>
        <w:pStyle w:val="ConsPlusNormal"/>
        <w:ind w:firstLine="540"/>
        <w:jc w:val="both"/>
      </w:pPr>
      <w:r w:rsidRPr="00FE369C">
        <w:t>1. В сельском поселении муниципальный финансовый контроль осуществляют:</w:t>
      </w:r>
    </w:p>
    <w:p w:rsidR="00E408B7" w:rsidRPr="00FE369C" w:rsidRDefault="00E408B7" w:rsidP="001E18F5">
      <w:pPr>
        <w:pStyle w:val="ConsPlusNormal"/>
        <w:ind w:firstLine="540"/>
        <w:jc w:val="both"/>
      </w:pPr>
      <w:r w:rsidRPr="00FE369C">
        <w:t>1) Контрольно-счетный орган Совета сельского поселения (Ревизионная комиссия);</w:t>
      </w:r>
    </w:p>
    <w:p w:rsidR="00E408B7" w:rsidRPr="00FE369C" w:rsidRDefault="00E408B7" w:rsidP="001E18F5">
      <w:pPr>
        <w:pStyle w:val="ConsPlusNormal"/>
        <w:ind w:firstLine="540"/>
        <w:jc w:val="both"/>
      </w:pPr>
      <w:r w:rsidRPr="00FE369C">
        <w:t>2) Совет сельского поселения;</w:t>
      </w:r>
    </w:p>
    <w:p w:rsidR="00E408B7" w:rsidRPr="00FE369C" w:rsidRDefault="00E408B7" w:rsidP="001E18F5">
      <w:pPr>
        <w:pStyle w:val="ConsPlusNormal"/>
        <w:ind w:firstLine="540"/>
        <w:jc w:val="both"/>
        <w:rPr>
          <w:color w:val="000000"/>
        </w:rPr>
      </w:pPr>
      <w:r w:rsidRPr="00FE369C">
        <w:rPr>
          <w:color w:val="000000"/>
        </w:rPr>
        <w:t>3) Уполномоченный Администрацией сельского поселения орган.</w:t>
      </w:r>
    </w:p>
    <w:p w:rsidR="00E408B7" w:rsidRPr="008F0A9C" w:rsidRDefault="00E408B7" w:rsidP="001E18F5">
      <w:pPr>
        <w:tabs>
          <w:tab w:val="left" w:pos="180"/>
          <w:tab w:val="center" w:pos="4677"/>
        </w:tabs>
        <w:spacing w:line="240" w:lineRule="auto"/>
        <w:jc w:val="left"/>
        <w:rPr>
          <w:sz w:val="24"/>
          <w:szCs w:val="24"/>
        </w:rPr>
      </w:pPr>
      <w:r>
        <w:rPr>
          <w:sz w:val="24"/>
          <w:szCs w:val="24"/>
        </w:rPr>
        <w:tab/>
      </w:r>
      <w:r>
        <w:rPr>
          <w:sz w:val="24"/>
          <w:szCs w:val="24"/>
        </w:rPr>
        <w:tab/>
      </w:r>
      <w:r>
        <w:rPr>
          <w:sz w:val="24"/>
          <w:szCs w:val="24"/>
        </w:rPr>
        <w:tab/>
      </w:r>
    </w:p>
    <w:sectPr w:rsidR="00E408B7" w:rsidRPr="008F0A9C" w:rsidSect="00A4003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B7" w:rsidRDefault="00E408B7" w:rsidP="00B131CD">
      <w:pPr>
        <w:spacing w:line="240" w:lineRule="auto"/>
      </w:pPr>
      <w:r>
        <w:separator/>
      </w:r>
    </w:p>
  </w:endnote>
  <w:endnote w:type="continuationSeparator" w:id="0">
    <w:p w:rsidR="00E408B7" w:rsidRDefault="00E408B7" w:rsidP="00B13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B7" w:rsidRDefault="00E408B7" w:rsidP="00B131CD">
      <w:pPr>
        <w:spacing w:line="240" w:lineRule="auto"/>
      </w:pPr>
      <w:r>
        <w:separator/>
      </w:r>
    </w:p>
  </w:footnote>
  <w:footnote w:type="continuationSeparator" w:id="0">
    <w:p w:rsidR="00E408B7" w:rsidRDefault="00E408B7" w:rsidP="00B131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B7" w:rsidRDefault="00E408B7" w:rsidP="00B131CD">
    <w:pPr>
      <w:pStyle w:val="Header"/>
      <w:tabs>
        <w:tab w:val="clear" w:pos="4677"/>
        <w:tab w:val="clear" w:pos="9355"/>
        <w:tab w:val="left" w:pos="300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hint="default"/>
      </w:rPr>
    </w:lvl>
    <w:lvl w:ilvl="1" w:tplc="6ABC0758">
      <w:start w:val="1"/>
      <w:numFmt w:val="decimal"/>
      <w:lvlText w:val="%2)"/>
      <w:lvlJc w:val="left"/>
      <w:pPr>
        <w:tabs>
          <w:tab w:val="num" w:pos="2411"/>
        </w:tabs>
        <w:ind w:firstLine="340"/>
      </w:pPr>
      <w:rPr>
        <w:rFonts w:cs="Times New Roman" w:hint="default"/>
      </w:rPr>
    </w:lvl>
    <w:lvl w:ilvl="2" w:tplc="0419001B" w:tentative="1">
      <w:start w:val="1"/>
      <w:numFmt w:val="lowerRoman"/>
      <w:lvlText w:val="%3."/>
      <w:lvlJc w:val="right"/>
      <w:pPr>
        <w:ind w:left="4031" w:hanging="180"/>
      </w:pPr>
      <w:rPr>
        <w:rFonts w:cs="Times New Roman"/>
      </w:rPr>
    </w:lvl>
    <w:lvl w:ilvl="3" w:tplc="0419000F" w:tentative="1">
      <w:start w:val="1"/>
      <w:numFmt w:val="decimal"/>
      <w:lvlText w:val="%4."/>
      <w:lvlJc w:val="left"/>
      <w:pPr>
        <w:ind w:left="4751" w:hanging="360"/>
      </w:pPr>
      <w:rPr>
        <w:rFonts w:cs="Times New Roman"/>
      </w:rPr>
    </w:lvl>
    <w:lvl w:ilvl="4" w:tplc="04190019" w:tentative="1">
      <w:start w:val="1"/>
      <w:numFmt w:val="lowerLetter"/>
      <w:lvlText w:val="%5."/>
      <w:lvlJc w:val="left"/>
      <w:pPr>
        <w:ind w:left="5471" w:hanging="360"/>
      </w:pPr>
      <w:rPr>
        <w:rFonts w:cs="Times New Roman"/>
      </w:rPr>
    </w:lvl>
    <w:lvl w:ilvl="5" w:tplc="0419001B" w:tentative="1">
      <w:start w:val="1"/>
      <w:numFmt w:val="lowerRoman"/>
      <w:lvlText w:val="%6."/>
      <w:lvlJc w:val="right"/>
      <w:pPr>
        <w:ind w:left="6191" w:hanging="180"/>
      </w:pPr>
      <w:rPr>
        <w:rFonts w:cs="Times New Roman"/>
      </w:rPr>
    </w:lvl>
    <w:lvl w:ilvl="6" w:tplc="0419000F" w:tentative="1">
      <w:start w:val="1"/>
      <w:numFmt w:val="decimal"/>
      <w:lvlText w:val="%7."/>
      <w:lvlJc w:val="left"/>
      <w:pPr>
        <w:ind w:left="6911" w:hanging="360"/>
      </w:pPr>
      <w:rPr>
        <w:rFonts w:cs="Times New Roman"/>
      </w:rPr>
    </w:lvl>
    <w:lvl w:ilvl="7" w:tplc="04190019" w:tentative="1">
      <w:start w:val="1"/>
      <w:numFmt w:val="lowerLetter"/>
      <w:lvlText w:val="%8."/>
      <w:lvlJc w:val="left"/>
      <w:pPr>
        <w:ind w:left="7631" w:hanging="360"/>
      </w:pPr>
      <w:rPr>
        <w:rFonts w:cs="Times New Roman"/>
      </w:rPr>
    </w:lvl>
    <w:lvl w:ilvl="8" w:tplc="0419001B" w:tentative="1">
      <w:start w:val="1"/>
      <w:numFmt w:val="lowerRoman"/>
      <w:lvlText w:val="%9."/>
      <w:lvlJc w:val="right"/>
      <w:pPr>
        <w:ind w:left="8351"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4">
    <w:nsid w:val="46E05420"/>
    <w:multiLevelType w:val="hybridMultilevel"/>
    <w:tmpl w:val="9C7264B6"/>
    <w:lvl w:ilvl="0" w:tplc="80141B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8D4878"/>
    <w:multiLevelType w:val="hybridMultilevel"/>
    <w:tmpl w:val="92124BF2"/>
    <w:lvl w:ilvl="0" w:tplc="A292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553B4"/>
    <w:multiLevelType w:val="hybridMultilevel"/>
    <w:tmpl w:val="7100737A"/>
    <w:lvl w:ilvl="0" w:tplc="95929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1CD"/>
    <w:rsid w:val="00001812"/>
    <w:rsid w:val="000025C1"/>
    <w:rsid w:val="0000581C"/>
    <w:rsid w:val="000149E7"/>
    <w:rsid w:val="00024D7B"/>
    <w:rsid w:val="00030CDF"/>
    <w:rsid w:val="00031883"/>
    <w:rsid w:val="000321D9"/>
    <w:rsid w:val="00055D72"/>
    <w:rsid w:val="0005729E"/>
    <w:rsid w:val="0005784B"/>
    <w:rsid w:val="000621F2"/>
    <w:rsid w:val="00062448"/>
    <w:rsid w:val="000815F8"/>
    <w:rsid w:val="0009208A"/>
    <w:rsid w:val="00095F40"/>
    <w:rsid w:val="000A688D"/>
    <w:rsid w:val="000B5AC4"/>
    <w:rsid w:val="000B5C06"/>
    <w:rsid w:val="000C3EBA"/>
    <w:rsid w:val="000C52D4"/>
    <w:rsid w:val="000C61BB"/>
    <w:rsid w:val="000D5EAE"/>
    <w:rsid w:val="000E264A"/>
    <w:rsid w:val="000F6332"/>
    <w:rsid w:val="00101D28"/>
    <w:rsid w:val="0010354B"/>
    <w:rsid w:val="00110246"/>
    <w:rsid w:val="001144B0"/>
    <w:rsid w:val="00120D2A"/>
    <w:rsid w:val="0013127D"/>
    <w:rsid w:val="00135E46"/>
    <w:rsid w:val="0014003D"/>
    <w:rsid w:val="00143BDD"/>
    <w:rsid w:val="00145570"/>
    <w:rsid w:val="00145E67"/>
    <w:rsid w:val="00150C6D"/>
    <w:rsid w:val="001640AB"/>
    <w:rsid w:val="00184B39"/>
    <w:rsid w:val="00197435"/>
    <w:rsid w:val="001A5224"/>
    <w:rsid w:val="001C1DA2"/>
    <w:rsid w:val="001C433F"/>
    <w:rsid w:val="001E18F5"/>
    <w:rsid w:val="001E754D"/>
    <w:rsid w:val="001E7CEA"/>
    <w:rsid w:val="001F4144"/>
    <w:rsid w:val="002007CE"/>
    <w:rsid w:val="00211F22"/>
    <w:rsid w:val="002125BB"/>
    <w:rsid w:val="00224B22"/>
    <w:rsid w:val="002374E5"/>
    <w:rsid w:val="002429C9"/>
    <w:rsid w:val="002507CA"/>
    <w:rsid w:val="0025462D"/>
    <w:rsid w:val="00261941"/>
    <w:rsid w:val="00283324"/>
    <w:rsid w:val="0029280E"/>
    <w:rsid w:val="002C3652"/>
    <w:rsid w:val="002C60E8"/>
    <w:rsid w:val="002D1082"/>
    <w:rsid w:val="002E073D"/>
    <w:rsid w:val="003006F4"/>
    <w:rsid w:val="00305432"/>
    <w:rsid w:val="00306E2A"/>
    <w:rsid w:val="0031322E"/>
    <w:rsid w:val="00334876"/>
    <w:rsid w:val="00335E5C"/>
    <w:rsid w:val="003423B7"/>
    <w:rsid w:val="00351875"/>
    <w:rsid w:val="00352BAB"/>
    <w:rsid w:val="003605CE"/>
    <w:rsid w:val="00370E89"/>
    <w:rsid w:val="0038271A"/>
    <w:rsid w:val="003905B7"/>
    <w:rsid w:val="00396C7D"/>
    <w:rsid w:val="00397584"/>
    <w:rsid w:val="003B282A"/>
    <w:rsid w:val="003C5F46"/>
    <w:rsid w:val="003C6512"/>
    <w:rsid w:val="003C711D"/>
    <w:rsid w:val="003D3508"/>
    <w:rsid w:val="003D64BD"/>
    <w:rsid w:val="003E6E59"/>
    <w:rsid w:val="003E7075"/>
    <w:rsid w:val="003F0AEA"/>
    <w:rsid w:val="003F7AC1"/>
    <w:rsid w:val="00410538"/>
    <w:rsid w:val="004201D9"/>
    <w:rsid w:val="00422F9D"/>
    <w:rsid w:val="00427035"/>
    <w:rsid w:val="00435BA3"/>
    <w:rsid w:val="00435F3B"/>
    <w:rsid w:val="00441190"/>
    <w:rsid w:val="00445F7E"/>
    <w:rsid w:val="004552DA"/>
    <w:rsid w:val="00465732"/>
    <w:rsid w:val="00466CCE"/>
    <w:rsid w:val="00473AF0"/>
    <w:rsid w:val="004840A5"/>
    <w:rsid w:val="0048582F"/>
    <w:rsid w:val="00497BA0"/>
    <w:rsid w:val="004A2049"/>
    <w:rsid w:val="004A2AFA"/>
    <w:rsid w:val="004A4515"/>
    <w:rsid w:val="004C14CB"/>
    <w:rsid w:val="004F61E9"/>
    <w:rsid w:val="005234D1"/>
    <w:rsid w:val="00525406"/>
    <w:rsid w:val="005264FD"/>
    <w:rsid w:val="0054395C"/>
    <w:rsid w:val="005555E7"/>
    <w:rsid w:val="00555F0C"/>
    <w:rsid w:val="00560F6F"/>
    <w:rsid w:val="00564F5A"/>
    <w:rsid w:val="005677BB"/>
    <w:rsid w:val="00582AC1"/>
    <w:rsid w:val="00585F84"/>
    <w:rsid w:val="005A2E32"/>
    <w:rsid w:val="005A5212"/>
    <w:rsid w:val="005B01D6"/>
    <w:rsid w:val="005C2659"/>
    <w:rsid w:val="005C3056"/>
    <w:rsid w:val="005D1906"/>
    <w:rsid w:val="005D2880"/>
    <w:rsid w:val="005E1611"/>
    <w:rsid w:val="006000B6"/>
    <w:rsid w:val="00603C10"/>
    <w:rsid w:val="0060482E"/>
    <w:rsid w:val="00605721"/>
    <w:rsid w:val="00624980"/>
    <w:rsid w:val="00627FFD"/>
    <w:rsid w:val="0064671F"/>
    <w:rsid w:val="006467E3"/>
    <w:rsid w:val="00651450"/>
    <w:rsid w:val="006520C0"/>
    <w:rsid w:val="00654BA3"/>
    <w:rsid w:val="0066253C"/>
    <w:rsid w:val="00673ED0"/>
    <w:rsid w:val="00677952"/>
    <w:rsid w:val="00681CE8"/>
    <w:rsid w:val="006866B2"/>
    <w:rsid w:val="00690BB4"/>
    <w:rsid w:val="006910CA"/>
    <w:rsid w:val="0069744A"/>
    <w:rsid w:val="00697682"/>
    <w:rsid w:val="006A3161"/>
    <w:rsid w:val="006B2FFE"/>
    <w:rsid w:val="006C1203"/>
    <w:rsid w:val="006C46B1"/>
    <w:rsid w:val="006C4D37"/>
    <w:rsid w:val="006C5026"/>
    <w:rsid w:val="006D76EC"/>
    <w:rsid w:val="006E341F"/>
    <w:rsid w:val="007025F0"/>
    <w:rsid w:val="00704341"/>
    <w:rsid w:val="00710DF0"/>
    <w:rsid w:val="00711ADF"/>
    <w:rsid w:val="00712FCC"/>
    <w:rsid w:val="007137ED"/>
    <w:rsid w:val="007220AD"/>
    <w:rsid w:val="007304E4"/>
    <w:rsid w:val="007363EF"/>
    <w:rsid w:val="00736F1B"/>
    <w:rsid w:val="007376F3"/>
    <w:rsid w:val="00751687"/>
    <w:rsid w:val="00761ADE"/>
    <w:rsid w:val="00763359"/>
    <w:rsid w:val="0076642F"/>
    <w:rsid w:val="00781B78"/>
    <w:rsid w:val="00781F35"/>
    <w:rsid w:val="0078456B"/>
    <w:rsid w:val="00793DFD"/>
    <w:rsid w:val="00796124"/>
    <w:rsid w:val="007A34C9"/>
    <w:rsid w:val="007B228D"/>
    <w:rsid w:val="007B3308"/>
    <w:rsid w:val="007B3412"/>
    <w:rsid w:val="007B3714"/>
    <w:rsid w:val="007B70D3"/>
    <w:rsid w:val="007D5E9B"/>
    <w:rsid w:val="007E3207"/>
    <w:rsid w:val="007E51AC"/>
    <w:rsid w:val="007F08FE"/>
    <w:rsid w:val="007F3AC9"/>
    <w:rsid w:val="007F45A9"/>
    <w:rsid w:val="0080236D"/>
    <w:rsid w:val="00810325"/>
    <w:rsid w:val="00811F4B"/>
    <w:rsid w:val="00817815"/>
    <w:rsid w:val="00831313"/>
    <w:rsid w:val="008313C4"/>
    <w:rsid w:val="00846882"/>
    <w:rsid w:val="0085180A"/>
    <w:rsid w:val="00854E6E"/>
    <w:rsid w:val="00856DD9"/>
    <w:rsid w:val="008620FC"/>
    <w:rsid w:val="00862C8F"/>
    <w:rsid w:val="00881624"/>
    <w:rsid w:val="00885292"/>
    <w:rsid w:val="008901C7"/>
    <w:rsid w:val="00892E44"/>
    <w:rsid w:val="008948BF"/>
    <w:rsid w:val="00894AE5"/>
    <w:rsid w:val="00896AA9"/>
    <w:rsid w:val="008A4D3A"/>
    <w:rsid w:val="008B7180"/>
    <w:rsid w:val="008D0D68"/>
    <w:rsid w:val="008D0ED8"/>
    <w:rsid w:val="008D58F6"/>
    <w:rsid w:val="008D65B1"/>
    <w:rsid w:val="008E087B"/>
    <w:rsid w:val="008E2766"/>
    <w:rsid w:val="008F0A9C"/>
    <w:rsid w:val="008F1805"/>
    <w:rsid w:val="008F27F8"/>
    <w:rsid w:val="008F4692"/>
    <w:rsid w:val="00911ECA"/>
    <w:rsid w:val="009318B4"/>
    <w:rsid w:val="00932110"/>
    <w:rsid w:val="00932BF6"/>
    <w:rsid w:val="009417CF"/>
    <w:rsid w:val="00942FD2"/>
    <w:rsid w:val="00961F59"/>
    <w:rsid w:val="0096224D"/>
    <w:rsid w:val="0096633A"/>
    <w:rsid w:val="00966C1B"/>
    <w:rsid w:val="00967959"/>
    <w:rsid w:val="00981426"/>
    <w:rsid w:val="00984691"/>
    <w:rsid w:val="00984DC4"/>
    <w:rsid w:val="009C14C4"/>
    <w:rsid w:val="009C406E"/>
    <w:rsid w:val="009C6006"/>
    <w:rsid w:val="009D2972"/>
    <w:rsid w:val="009F3F7E"/>
    <w:rsid w:val="009F5F9E"/>
    <w:rsid w:val="00A0454E"/>
    <w:rsid w:val="00A15DD6"/>
    <w:rsid w:val="00A160C5"/>
    <w:rsid w:val="00A23485"/>
    <w:rsid w:val="00A3473C"/>
    <w:rsid w:val="00A4003F"/>
    <w:rsid w:val="00A534A9"/>
    <w:rsid w:val="00A66928"/>
    <w:rsid w:val="00A72E43"/>
    <w:rsid w:val="00A7407A"/>
    <w:rsid w:val="00A8017F"/>
    <w:rsid w:val="00A858F0"/>
    <w:rsid w:val="00A87D5A"/>
    <w:rsid w:val="00AB5220"/>
    <w:rsid w:val="00AC0943"/>
    <w:rsid w:val="00AD37F0"/>
    <w:rsid w:val="00AD5353"/>
    <w:rsid w:val="00AE146B"/>
    <w:rsid w:val="00AF2D57"/>
    <w:rsid w:val="00B11CE9"/>
    <w:rsid w:val="00B131CD"/>
    <w:rsid w:val="00B2571D"/>
    <w:rsid w:val="00B2583A"/>
    <w:rsid w:val="00B27FBE"/>
    <w:rsid w:val="00B31159"/>
    <w:rsid w:val="00B31D6B"/>
    <w:rsid w:val="00B36A55"/>
    <w:rsid w:val="00B436CB"/>
    <w:rsid w:val="00B75988"/>
    <w:rsid w:val="00B81463"/>
    <w:rsid w:val="00B85893"/>
    <w:rsid w:val="00B85A31"/>
    <w:rsid w:val="00B9380C"/>
    <w:rsid w:val="00B943CF"/>
    <w:rsid w:val="00BB0D50"/>
    <w:rsid w:val="00BB0F06"/>
    <w:rsid w:val="00BB4C71"/>
    <w:rsid w:val="00BD42EC"/>
    <w:rsid w:val="00BD4689"/>
    <w:rsid w:val="00BD51D9"/>
    <w:rsid w:val="00BE377F"/>
    <w:rsid w:val="00BE447B"/>
    <w:rsid w:val="00BE44A9"/>
    <w:rsid w:val="00C135BE"/>
    <w:rsid w:val="00C210B1"/>
    <w:rsid w:val="00C21DAF"/>
    <w:rsid w:val="00C25783"/>
    <w:rsid w:val="00C25E49"/>
    <w:rsid w:val="00C27266"/>
    <w:rsid w:val="00C278D6"/>
    <w:rsid w:val="00C3356B"/>
    <w:rsid w:val="00C40789"/>
    <w:rsid w:val="00C41EB9"/>
    <w:rsid w:val="00C55563"/>
    <w:rsid w:val="00C57250"/>
    <w:rsid w:val="00C6061B"/>
    <w:rsid w:val="00C61C26"/>
    <w:rsid w:val="00C87A9C"/>
    <w:rsid w:val="00C87FC1"/>
    <w:rsid w:val="00C903E5"/>
    <w:rsid w:val="00C92125"/>
    <w:rsid w:val="00C94A93"/>
    <w:rsid w:val="00CA03CC"/>
    <w:rsid w:val="00CA5C6F"/>
    <w:rsid w:val="00CA5CC2"/>
    <w:rsid w:val="00CB3DFD"/>
    <w:rsid w:val="00CB4B9C"/>
    <w:rsid w:val="00CC0B70"/>
    <w:rsid w:val="00CD1BA9"/>
    <w:rsid w:val="00CD7327"/>
    <w:rsid w:val="00CD7366"/>
    <w:rsid w:val="00CE2E0B"/>
    <w:rsid w:val="00CE6B3F"/>
    <w:rsid w:val="00D00163"/>
    <w:rsid w:val="00D006DE"/>
    <w:rsid w:val="00D13B7B"/>
    <w:rsid w:val="00D1593A"/>
    <w:rsid w:val="00D231A7"/>
    <w:rsid w:val="00D23BF7"/>
    <w:rsid w:val="00D316DB"/>
    <w:rsid w:val="00D42CF5"/>
    <w:rsid w:val="00D54DF6"/>
    <w:rsid w:val="00D723CC"/>
    <w:rsid w:val="00D73334"/>
    <w:rsid w:val="00D747E5"/>
    <w:rsid w:val="00D84E63"/>
    <w:rsid w:val="00D86D02"/>
    <w:rsid w:val="00D9129D"/>
    <w:rsid w:val="00D938C1"/>
    <w:rsid w:val="00D9514C"/>
    <w:rsid w:val="00D97E26"/>
    <w:rsid w:val="00DA478E"/>
    <w:rsid w:val="00DB0967"/>
    <w:rsid w:val="00DB5A3E"/>
    <w:rsid w:val="00DD0021"/>
    <w:rsid w:val="00DE0798"/>
    <w:rsid w:val="00DE1B4A"/>
    <w:rsid w:val="00DE2DF9"/>
    <w:rsid w:val="00DF2F8C"/>
    <w:rsid w:val="00DF337B"/>
    <w:rsid w:val="00E0147E"/>
    <w:rsid w:val="00E12758"/>
    <w:rsid w:val="00E12FCF"/>
    <w:rsid w:val="00E319D6"/>
    <w:rsid w:val="00E371B2"/>
    <w:rsid w:val="00E408B7"/>
    <w:rsid w:val="00E501F0"/>
    <w:rsid w:val="00E5042E"/>
    <w:rsid w:val="00E528E3"/>
    <w:rsid w:val="00E541A1"/>
    <w:rsid w:val="00E56D24"/>
    <w:rsid w:val="00E645F8"/>
    <w:rsid w:val="00E76B5E"/>
    <w:rsid w:val="00E774FE"/>
    <w:rsid w:val="00E8167E"/>
    <w:rsid w:val="00E82BF3"/>
    <w:rsid w:val="00EA53A8"/>
    <w:rsid w:val="00F010A3"/>
    <w:rsid w:val="00F0592D"/>
    <w:rsid w:val="00F05BEF"/>
    <w:rsid w:val="00F07686"/>
    <w:rsid w:val="00F1446C"/>
    <w:rsid w:val="00F2453B"/>
    <w:rsid w:val="00F277F5"/>
    <w:rsid w:val="00F31AB4"/>
    <w:rsid w:val="00F3453B"/>
    <w:rsid w:val="00F34DC8"/>
    <w:rsid w:val="00F36B88"/>
    <w:rsid w:val="00F40DE6"/>
    <w:rsid w:val="00F43B1B"/>
    <w:rsid w:val="00F6701E"/>
    <w:rsid w:val="00F74633"/>
    <w:rsid w:val="00F810C4"/>
    <w:rsid w:val="00F83B86"/>
    <w:rsid w:val="00F86F6B"/>
    <w:rsid w:val="00F87434"/>
    <w:rsid w:val="00F91CDF"/>
    <w:rsid w:val="00F92358"/>
    <w:rsid w:val="00F95937"/>
    <w:rsid w:val="00FA456A"/>
    <w:rsid w:val="00FA4FDA"/>
    <w:rsid w:val="00FA712C"/>
    <w:rsid w:val="00FB4596"/>
    <w:rsid w:val="00FC3196"/>
    <w:rsid w:val="00FD499D"/>
    <w:rsid w:val="00FD74FD"/>
    <w:rsid w:val="00FE369C"/>
    <w:rsid w:val="00FE38ED"/>
    <w:rsid w:val="00FE52D0"/>
    <w:rsid w:val="00FF6DF1"/>
    <w:rsid w:val="00FF71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D"/>
    <w:pPr>
      <w:widowControl w:val="0"/>
      <w:snapToGrid w:val="0"/>
      <w:spacing w:line="480" w:lineRule="auto"/>
      <w:jc w:val="center"/>
    </w:pPr>
    <w:rPr>
      <w:rFonts w:ascii="Times New Roman" w:eastAsia="Times New Roman" w:hAnsi="Times New Roman"/>
      <w:b/>
      <w:sz w:val="20"/>
      <w:szCs w:val="20"/>
    </w:rPr>
  </w:style>
  <w:style w:type="paragraph" w:styleId="Heading3">
    <w:name w:val="heading 3"/>
    <w:basedOn w:val="Normal"/>
    <w:next w:val="Normal"/>
    <w:link w:val="Heading3Char"/>
    <w:uiPriority w:val="99"/>
    <w:qFormat/>
    <w:locked/>
    <w:rsid w:val="007B228D"/>
    <w:pPr>
      <w:keepNext/>
      <w:widowControl/>
      <w:snapToGrid/>
      <w:spacing w:line="240" w:lineRule="auto"/>
      <w:outlineLvl w:val="2"/>
    </w:pPr>
    <w:rPr>
      <w:rFonts w:ascii="Bashkort" w:eastAsia="Calibri" w:hAnsi="Bashkort"/>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B5AC4"/>
    <w:rPr>
      <w:rFonts w:ascii="Cambria" w:hAnsi="Cambria" w:cs="Times New Roman"/>
      <w:b/>
      <w:bCs/>
      <w:sz w:val="26"/>
      <w:szCs w:val="26"/>
    </w:rPr>
  </w:style>
  <w:style w:type="paragraph" w:customStyle="1" w:styleId="ConsPlusTitle">
    <w:name w:val="ConsPlusTitle"/>
    <w:uiPriority w:val="99"/>
    <w:rsid w:val="00B131CD"/>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B131CD"/>
    <w:pPr>
      <w:widowControl w:val="0"/>
      <w:autoSpaceDE w:val="0"/>
      <w:autoSpaceDN w:val="0"/>
    </w:pPr>
    <w:rPr>
      <w:rFonts w:ascii="Times New Roman" w:eastAsia="Times New Roman" w:hAnsi="Times New Roman"/>
      <w:sz w:val="24"/>
      <w:szCs w:val="20"/>
    </w:rPr>
  </w:style>
  <w:style w:type="paragraph" w:styleId="Header">
    <w:name w:val="header"/>
    <w:basedOn w:val="Normal"/>
    <w:link w:val="HeaderChar"/>
    <w:uiPriority w:val="99"/>
    <w:semiHidden/>
    <w:rsid w:val="00B131CD"/>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B131CD"/>
    <w:rPr>
      <w:rFonts w:ascii="Times New Roman" w:hAnsi="Times New Roman" w:cs="Times New Roman"/>
      <w:b/>
      <w:sz w:val="20"/>
      <w:szCs w:val="20"/>
      <w:lang w:eastAsia="ru-RU"/>
    </w:rPr>
  </w:style>
  <w:style w:type="paragraph" w:styleId="Footer">
    <w:name w:val="footer"/>
    <w:basedOn w:val="Normal"/>
    <w:link w:val="FooterChar"/>
    <w:uiPriority w:val="99"/>
    <w:semiHidden/>
    <w:rsid w:val="00B131CD"/>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B131CD"/>
    <w:rPr>
      <w:rFonts w:ascii="Times New Roman" w:hAnsi="Times New Roman" w:cs="Times New Roman"/>
      <w:b/>
      <w:sz w:val="20"/>
      <w:szCs w:val="20"/>
      <w:lang w:eastAsia="ru-RU"/>
    </w:rPr>
  </w:style>
  <w:style w:type="paragraph" w:styleId="BodyText">
    <w:name w:val="Body Text"/>
    <w:basedOn w:val="Normal"/>
    <w:link w:val="BodyTextChar"/>
    <w:uiPriority w:val="99"/>
    <w:rsid w:val="007363EF"/>
    <w:pPr>
      <w:widowControl/>
      <w:snapToGrid/>
      <w:spacing w:after="120" w:line="240" w:lineRule="auto"/>
      <w:jc w:val="left"/>
    </w:pPr>
    <w:rPr>
      <w:b w:val="0"/>
    </w:rPr>
  </w:style>
  <w:style w:type="character" w:customStyle="1" w:styleId="BodyTextChar">
    <w:name w:val="Body Text Char"/>
    <w:basedOn w:val="DefaultParagraphFont"/>
    <w:link w:val="BodyText"/>
    <w:uiPriority w:val="99"/>
    <w:locked/>
    <w:rsid w:val="007363E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1319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1253</TotalTime>
  <Pages>38</Pages>
  <Words>18246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979</cp:revision>
  <cp:lastPrinted>2019-10-16T05:40:00Z</cp:lastPrinted>
  <dcterms:created xsi:type="dcterms:W3CDTF">2019-10-01T04:06:00Z</dcterms:created>
  <dcterms:modified xsi:type="dcterms:W3CDTF">2019-10-31T13:30:00Z</dcterms:modified>
</cp:coreProperties>
</file>