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98" w:rsidRPr="006C36AD" w:rsidRDefault="00F86998" w:rsidP="00537111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C36AD">
        <w:rPr>
          <w:rFonts w:ascii="Times New Roman" w:hAnsi="Times New Roman" w:cs="Times New Roman"/>
          <w:sz w:val="24"/>
          <w:szCs w:val="24"/>
          <w:u w:val="single"/>
        </w:rPr>
        <w:t>ПРОЕКТ ПОСТАНОВЛЕНИЯ</w:t>
      </w:r>
    </w:p>
    <w:p w:rsidR="00F86998" w:rsidRPr="006C36AD" w:rsidRDefault="00F86998" w:rsidP="00537111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86998" w:rsidRPr="009D532F" w:rsidRDefault="00F86998" w:rsidP="005371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86998" w:rsidRPr="009D532F" w:rsidRDefault="00F86998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32F">
        <w:rPr>
          <w:rFonts w:ascii="Times New Roman" w:hAnsi="Times New Roman" w:cs="Times New Roman"/>
          <w:b/>
          <w:sz w:val="24"/>
          <w:szCs w:val="24"/>
        </w:rPr>
        <w:t xml:space="preserve">О плане мероприятий по противодействию коррупции </w:t>
      </w:r>
    </w:p>
    <w:p w:rsidR="00F86998" w:rsidRPr="009D532F" w:rsidRDefault="00F86998" w:rsidP="004F2F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Ильино – Полянский сельсовет </w:t>
      </w:r>
      <w:r w:rsidRPr="009D532F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D532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Благовещенский </w:t>
      </w:r>
      <w:r w:rsidRPr="009D532F">
        <w:rPr>
          <w:rFonts w:ascii="Times New Roman" w:hAnsi="Times New Roman" w:cs="Times New Roman"/>
          <w:b/>
          <w:sz w:val="24"/>
          <w:szCs w:val="24"/>
        </w:rPr>
        <w:t>район Республики Башкортостан</w:t>
      </w:r>
    </w:p>
    <w:p w:rsidR="00F86998" w:rsidRPr="009D532F" w:rsidRDefault="00F86998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32F">
        <w:rPr>
          <w:rFonts w:ascii="Times New Roman" w:hAnsi="Times New Roman" w:cs="Times New Roman"/>
          <w:b/>
          <w:sz w:val="24"/>
          <w:szCs w:val="24"/>
        </w:rPr>
        <w:t xml:space="preserve">на 2018-2020 годы </w:t>
      </w:r>
    </w:p>
    <w:p w:rsidR="00F86998" w:rsidRPr="009D532F" w:rsidRDefault="00F86998" w:rsidP="0053711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998" w:rsidRDefault="00F86998" w:rsidP="0053711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32F">
        <w:rPr>
          <w:rFonts w:ascii="Times New Roman" w:hAnsi="Times New Roman" w:cs="Times New Roman"/>
          <w:sz w:val="24"/>
          <w:szCs w:val="24"/>
        </w:rPr>
        <w:t>На основании Федерального закона от 25 декабря 2008 года № 273-ФЗ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Указом Президента Российской Федерации от 29 июня 2018 года № 378 « О Национальном плане противодействия коррупции на 2018-2020 годы», распоряжением Главы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32F">
        <w:rPr>
          <w:rFonts w:ascii="Times New Roman" w:hAnsi="Times New Roman" w:cs="Times New Roman"/>
          <w:sz w:val="24"/>
          <w:szCs w:val="24"/>
        </w:rPr>
        <w:t>от 29 декабря 2017 № РГ-257 «Об утверждении Плана мероприятий по противодействию коррупции в Республике Башкортостан на 2018 год» (в ред. распоряжения Главы Республики Башкортостан от 16.07.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9D532F">
        <w:rPr>
          <w:rFonts w:ascii="Times New Roman" w:hAnsi="Times New Roman" w:cs="Times New Roman"/>
          <w:sz w:val="24"/>
          <w:szCs w:val="24"/>
        </w:rPr>
        <w:t xml:space="preserve"> № РГ-122), в целях дальнейшего развития системы противодействия коррупции в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Ильино – Полянский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сельсовет муниципального</w:t>
      </w:r>
      <w:r w:rsidRPr="009D532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32F">
        <w:rPr>
          <w:rFonts w:ascii="Times New Roman" w:hAnsi="Times New Roman" w:cs="Times New Roman"/>
          <w:sz w:val="24"/>
          <w:szCs w:val="24"/>
        </w:rPr>
        <w:t xml:space="preserve"> Благовещенский район Республики Башкортостан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Ильино – Полянский сельсовет </w:t>
      </w:r>
      <w:r w:rsidRPr="009D532F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район Республики Башкортостан </w:t>
      </w:r>
      <w:r w:rsidRPr="00A50447">
        <w:rPr>
          <w:rFonts w:ascii="Times New Roman" w:hAnsi="Times New Roman" w:cs="Times New Roman"/>
          <w:sz w:val="24"/>
          <w:szCs w:val="24"/>
        </w:rPr>
        <w:t>ПОСТАНОВЛЯЕТ</w:t>
      </w:r>
      <w:r w:rsidRPr="009D53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86998" w:rsidRPr="009D532F" w:rsidRDefault="00F86998" w:rsidP="0053711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98" w:rsidRPr="00FD7A38" w:rsidRDefault="00F86998" w:rsidP="0053711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32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3B1711"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в сельском поселении </w:t>
      </w:r>
      <w:r>
        <w:rPr>
          <w:rFonts w:ascii="Times New Roman" w:hAnsi="Times New Roman" w:cs="Times New Roman"/>
          <w:sz w:val="24"/>
          <w:szCs w:val="24"/>
        </w:rPr>
        <w:t>Ильино – Полянский</w:t>
      </w:r>
      <w:r w:rsidRPr="003B171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на 2018-2020 годы</w:t>
      </w:r>
      <w:r w:rsidRPr="006C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32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86998" w:rsidRPr="005D277A" w:rsidRDefault="00F86998" w:rsidP="005D277A">
      <w:pPr>
        <w:jc w:val="both"/>
        <w:rPr>
          <w:rFonts w:ascii="Times New Roman" w:hAnsi="Times New Roman"/>
          <w:b/>
          <w:sz w:val="24"/>
          <w:szCs w:val="24"/>
        </w:rPr>
      </w:pPr>
      <w:r w:rsidRPr="009D532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32F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Ильино – Полянский сельсовет </w:t>
      </w:r>
      <w:r w:rsidRPr="009D532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24.08.</w:t>
      </w:r>
      <w:r w:rsidRPr="009D532F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D532F">
        <w:rPr>
          <w:rFonts w:ascii="Times New Roman" w:hAnsi="Times New Roman" w:cs="Times New Roman"/>
          <w:sz w:val="24"/>
          <w:szCs w:val="24"/>
        </w:rPr>
        <w:t xml:space="preserve"> </w:t>
      </w:r>
      <w:r w:rsidRPr="005D277A">
        <w:rPr>
          <w:rFonts w:ascii="Times New Roman" w:hAnsi="Times New Roman" w:cs="Times New Roman"/>
          <w:sz w:val="24"/>
          <w:szCs w:val="24"/>
        </w:rPr>
        <w:t>«</w:t>
      </w:r>
      <w:r w:rsidRPr="005D277A">
        <w:rPr>
          <w:rFonts w:ascii="Times New Roman" w:hAnsi="Times New Roman"/>
          <w:sz w:val="24"/>
          <w:szCs w:val="24"/>
        </w:rPr>
        <w:t>Об утверждении Плана по противодействию коррупции в сельском поселении Ильино - Полянский сельсовет муниципального района Благовещенский район Республики Башкортостан на 2018-2020 годы</w:t>
      </w:r>
      <w:r w:rsidRPr="009D532F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F86998" w:rsidRPr="009D532F" w:rsidRDefault="00F86998" w:rsidP="00537111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</w:t>
      </w:r>
      <w:r w:rsidRPr="009D532F"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Ильино – Полянский сельсовет</w:t>
      </w:r>
      <w:r w:rsidRPr="009D532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F86998" w:rsidRPr="009D532F" w:rsidRDefault="00F86998" w:rsidP="00537111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2F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D532F">
        <w:rPr>
          <w:rFonts w:ascii="Times New Roman" w:hAnsi="Times New Roman" w:cs="Times New Roman"/>
          <w:sz w:val="24"/>
          <w:szCs w:val="24"/>
        </w:rPr>
        <w:t>.</w:t>
      </w:r>
    </w:p>
    <w:p w:rsidR="00F86998" w:rsidRPr="006C36AD" w:rsidRDefault="00F86998" w:rsidP="0053711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98" w:rsidRPr="006C36AD" w:rsidRDefault="00F86998" w:rsidP="0053711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A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86998" w:rsidRPr="006C36AD" w:rsidRDefault="00F86998" w:rsidP="0053711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6AD">
        <w:rPr>
          <w:rFonts w:ascii="Times New Roman" w:hAnsi="Times New Roman" w:cs="Times New Roman"/>
          <w:color w:val="000000"/>
          <w:sz w:val="24"/>
          <w:szCs w:val="24"/>
        </w:rPr>
        <w:t xml:space="preserve">   Глава  сельского поселения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6C36A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Н.В. Горшенин</w:t>
      </w:r>
    </w:p>
    <w:p w:rsidR="00F86998" w:rsidRPr="006C36AD" w:rsidRDefault="00F86998" w:rsidP="00537111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98" w:rsidRPr="006C36AD" w:rsidRDefault="00F86998" w:rsidP="0053711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92" w:type="dxa"/>
        <w:tblLayout w:type="fixed"/>
        <w:tblLook w:val="01E0"/>
      </w:tblPr>
      <w:tblGrid>
        <w:gridCol w:w="4928"/>
        <w:gridCol w:w="4864"/>
      </w:tblGrid>
      <w:tr w:rsidR="00F86998" w:rsidRPr="006C36AD" w:rsidTr="008457F3">
        <w:tc>
          <w:tcPr>
            <w:tcW w:w="4928" w:type="dxa"/>
          </w:tcPr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Pr="006C36AD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F86998" w:rsidRPr="006C36AD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F86998" w:rsidRPr="006C36AD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Ильино – Полянский сельсовет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Благовещенский район Республики Башкортостан</w:t>
            </w:r>
          </w:p>
          <w:p w:rsidR="00F86998" w:rsidRPr="006C36AD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F86998" w:rsidRPr="006C36AD" w:rsidRDefault="00F86998" w:rsidP="00537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98" w:rsidRPr="006C36AD" w:rsidRDefault="00F86998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6AD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противодействию коррупции </w:t>
      </w:r>
    </w:p>
    <w:p w:rsidR="00F86998" w:rsidRDefault="00F86998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r w:rsidRPr="005D277A">
        <w:rPr>
          <w:rFonts w:ascii="Times New Roman" w:hAnsi="Times New Roman" w:cs="Times New Roman"/>
          <w:b/>
          <w:sz w:val="24"/>
          <w:szCs w:val="24"/>
        </w:rPr>
        <w:t>Ильино – Полянский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6C3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998" w:rsidRPr="006C36AD" w:rsidRDefault="00F86998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6AD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C36A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C36AD">
        <w:rPr>
          <w:rFonts w:ascii="Times New Roman" w:hAnsi="Times New Roman" w:cs="Times New Roman"/>
          <w:b/>
          <w:sz w:val="24"/>
          <w:szCs w:val="24"/>
        </w:rPr>
        <w:t xml:space="preserve"> Благовещенский район </w:t>
      </w:r>
    </w:p>
    <w:p w:rsidR="00F86998" w:rsidRPr="006C36AD" w:rsidRDefault="00F86998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6AD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86998" w:rsidRPr="006C36AD" w:rsidRDefault="00F86998" w:rsidP="00537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6AD">
        <w:rPr>
          <w:rFonts w:ascii="Times New Roman" w:hAnsi="Times New Roman" w:cs="Times New Roman"/>
          <w:b/>
          <w:sz w:val="24"/>
          <w:szCs w:val="24"/>
        </w:rPr>
        <w:t xml:space="preserve">на 2018-2020 годы </w:t>
      </w:r>
    </w:p>
    <w:p w:rsidR="00F86998" w:rsidRPr="006C36AD" w:rsidRDefault="00F86998" w:rsidP="00537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552"/>
        <w:gridCol w:w="1984"/>
      </w:tblGrid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Pr="0022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Ильино – Полянский</w:t>
            </w:r>
            <w:r w:rsidRPr="0022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  <w:r w:rsidRPr="0020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0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устранения выявленных коррупциогенных факторов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86998" w:rsidRPr="005A40BE" w:rsidRDefault="00F86998" w:rsidP="00537111">
            <w:pPr>
              <w:widowControl/>
              <w:suppressAutoHyphens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9F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86998" w:rsidRDefault="00F86998" w:rsidP="009F1FE7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86998" w:rsidRPr="006A66AA" w:rsidRDefault="00F86998" w:rsidP="00537111">
            <w:pPr>
              <w:widowControl/>
              <w:suppressAutoHyphens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86998" w:rsidRPr="006A66AA" w:rsidRDefault="00F86998" w:rsidP="00537111">
            <w:pPr>
              <w:widowControl/>
              <w:suppressAutoHyphens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86998" w:rsidRDefault="00F86998" w:rsidP="00537111">
            <w:pPr>
              <w:widowControl/>
              <w:suppressAutoHyphens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F86998" w:rsidRPr="006A66AA" w:rsidRDefault="00F86998" w:rsidP="00537111">
            <w:pPr>
              <w:widowControl/>
              <w:suppressAutoHyphens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С 1 января 2019 постоянно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9F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86998" w:rsidRDefault="00F86998" w:rsidP="009F1FE7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86998" w:rsidRPr="00507557" w:rsidRDefault="00F86998" w:rsidP="009F1F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а также руководителей муниципальных учреждений</w:t>
            </w:r>
          </w:p>
          <w:p w:rsidR="00F86998" w:rsidRPr="00507557" w:rsidRDefault="00F86998" w:rsidP="009F1F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с мая по июль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86998" w:rsidRPr="00507557" w:rsidRDefault="00F86998" w:rsidP="009F1F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а также руководителей муниципальных учреждений</w:t>
            </w:r>
          </w:p>
          <w:p w:rsidR="00F86998" w:rsidRPr="00507557" w:rsidRDefault="00F86998" w:rsidP="009F1F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86998" w:rsidRDefault="00F86998" w:rsidP="009F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  <w:p w:rsidR="00F86998" w:rsidRPr="006C36AD" w:rsidRDefault="00F86998" w:rsidP="009F1F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квартал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и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до 31 декабря 2018г. и далее при возникновении оснований для актуализации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98" w:rsidRPr="006C36AD" w:rsidRDefault="00F86998" w:rsidP="005371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86998" w:rsidRPr="006C36AD" w:rsidRDefault="00F86998" w:rsidP="00AD0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86998" w:rsidRDefault="00F86998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F86998" w:rsidRPr="006C36AD" w:rsidRDefault="00F86998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86998" w:rsidRDefault="00F86998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  <w:p w:rsidR="00F86998" w:rsidRPr="006C36AD" w:rsidRDefault="00F86998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F86998" w:rsidRDefault="00F86998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5" w:history="1">
              <w:r w:rsidRPr="004356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статьи 13.3</w:t>
              </w:r>
            </w:hyperlink>
            <w:r w:rsidRPr="004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 противодействии коррупции»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  <w:p w:rsidR="00F86998" w:rsidRPr="006C36AD" w:rsidRDefault="00F86998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 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СМИ, своевременное их рассмотрение и принятие мер по указанным фактам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86998" w:rsidRDefault="00F86998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  <w:p w:rsidR="00F86998" w:rsidRPr="006C36AD" w:rsidRDefault="00F86998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F86998" w:rsidRPr="006C36AD" w:rsidRDefault="00F86998" w:rsidP="00004207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552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F86998" w:rsidRPr="006C36AD" w:rsidRDefault="00F86998" w:rsidP="00004207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552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9A1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F86998" w:rsidRDefault="00F86998" w:rsidP="0000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  <w:p w:rsidR="00F86998" w:rsidRPr="006C36AD" w:rsidRDefault="00F86998" w:rsidP="000042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 отдельным планам (после утверждения методики проведения)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86998" w:rsidRPr="00507557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7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общественного совета к осуществлению контроля за выполнением мероприятий, предусмотренных планами (программами) по противодействию коррупции в сельском поселении ________ сельсовет</w:t>
            </w:r>
          </w:p>
          <w:p w:rsidR="00F86998" w:rsidRPr="00620B1E" w:rsidRDefault="00F86998" w:rsidP="00004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86998" w:rsidRPr="00004207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6998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86998" w:rsidRPr="006C36AD" w:rsidRDefault="00F86998" w:rsidP="005C3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организаций, созданных для выполнения задач, поставленных перед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Ильино – Полянский сельсовет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3-х месяцев после утвержде-ния критериев присвоения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такого статуса</w:t>
            </w:r>
          </w:p>
        </w:tc>
      </w:tr>
      <w:tr w:rsidR="00F86998" w:rsidRPr="006C36AD" w:rsidTr="00C138B1">
        <w:tc>
          <w:tcPr>
            <w:tcW w:w="675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552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86998" w:rsidRPr="006C36AD" w:rsidRDefault="00F86998" w:rsidP="00537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6A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</w:tbl>
    <w:p w:rsidR="00F86998" w:rsidRPr="006C36AD" w:rsidRDefault="00F86998" w:rsidP="00537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98" w:rsidRPr="006C36AD" w:rsidRDefault="00F86998" w:rsidP="0053711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98" w:rsidRPr="006C36AD" w:rsidRDefault="00F86998" w:rsidP="0053711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98" w:rsidRPr="006C36AD" w:rsidRDefault="00F86998" w:rsidP="0053711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98" w:rsidRPr="006C36AD" w:rsidRDefault="00F86998" w:rsidP="0053711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98" w:rsidRPr="006C36AD" w:rsidRDefault="00F86998" w:rsidP="00537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998" w:rsidRPr="006C36AD" w:rsidSect="00A45EFA">
      <w:pgSz w:w="11906" w:h="16820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02A"/>
    <w:rsid w:val="00004207"/>
    <w:rsid w:val="000B4745"/>
    <w:rsid w:val="000C1A20"/>
    <w:rsid w:val="000D399D"/>
    <w:rsid w:val="00123919"/>
    <w:rsid w:val="00177FEC"/>
    <w:rsid w:val="001D202A"/>
    <w:rsid w:val="001E60A9"/>
    <w:rsid w:val="001F3DFE"/>
    <w:rsid w:val="002057F9"/>
    <w:rsid w:val="0022023A"/>
    <w:rsid w:val="00235A9C"/>
    <w:rsid w:val="00244F40"/>
    <w:rsid w:val="00306A5C"/>
    <w:rsid w:val="003A5BE5"/>
    <w:rsid w:val="003B1711"/>
    <w:rsid w:val="003D10C7"/>
    <w:rsid w:val="0043563F"/>
    <w:rsid w:val="0048398C"/>
    <w:rsid w:val="004910B6"/>
    <w:rsid w:val="004B4768"/>
    <w:rsid w:val="004D2F6F"/>
    <w:rsid w:val="004F2FED"/>
    <w:rsid w:val="004F3A0D"/>
    <w:rsid w:val="00507557"/>
    <w:rsid w:val="005139B4"/>
    <w:rsid w:val="00537111"/>
    <w:rsid w:val="005A40BE"/>
    <w:rsid w:val="005A4E99"/>
    <w:rsid w:val="005C3792"/>
    <w:rsid w:val="005D277A"/>
    <w:rsid w:val="00620B1E"/>
    <w:rsid w:val="006727EC"/>
    <w:rsid w:val="00682E49"/>
    <w:rsid w:val="006A66AA"/>
    <w:rsid w:val="006C36AD"/>
    <w:rsid w:val="006C4707"/>
    <w:rsid w:val="00703D9D"/>
    <w:rsid w:val="00711753"/>
    <w:rsid w:val="00792D3E"/>
    <w:rsid w:val="007E70B7"/>
    <w:rsid w:val="00805681"/>
    <w:rsid w:val="00811AB5"/>
    <w:rsid w:val="008457F3"/>
    <w:rsid w:val="008A0F84"/>
    <w:rsid w:val="008C4000"/>
    <w:rsid w:val="008E4B53"/>
    <w:rsid w:val="008F6D5A"/>
    <w:rsid w:val="00945C65"/>
    <w:rsid w:val="0096287A"/>
    <w:rsid w:val="00995F07"/>
    <w:rsid w:val="009A13D2"/>
    <w:rsid w:val="009A2E0A"/>
    <w:rsid w:val="009C22E6"/>
    <w:rsid w:val="009D532F"/>
    <w:rsid w:val="009F1FE7"/>
    <w:rsid w:val="009F3B7F"/>
    <w:rsid w:val="00A4003F"/>
    <w:rsid w:val="00A40FC2"/>
    <w:rsid w:val="00A441A6"/>
    <w:rsid w:val="00A45E36"/>
    <w:rsid w:val="00A45EFA"/>
    <w:rsid w:val="00A50447"/>
    <w:rsid w:val="00A674EC"/>
    <w:rsid w:val="00AD0254"/>
    <w:rsid w:val="00AD599B"/>
    <w:rsid w:val="00AD799C"/>
    <w:rsid w:val="00B50AFF"/>
    <w:rsid w:val="00B92933"/>
    <w:rsid w:val="00BF640C"/>
    <w:rsid w:val="00C138B1"/>
    <w:rsid w:val="00C75063"/>
    <w:rsid w:val="00CF538E"/>
    <w:rsid w:val="00D26CB9"/>
    <w:rsid w:val="00D43318"/>
    <w:rsid w:val="00D57051"/>
    <w:rsid w:val="00D83824"/>
    <w:rsid w:val="00E15C8B"/>
    <w:rsid w:val="00E804F2"/>
    <w:rsid w:val="00EA2F26"/>
    <w:rsid w:val="00EE31A9"/>
    <w:rsid w:val="00F424A8"/>
    <w:rsid w:val="00F44D5D"/>
    <w:rsid w:val="00F561F7"/>
    <w:rsid w:val="00F86998"/>
    <w:rsid w:val="00FB0C27"/>
    <w:rsid w:val="00FD7A38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2A"/>
    <w:pPr>
      <w:widowControl w:val="0"/>
      <w:suppressAutoHyphens/>
      <w:autoSpaceDE w:val="0"/>
      <w:spacing w:line="300" w:lineRule="auto"/>
      <w:jc w:val="center"/>
    </w:pPr>
    <w:rPr>
      <w:rFonts w:ascii="Arial" w:eastAsia="Times New Roman" w:hAnsi="Arial" w:cs="Arial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202A"/>
    <w:pPr>
      <w:keepNext/>
      <w:widowControl/>
      <w:numPr>
        <w:ilvl w:val="2"/>
        <w:numId w:val="1"/>
      </w:numPr>
      <w:autoSpaceDE/>
      <w:spacing w:before="240" w:after="60" w:line="240" w:lineRule="auto"/>
      <w:jc w:val="left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D202A"/>
    <w:rPr>
      <w:rFonts w:ascii="Arial" w:hAnsi="Arial" w:cs="Arial"/>
      <w:b/>
      <w:bCs/>
      <w:sz w:val="26"/>
      <w:szCs w:val="2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D202A"/>
    <w:pPr>
      <w:widowControl/>
      <w:autoSpaceDE/>
      <w:spacing w:line="240" w:lineRule="auto"/>
      <w:jc w:val="lef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202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1D202A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0E2D967EB153DEEC12FAD7C059EF29AB818F1E6F03392CFE1B6791FA6E1B0B804D4Bj8X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8</Pages>
  <Words>1703</Words>
  <Characters>9709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170</cp:revision>
  <cp:lastPrinted>2018-10-04T10:20:00Z</cp:lastPrinted>
  <dcterms:created xsi:type="dcterms:W3CDTF">2018-10-04T06:53:00Z</dcterms:created>
  <dcterms:modified xsi:type="dcterms:W3CDTF">2018-10-10T10:12:00Z</dcterms:modified>
</cp:coreProperties>
</file>