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21"/>
        <w:gridCol w:w="1435"/>
        <w:gridCol w:w="4074"/>
      </w:tblGrid>
      <w:tr w:rsidR="000C46E4" w:rsidRPr="002D2CCA" w:rsidTr="00776C23">
        <w:trPr>
          <w:trHeight w:val="1275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C46E4" w:rsidRPr="002D2CCA" w:rsidRDefault="000C46E4" w:rsidP="002D2CCA">
            <w:pPr>
              <w:jc w:val="center"/>
              <w:rPr>
                <w:rFonts w:ascii="Times New Roman" w:hAnsi="Times New Roman"/>
                <w:b/>
              </w:rPr>
            </w:pPr>
            <w:r w:rsidRPr="002D2CCA">
              <w:rPr>
                <w:rFonts w:ascii="Times New Roman" w:hAnsi="Times New Roman"/>
                <w:b/>
              </w:rPr>
              <w:t>БАШКОРТОСТАН РЕСПУБЛИКА</w:t>
            </w:r>
            <w:r w:rsidRPr="002D2CCA">
              <w:rPr>
                <w:rFonts w:ascii="Times New Roman" w:hAnsi="Times New Roman"/>
                <w:b/>
                <w:lang w:val="en-US"/>
              </w:rPr>
              <w:t>h</w:t>
            </w:r>
            <w:r w:rsidRPr="002D2CCA">
              <w:rPr>
                <w:rFonts w:ascii="Times New Roman" w:hAnsi="Times New Roman"/>
                <w:b/>
              </w:rPr>
              <w:t>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2CCA">
              <w:rPr>
                <w:rFonts w:ascii="Times New Roman" w:hAnsi="Times New Roman"/>
                <w:b/>
              </w:rPr>
              <w:t xml:space="preserve">БЛАГОВЕЩЕН РАЙОНЫ МУНИЦИПАЛЬ РАЙОНЫНЫ   ИЛЬИНО </w:t>
            </w:r>
            <w:r>
              <w:rPr>
                <w:rFonts w:ascii="Times New Roman" w:hAnsi="Times New Roman"/>
                <w:b/>
              </w:rPr>
              <w:t>–</w:t>
            </w:r>
            <w:r w:rsidRPr="002D2CCA">
              <w:rPr>
                <w:rFonts w:ascii="Times New Roman" w:hAnsi="Times New Roman"/>
                <w:b/>
              </w:rPr>
              <w:t xml:space="preserve"> ПОЛЯНА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2CCA">
              <w:rPr>
                <w:rFonts w:ascii="Times New Roman" w:hAnsi="Times New Roman"/>
                <w:b/>
              </w:rPr>
              <w:t>АУЫЛ СОВЕТЫ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2CCA">
              <w:rPr>
                <w:rFonts w:ascii="Times New Roman" w:hAnsi="Times New Roman"/>
                <w:b/>
              </w:rPr>
              <w:t xml:space="preserve">АУЫЛЫ 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 w:rsidRPr="002D2CCA">
              <w:rPr>
                <w:rFonts w:ascii="Times New Roman" w:hAnsi="Times New Roman"/>
                <w:b/>
              </w:rPr>
              <w:t>БИЛӘМӘ</w:t>
            </w:r>
            <w:r w:rsidRPr="002D2CCA">
              <w:rPr>
                <w:rFonts w:ascii="Times New Roman" w:hAnsi="Times New Roman"/>
                <w:b/>
                <w:lang w:val="en-US"/>
              </w:rPr>
              <w:t>h</w:t>
            </w:r>
            <w:r w:rsidRPr="002D2CCA">
              <w:rPr>
                <w:rFonts w:ascii="Times New Roman" w:hAnsi="Times New Roman"/>
                <w:b/>
              </w:rPr>
              <w:t>Е СОВЕТ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0C46E4" w:rsidRPr="002D2CCA" w:rsidRDefault="000C46E4" w:rsidP="00776C23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pt;margin-top:-.35pt;width:47.25pt;height:60.75pt;z-index:-251658240;mso-position-horizontal-relative:text;mso-position-vertical-relative:text" wrapcoords="-343 0 -343 19200 4457 21067 9943 21067 11657 21067 17143 21067 21600 19200 21600 0 -343 0">
                  <v:imagedata r:id="rId4" o:title=""/>
                  <w10:wrap type="tight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C46E4" w:rsidRPr="002D2CCA" w:rsidRDefault="000C46E4" w:rsidP="00776C23">
            <w:pPr>
              <w:pStyle w:val="Heading3"/>
              <w:rPr>
                <w:rFonts w:ascii="Times New Roman" w:hAnsi="Times New Roman"/>
                <w:bCs/>
                <w:sz w:val="22"/>
                <w:szCs w:val="22"/>
              </w:rPr>
            </w:pPr>
            <w:r w:rsidRPr="002D2CCA">
              <w:rPr>
                <w:rFonts w:ascii="Times New Roman" w:hAnsi="Times New Roman"/>
                <w:bCs/>
                <w:sz w:val="22"/>
                <w:szCs w:val="22"/>
              </w:rPr>
              <w:t>РЕСПУБЛИКА  БАШКОРТОСТАН</w:t>
            </w:r>
          </w:p>
          <w:p w:rsidR="000C46E4" w:rsidRPr="002D2CCA" w:rsidRDefault="000C46E4" w:rsidP="002D2CCA">
            <w:pPr>
              <w:pStyle w:val="Heading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2CCA">
              <w:rPr>
                <w:rFonts w:ascii="Times New Roman" w:hAnsi="Times New Roman"/>
                <w:sz w:val="22"/>
                <w:szCs w:val="22"/>
              </w:rPr>
              <w:t xml:space="preserve">СОВЕТ СЕЛЬСКОГО ПОСЕЛЕНИЯ </w:t>
            </w:r>
          </w:p>
          <w:p w:rsidR="000C46E4" w:rsidRPr="002D2CCA" w:rsidRDefault="000C46E4" w:rsidP="00776C23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  <w:r w:rsidRPr="002D2CCA">
              <w:rPr>
                <w:rFonts w:ascii="Times New Roman" w:hAnsi="Times New Roman"/>
                <w:sz w:val="22"/>
                <w:szCs w:val="22"/>
              </w:rPr>
              <w:t>ИЛЬИНО – ПОЛЯНСКИЙ СЕЛЬСОВЕТ</w:t>
            </w:r>
          </w:p>
          <w:p w:rsidR="000C46E4" w:rsidRPr="002D2CCA" w:rsidRDefault="000C46E4" w:rsidP="00776C23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  <w:r w:rsidRPr="002D2CCA">
              <w:rPr>
                <w:rFonts w:ascii="Times New Roman" w:hAnsi="Times New Roman"/>
                <w:sz w:val="22"/>
                <w:szCs w:val="22"/>
              </w:rPr>
              <w:t xml:space="preserve">МУНИЦИПАЛЬНОГО РАЙОНА БЛАГОВЕЩЕНСКИЙ РАЙОН </w:t>
            </w:r>
          </w:p>
          <w:p w:rsidR="000C46E4" w:rsidRPr="002D2CCA" w:rsidRDefault="000C46E4" w:rsidP="00776C2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C46E4" w:rsidRDefault="000C46E4" w:rsidP="002D2CC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2CCA">
        <w:rPr>
          <w:rFonts w:ascii="Times New Roman" w:hAnsi="Times New Roman"/>
          <w:b/>
          <w:sz w:val="28"/>
          <w:szCs w:val="28"/>
        </w:rPr>
        <w:t>КАРАР</w:t>
      </w:r>
      <w:r w:rsidRPr="002D2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2D2CC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C46E4" w:rsidRPr="00910C19" w:rsidRDefault="000C46E4" w:rsidP="00910C19">
      <w:pPr>
        <w:ind w:left="-42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29</w:t>
      </w:r>
      <w:r w:rsidRPr="00910C19">
        <w:rPr>
          <w:rFonts w:ascii="Times New Roman" w:hAnsi="Times New Roman"/>
          <w:bCs/>
          <w:sz w:val="28"/>
          <w:szCs w:val="28"/>
        </w:rPr>
        <w:t xml:space="preserve"> » </w:t>
      </w:r>
      <w:r>
        <w:rPr>
          <w:rFonts w:ascii="Times New Roman" w:hAnsi="Times New Roman"/>
          <w:bCs/>
          <w:sz w:val="28"/>
          <w:szCs w:val="28"/>
        </w:rPr>
        <w:t>ноябрь</w:t>
      </w:r>
      <w:r w:rsidRPr="00910C19">
        <w:rPr>
          <w:rFonts w:ascii="Times New Roman" w:hAnsi="Times New Roman"/>
          <w:bCs/>
          <w:sz w:val="28"/>
          <w:szCs w:val="28"/>
        </w:rPr>
        <w:t xml:space="preserve">  2019  й</w:t>
      </w:r>
      <w:r>
        <w:rPr>
          <w:rFonts w:ascii="Times New Roman" w:hAnsi="Times New Roman"/>
          <w:bCs/>
          <w:sz w:val="28"/>
          <w:szCs w:val="28"/>
        </w:rPr>
        <w:t>.                          № 3-6</w:t>
      </w:r>
      <w:r w:rsidRPr="00910C19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910C19">
        <w:rPr>
          <w:rFonts w:ascii="Times New Roman" w:hAnsi="Times New Roman"/>
          <w:bCs/>
          <w:sz w:val="28"/>
          <w:szCs w:val="28"/>
        </w:rPr>
        <w:t xml:space="preserve">    «</w:t>
      </w:r>
      <w:r>
        <w:rPr>
          <w:rFonts w:ascii="Times New Roman" w:hAnsi="Times New Roman"/>
          <w:bCs/>
          <w:sz w:val="28"/>
          <w:szCs w:val="28"/>
        </w:rPr>
        <w:t xml:space="preserve"> 29</w:t>
      </w:r>
      <w:r w:rsidRPr="00910C19">
        <w:rPr>
          <w:rFonts w:ascii="Times New Roman" w:hAnsi="Times New Roman"/>
          <w:bCs/>
          <w:sz w:val="28"/>
          <w:szCs w:val="28"/>
        </w:rPr>
        <w:t xml:space="preserve"> » </w:t>
      </w:r>
      <w:r>
        <w:rPr>
          <w:rFonts w:ascii="Times New Roman" w:hAnsi="Times New Roman"/>
          <w:bCs/>
          <w:sz w:val="28"/>
          <w:szCs w:val="28"/>
        </w:rPr>
        <w:t>ноября</w:t>
      </w:r>
      <w:r w:rsidRPr="00910C19">
        <w:rPr>
          <w:rFonts w:ascii="Times New Roman" w:hAnsi="Times New Roman"/>
          <w:bCs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910C19">
          <w:rPr>
            <w:rFonts w:ascii="Times New Roman" w:hAnsi="Times New Roman"/>
            <w:bCs/>
            <w:sz w:val="28"/>
            <w:szCs w:val="28"/>
          </w:rPr>
          <w:t>2019 г</w:t>
        </w:r>
      </w:smartTag>
      <w:r w:rsidRPr="00910C19">
        <w:rPr>
          <w:rFonts w:ascii="Times New Roman" w:hAnsi="Times New Roman"/>
          <w:bCs/>
          <w:sz w:val="28"/>
          <w:szCs w:val="28"/>
        </w:rPr>
        <w:t>.</w:t>
      </w:r>
    </w:p>
    <w:p w:rsidR="000C46E4" w:rsidRPr="00910C19" w:rsidRDefault="000C46E4" w:rsidP="002D2CCA">
      <w:pPr>
        <w:jc w:val="center"/>
        <w:rPr>
          <w:rFonts w:ascii="Times New Roman" w:hAnsi="Times New Roman"/>
          <w:sz w:val="28"/>
          <w:szCs w:val="28"/>
        </w:rPr>
      </w:pPr>
      <w:r w:rsidRPr="00910C19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участии </w:t>
      </w:r>
      <w:r w:rsidRPr="00910C19">
        <w:rPr>
          <w:rFonts w:ascii="Times New Roman" w:hAnsi="Times New Roman"/>
          <w:sz w:val="28"/>
          <w:szCs w:val="28"/>
        </w:rPr>
        <w:t xml:space="preserve"> сельского поселения Ильино -Полянский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проекте реализации Программы поддержки местных инициатив </w:t>
      </w:r>
    </w:p>
    <w:p w:rsidR="000C46E4" w:rsidRPr="00EC09A8" w:rsidRDefault="000C46E4" w:rsidP="00C51D8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во исполнении  Постановления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 , основанных на местных инициативах»</w:t>
      </w:r>
      <w:r w:rsidRPr="00EC09A8">
        <w:rPr>
          <w:rFonts w:ascii="Times New Roman" w:hAnsi="Times New Roman"/>
          <w:sz w:val="24"/>
          <w:szCs w:val="24"/>
        </w:rPr>
        <w:t xml:space="preserve"> Совет сельского поселения </w:t>
      </w:r>
      <w:r>
        <w:rPr>
          <w:rFonts w:ascii="Times New Roman" w:hAnsi="Times New Roman"/>
          <w:sz w:val="24"/>
          <w:szCs w:val="24"/>
        </w:rPr>
        <w:t>Ильино -Полянский</w:t>
      </w:r>
      <w:r w:rsidRPr="00EC09A8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решил: </w:t>
      </w:r>
    </w:p>
    <w:p w:rsidR="000C46E4" w:rsidRPr="00EC09A8" w:rsidRDefault="000C46E4" w:rsidP="00C51D8A">
      <w:pPr>
        <w:jc w:val="both"/>
        <w:rPr>
          <w:rFonts w:ascii="Times New Roman" w:hAnsi="Times New Roman"/>
          <w:sz w:val="24"/>
          <w:szCs w:val="24"/>
        </w:rPr>
      </w:pPr>
      <w:r w:rsidRPr="00EC09A8"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 xml:space="preserve">Сельскому поселению </w:t>
      </w:r>
      <w:r w:rsidRPr="00EC0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Ильино -Полянский</w:t>
      </w:r>
      <w:r w:rsidRPr="00EC09A8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принять участие в Программе поддержки местных инициатив в Республике Башкортостан по проекту :приобретение  роторной косилки для трактора МТЗ </w:t>
      </w:r>
    </w:p>
    <w:p w:rsidR="000C46E4" w:rsidRDefault="000C46E4" w:rsidP="00BC591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Инициативной группе подготовить и направить необходимый пакет документов для участия в Программе </w:t>
      </w:r>
      <w:r>
        <w:rPr>
          <w:rFonts w:ascii="Times New Roman" w:hAnsi="Times New Roman"/>
          <w:sz w:val="24"/>
          <w:szCs w:val="24"/>
        </w:rPr>
        <w:t>поддержки местных инициатив в Республике Башкортостан по проекту приобретение роторной косилки для трактора МТЗ.</w:t>
      </w:r>
    </w:p>
    <w:p w:rsidR="000C46E4" w:rsidRPr="00EC09A8" w:rsidRDefault="000C46E4" w:rsidP="00BC59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6E4" w:rsidRDefault="000C46E4" w:rsidP="008F1B3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C09A8">
        <w:rPr>
          <w:rFonts w:ascii="Times New Roman" w:hAnsi="Times New Roman"/>
          <w:sz w:val="24"/>
          <w:szCs w:val="24"/>
        </w:rPr>
        <w:t xml:space="preserve">. Данное решение подлежит обнародованию в </w:t>
      </w:r>
      <w:r>
        <w:rPr>
          <w:rFonts w:ascii="Times New Roman" w:hAnsi="Times New Roman"/>
          <w:sz w:val="24"/>
          <w:szCs w:val="24"/>
        </w:rPr>
        <w:t xml:space="preserve">здании Администрации сельского поселения </w:t>
      </w:r>
      <w:r w:rsidRPr="00EC09A8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с. Ильино –Поляна </w:t>
      </w:r>
      <w:r w:rsidRPr="00EC09A8">
        <w:rPr>
          <w:rFonts w:ascii="Times New Roman" w:hAnsi="Times New Roman"/>
          <w:sz w:val="24"/>
          <w:szCs w:val="24"/>
        </w:rPr>
        <w:t xml:space="preserve"> и опубликованию на официальном сайте сельского поселения </w:t>
      </w:r>
      <w:r>
        <w:rPr>
          <w:rFonts w:ascii="Times New Roman" w:hAnsi="Times New Roman"/>
          <w:sz w:val="24"/>
          <w:szCs w:val="24"/>
        </w:rPr>
        <w:t>Ильино – Полянский сельсовет</w:t>
      </w:r>
      <w:r w:rsidRPr="00EC09A8"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http://ipolyana-blagrb.ru/</w:t>
        </w:r>
      </w:hyperlink>
      <w:r w:rsidRPr="00EC09A8">
        <w:rPr>
          <w:rFonts w:ascii="Times New Roman" w:hAnsi="Times New Roman"/>
          <w:sz w:val="24"/>
          <w:szCs w:val="24"/>
        </w:rPr>
        <w:t>.</w:t>
      </w:r>
    </w:p>
    <w:p w:rsidR="000C46E4" w:rsidRDefault="000C46E4" w:rsidP="008F1B3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6E4" w:rsidRDefault="000C46E4" w:rsidP="008F1B3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6E4" w:rsidRPr="00EC09A8" w:rsidRDefault="000C46E4" w:rsidP="008F1B3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поселения:                                             В.А. Демец</w:t>
      </w:r>
    </w:p>
    <w:sectPr w:rsidR="000C46E4" w:rsidRPr="00EC09A8" w:rsidSect="00A4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954"/>
    <w:rsid w:val="00000031"/>
    <w:rsid w:val="00002DF0"/>
    <w:rsid w:val="000C46E4"/>
    <w:rsid w:val="001D24B7"/>
    <w:rsid w:val="00273EBC"/>
    <w:rsid w:val="002B1830"/>
    <w:rsid w:val="002D1EF8"/>
    <w:rsid w:val="002D2CCA"/>
    <w:rsid w:val="00327415"/>
    <w:rsid w:val="003A30A5"/>
    <w:rsid w:val="0044020C"/>
    <w:rsid w:val="004B409C"/>
    <w:rsid w:val="004E0B8A"/>
    <w:rsid w:val="004E539C"/>
    <w:rsid w:val="004F2956"/>
    <w:rsid w:val="00533F24"/>
    <w:rsid w:val="0059463E"/>
    <w:rsid w:val="006167F6"/>
    <w:rsid w:val="006C7F54"/>
    <w:rsid w:val="006E78A0"/>
    <w:rsid w:val="00757795"/>
    <w:rsid w:val="00776C23"/>
    <w:rsid w:val="007B54F0"/>
    <w:rsid w:val="007B7693"/>
    <w:rsid w:val="007D6608"/>
    <w:rsid w:val="008F1B3D"/>
    <w:rsid w:val="00910C19"/>
    <w:rsid w:val="00926C26"/>
    <w:rsid w:val="00970DB5"/>
    <w:rsid w:val="009C55B1"/>
    <w:rsid w:val="00A37387"/>
    <w:rsid w:val="00A4003F"/>
    <w:rsid w:val="00A6275D"/>
    <w:rsid w:val="00A73453"/>
    <w:rsid w:val="00AB4FBF"/>
    <w:rsid w:val="00AD048F"/>
    <w:rsid w:val="00AD1487"/>
    <w:rsid w:val="00B17055"/>
    <w:rsid w:val="00B945EF"/>
    <w:rsid w:val="00BB5637"/>
    <w:rsid w:val="00BC5916"/>
    <w:rsid w:val="00C10B32"/>
    <w:rsid w:val="00C51D8A"/>
    <w:rsid w:val="00C71392"/>
    <w:rsid w:val="00C85F9D"/>
    <w:rsid w:val="00D47954"/>
    <w:rsid w:val="00D47B0D"/>
    <w:rsid w:val="00DC15B3"/>
    <w:rsid w:val="00DD2D77"/>
    <w:rsid w:val="00DD429B"/>
    <w:rsid w:val="00E06F85"/>
    <w:rsid w:val="00E254C2"/>
    <w:rsid w:val="00E56934"/>
    <w:rsid w:val="00E61D8A"/>
    <w:rsid w:val="00E7523B"/>
    <w:rsid w:val="00E765B8"/>
    <w:rsid w:val="00EB2C25"/>
    <w:rsid w:val="00EC09A8"/>
    <w:rsid w:val="00F1387B"/>
    <w:rsid w:val="00F4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3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2D2CCA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2D2CCA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295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295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D479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1D24B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1D24B7"/>
    <w:pPr>
      <w:ind w:left="720"/>
      <w:contextualSpacing/>
    </w:pPr>
  </w:style>
  <w:style w:type="character" w:customStyle="1" w:styleId="Heading3Char1">
    <w:name w:val="Heading 3 Char1"/>
    <w:link w:val="Heading3"/>
    <w:uiPriority w:val="99"/>
    <w:locked/>
    <w:rsid w:val="002D2CCA"/>
    <w:rPr>
      <w:rFonts w:ascii="Bashkort" w:hAnsi="Bashkort"/>
      <w:b/>
      <w:sz w:val="24"/>
      <w:lang w:val="ru-RU" w:eastAsia="ru-RU"/>
    </w:rPr>
  </w:style>
  <w:style w:type="character" w:customStyle="1" w:styleId="Heading5Char1">
    <w:name w:val="Heading 5 Char1"/>
    <w:link w:val="Heading5"/>
    <w:uiPriority w:val="99"/>
    <w:locked/>
    <w:rsid w:val="002D2CCA"/>
    <w:rPr>
      <w:rFonts w:ascii="Bashkort" w:hAnsi="Bashkort"/>
      <w:b/>
      <w:sz w:val="26"/>
      <w:lang w:val="ru-RU" w:eastAsia="ru-RU"/>
    </w:rPr>
  </w:style>
  <w:style w:type="character" w:styleId="Hyperlink">
    <w:name w:val="Hyperlink"/>
    <w:basedOn w:val="DefaultParagraphFont"/>
    <w:uiPriority w:val="99"/>
    <w:rsid w:val="00910C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olyana-blagrb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</Pages>
  <Words>305</Words>
  <Characters>1744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43</cp:revision>
  <cp:lastPrinted>2019-12-02T07:20:00Z</cp:lastPrinted>
  <dcterms:created xsi:type="dcterms:W3CDTF">2019-10-31T07:12:00Z</dcterms:created>
  <dcterms:modified xsi:type="dcterms:W3CDTF">2020-02-07T09:40:00Z</dcterms:modified>
</cp:coreProperties>
</file>