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7C" w:rsidRDefault="0068577C">
      <w:pPr>
        <w:pStyle w:val="BodyText"/>
        <w:spacing w:before="31" w:line="278" w:lineRule="auto"/>
        <w:ind w:left="239" w:right="245"/>
        <w:jc w:val="center"/>
      </w:pPr>
      <w:r>
        <w:t>ОТЧЕТ об исполнении мероприятий</w:t>
      </w:r>
      <w:r>
        <w:rPr>
          <w:spacing w:val="1"/>
        </w:rPr>
        <w:t xml:space="preserve"> </w:t>
      </w:r>
      <w:r>
        <w:t>Комплексного плана противодействия идеологии терроризма</w:t>
      </w:r>
      <w:r>
        <w:rPr>
          <w:spacing w:val="-47"/>
        </w:rPr>
        <w:t xml:space="preserve"> </w:t>
      </w:r>
      <w:r>
        <w:t>в сельском поселении Ильино -Полянский сельсовет муниципального района 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2020 год</w:t>
      </w:r>
    </w:p>
    <w:p w:rsidR="0068577C" w:rsidRDefault="0068577C">
      <w:pPr>
        <w:pStyle w:val="BodyText"/>
        <w:spacing w:after="1"/>
        <w:rPr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823"/>
        <w:gridCol w:w="3935"/>
      </w:tblGrid>
      <w:tr w:rsidR="0068577C" w:rsidTr="009A267F">
        <w:trPr>
          <w:trHeight w:val="268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48" w:lineRule="exact"/>
              <w:ind w:left="10"/>
              <w:jc w:val="center"/>
            </w:pPr>
            <w:r>
              <w:t>№</w:t>
            </w:r>
          </w:p>
        </w:tc>
        <w:tc>
          <w:tcPr>
            <w:tcW w:w="4823" w:type="dxa"/>
          </w:tcPr>
          <w:p w:rsidR="0068577C" w:rsidRDefault="0068577C" w:rsidP="009A267F">
            <w:pPr>
              <w:pStyle w:val="TableParagraph"/>
              <w:spacing w:line="248" w:lineRule="exact"/>
              <w:ind w:left="914"/>
              <w:jc w:val="left"/>
            </w:pPr>
            <w:r>
              <w:t>Запланированное</w:t>
            </w:r>
            <w:r w:rsidRPr="009A267F">
              <w:rPr>
                <w:spacing w:val="-4"/>
              </w:rPr>
              <w:t xml:space="preserve"> </w:t>
            </w:r>
            <w:r>
              <w:t>мероприятие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spacing w:line="248" w:lineRule="exact"/>
              <w:ind w:left="923"/>
              <w:jc w:val="left"/>
            </w:pPr>
            <w:r>
              <w:t>Результат</w:t>
            </w:r>
            <w:r w:rsidRPr="009A267F">
              <w:rPr>
                <w:spacing w:val="-4"/>
              </w:rPr>
              <w:t xml:space="preserve"> </w:t>
            </w:r>
            <w:r>
              <w:t>исполнения</w:t>
            </w:r>
          </w:p>
        </w:tc>
      </w:tr>
      <w:tr w:rsidR="0068577C" w:rsidTr="009A267F">
        <w:trPr>
          <w:trHeight w:val="3542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5" w:lineRule="exact"/>
              <w:ind w:left="11"/>
              <w:jc w:val="center"/>
            </w:pPr>
            <w:r>
              <w:t>1</w:t>
            </w: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tabs>
                <w:tab w:val="left" w:pos="3483"/>
              </w:tabs>
              <w:ind w:right="96" w:firstLine="708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Проведения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членами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семей</w:t>
            </w:r>
            <w:r w:rsidRPr="009A267F">
              <w:rPr>
                <w:rFonts w:ascii="Times New Roman" w:hAnsi="Times New Roman"/>
                <w:vertAlign w:val="superscript"/>
              </w:rPr>
              <w:t>1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лиц,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причастных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деятельности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(действующих,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осужденных,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нейтрализованных),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том</w:t>
            </w:r>
            <w:r w:rsidRPr="009A267F">
              <w:rPr>
                <w:rFonts w:ascii="Times New Roman" w:hAnsi="Times New Roman"/>
                <w:spacing w:val="56"/>
              </w:rPr>
              <w:t xml:space="preserve"> </w:t>
            </w:r>
            <w:r w:rsidRPr="009A267F">
              <w:rPr>
                <w:rFonts w:ascii="Times New Roman" w:hAnsi="Times New Roman"/>
              </w:rPr>
              <w:t>числе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возвратившихся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из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стран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повышенной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активностью</w:t>
            </w:r>
            <w:r w:rsidRPr="009A267F">
              <w:rPr>
                <w:rFonts w:ascii="Times New Roman" w:hAnsi="Times New Roman"/>
                <w:vertAlign w:val="superscript"/>
              </w:rPr>
              <w:t>2</w:t>
            </w:r>
            <w:r w:rsidRPr="009A267F">
              <w:rPr>
                <w:rFonts w:ascii="Times New Roman" w:hAnsi="Times New Roman"/>
              </w:rPr>
              <w:t>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бесед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разъяснению норм законодательства Российской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Федерации,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устанавливающих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ответственность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за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участие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содействие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деятельности,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а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также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оказания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указанным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лицам социальной, психологической и правовой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помощи</w:t>
            </w:r>
            <w:r w:rsidRPr="009A267F">
              <w:rPr>
                <w:rFonts w:ascii="Times New Roman" w:hAnsi="Times New Roman"/>
                <w:spacing w:val="36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при</w:t>
            </w:r>
            <w:r w:rsidRPr="009A267F">
              <w:rPr>
                <w:rFonts w:ascii="Times New Roman" w:hAnsi="Times New Roman"/>
                <w:spacing w:val="35"/>
              </w:rPr>
              <w:t xml:space="preserve"> </w:t>
            </w:r>
            <w:r w:rsidRPr="009A267F">
              <w:rPr>
                <w:rFonts w:ascii="Times New Roman" w:hAnsi="Times New Roman"/>
              </w:rPr>
              <w:t>участии</w:t>
            </w:r>
            <w:r w:rsidRPr="009A267F">
              <w:rPr>
                <w:rFonts w:ascii="Times New Roman" w:hAnsi="Times New Roman"/>
                <w:spacing w:val="36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представителей</w:t>
            </w:r>
          </w:p>
          <w:p w:rsidR="0068577C" w:rsidRPr="009A267F" w:rsidRDefault="0068577C" w:rsidP="009A267F">
            <w:pPr>
              <w:pStyle w:val="TableParagraph"/>
              <w:spacing w:line="252" w:lineRule="exact"/>
              <w:ind w:right="96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религиозных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общественных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организаций,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психологов.</w:t>
            </w:r>
          </w:p>
        </w:tc>
        <w:tc>
          <w:tcPr>
            <w:tcW w:w="3935" w:type="dxa"/>
          </w:tcPr>
          <w:p w:rsidR="0068577C" w:rsidRPr="009A267F" w:rsidRDefault="0068577C" w:rsidP="009A267F">
            <w:pPr>
              <w:pStyle w:val="TableParagraph"/>
              <w:tabs>
                <w:tab w:val="left" w:pos="2120"/>
                <w:tab w:val="left" w:pos="2399"/>
              </w:tabs>
              <w:ind w:left="104" w:right="97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Лиц, причастных к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деятельности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(действующих,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осужденных,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нейтрализованных),</w:t>
            </w:r>
            <w:r w:rsidRPr="009A267F">
              <w:rPr>
                <w:rFonts w:ascii="Times New Roman" w:hAnsi="Times New Roman"/>
                <w:spacing w:val="56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том числе возвратившихся из стран 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повышенной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террористической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активностью на территории сельского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поселения</w:t>
            </w:r>
            <w:r w:rsidRPr="009A267F">
              <w:rPr>
                <w:rFonts w:ascii="Times New Roman" w:hAnsi="Times New Roman"/>
                <w:spacing w:val="-2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нет</w:t>
            </w:r>
          </w:p>
        </w:tc>
      </w:tr>
      <w:tr w:rsidR="0068577C" w:rsidTr="009A267F">
        <w:trPr>
          <w:trHeight w:val="4027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5" w:lineRule="exact"/>
              <w:ind w:left="11"/>
              <w:jc w:val="center"/>
            </w:pPr>
            <w:r>
              <w:t>2</w:t>
            </w:r>
          </w:p>
        </w:tc>
        <w:tc>
          <w:tcPr>
            <w:tcW w:w="4823" w:type="dxa"/>
          </w:tcPr>
          <w:p w:rsidR="0068577C" w:rsidRDefault="0068577C" w:rsidP="009A267F">
            <w:pPr>
              <w:pStyle w:val="TableParagraph"/>
              <w:tabs>
                <w:tab w:val="left" w:pos="3552"/>
              </w:tabs>
              <w:ind w:right="98" w:firstLine="708"/>
            </w:pPr>
            <w:r>
              <w:t>Проведения с молодёжью</w:t>
            </w:r>
            <w:r w:rsidRPr="009A267F">
              <w:rPr>
                <w:vertAlign w:val="superscript"/>
              </w:rPr>
              <w:t>²</w:t>
            </w:r>
            <w:r>
              <w:t>, в том числе с</w:t>
            </w:r>
            <w:r w:rsidRPr="009A267F">
              <w:rPr>
                <w:spacing w:val="-47"/>
              </w:rPr>
              <w:t xml:space="preserve"> </w:t>
            </w:r>
            <w:r>
              <w:t>лицами,</w:t>
            </w:r>
            <w:r>
              <w:tab/>
            </w:r>
            <w:r w:rsidRPr="009A267F">
              <w:rPr>
                <w:spacing w:val="-1"/>
              </w:rPr>
              <w:t>состоящими</w:t>
            </w:r>
          </w:p>
          <w:p w:rsidR="0068577C" w:rsidRDefault="0068577C" w:rsidP="009A267F">
            <w:pPr>
              <w:pStyle w:val="TableParagraph"/>
              <w:ind w:right="99"/>
            </w:pPr>
            <w:r>
              <w:t>на</w:t>
            </w:r>
            <w:r w:rsidRPr="009A267F">
              <w:rPr>
                <w:spacing w:val="1"/>
              </w:rPr>
              <w:t xml:space="preserve"> </w:t>
            </w:r>
            <w:r>
              <w:t>профилактическом</w:t>
            </w:r>
            <w:r w:rsidRPr="009A267F">
              <w:rPr>
                <w:spacing w:val="1"/>
              </w:rPr>
              <w:t xml:space="preserve"> </w:t>
            </w:r>
            <w:r>
              <w:t>учёте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(или)</w:t>
            </w:r>
            <w:r w:rsidRPr="009A267F">
              <w:rPr>
                <w:spacing w:val="1"/>
              </w:rPr>
              <w:t xml:space="preserve"> </w:t>
            </w:r>
            <w:r>
              <w:t>находящимися</w:t>
            </w:r>
            <w:r w:rsidRPr="009A267F">
              <w:rPr>
                <w:spacing w:val="1"/>
              </w:rPr>
              <w:t xml:space="preserve"> </w:t>
            </w:r>
            <w:r>
              <w:t>под</w:t>
            </w:r>
            <w:r w:rsidRPr="009A267F">
              <w:rPr>
                <w:spacing w:val="1"/>
              </w:rPr>
              <w:t xml:space="preserve"> </w:t>
            </w:r>
            <w:r>
              <w:t>административным</w:t>
            </w:r>
            <w:r w:rsidRPr="009A267F">
              <w:rPr>
                <w:spacing w:val="1"/>
              </w:rPr>
              <w:t xml:space="preserve"> </w:t>
            </w:r>
            <w:r>
              <w:t>надзором</w:t>
            </w:r>
            <w:r w:rsidRPr="009A267F">
              <w:rPr>
                <w:spacing w:val="1"/>
              </w:rPr>
              <w:t xml:space="preserve"> </w:t>
            </w:r>
            <w:r>
              <w:t>в органах</w:t>
            </w:r>
            <w:r w:rsidRPr="009A267F">
              <w:rPr>
                <w:spacing w:val="1"/>
              </w:rPr>
              <w:t xml:space="preserve"> </w:t>
            </w:r>
            <w:r>
              <w:t>внутренних</w:t>
            </w:r>
            <w:r w:rsidRPr="009A267F">
              <w:rPr>
                <w:spacing w:val="1"/>
              </w:rPr>
              <w:t xml:space="preserve"> </w:t>
            </w:r>
            <w:r>
              <w:t>дел</w:t>
            </w:r>
            <w:r w:rsidRPr="009A267F">
              <w:rPr>
                <w:spacing w:val="1"/>
              </w:rPr>
              <w:t xml:space="preserve"> </w:t>
            </w:r>
            <w:r>
              <w:t>в</w:t>
            </w:r>
            <w:r w:rsidRPr="009A267F">
              <w:rPr>
                <w:spacing w:val="1"/>
              </w:rPr>
              <w:t xml:space="preserve"> </w:t>
            </w:r>
            <w:r>
              <w:t>связи</w:t>
            </w:r>
            <w:r w:rsidRPr="009A267F">
              <w:rPr>
                <w:spacing w:val="1"/>
              </w:rPr>
              <w:t xml:space="preserve"> </w:t>
            </w:r>
            <w:r>
              <w:t>с</w:t>
            </w:r>
            <w:r w:rsidRPr="009A267F">
              <w:rPr>
                <w:spacing w:val="-47"/>
              </w:rPr>
              <w:t xml:space="preserve"> </w:t>
            </w:r>
            <w:r>
              <w:t>причастностью к</w:t>
            </w:r>
            <w:r w:rsidRPr="009A267F">
              <w:rPr>
                <w:spacing w:val="1"/>
              </w:rPr>
              <w:t xml:space="preserve"> </w:t>
            </w:r>
            <w:r>
              <w:t>совершению</w:t>
            </w:r>
            <w:r w:rsidRPr="009A267F">
              <w:rPr>
                <w:spacing w:val="49"/>
              </w:rPr>
              <w:t xml:space="preserve"> </w:t>
            </w:r>
            <w:r>
              <w:t>правонарушений</w:t>
            </w:r>
            <w:r w:rsidRPr="009A267F">
              <w:rPr>
                <w:spacing w:val="-47"/>
              </w:rPr>
              <w:t xml:space="preserve"> </w:t>
            </w:r>
            <w:r>
              <w:t>в</w:t>
            </w:r>
            <w:r w:rsidRPr="009A267F">
              <w:rPr>
                <w:spacing w:val="1"/>
              </w:rPr>
              <w:t xml:space="preserve"> </w:t>
            </w:r>
            <w:r>
              <w:t>сфере</w:t>
            </w:r>
            <w:r w:rsidRPr="009A267F">
              <w:rPr>
                <w:spacing w:val="1"/>
              </w:rPr>
              <w:t xml:space="preserve"> </w:t>
            </w:r>
            <w:r>
              <w:t>общественной</w:t>
            </w:r>
            <w:r w:rsidRPr="009A267F">
              <w:rPr>
                <w:spacing w:val="1"/>
              </w:rPr>
              <w:t xml:space="preserve"> </w:t>
            </w:r>
            <w:r>
              <w:t>безопасности,</w:t>
            </w:r>
            <w:r w:rsidRPr="009A267F">
              <w:rPr>
                <w:spacing w:val="-47"/>
              </w:rPr>
              <w:t xml:space="preserve"> </w:t>
            </w:r>
            <w:r>
              <w:t>профилактических</w:t>
            </w:r>
            <w:r w:rsidRPr="009A267F">
              <w:rPr>
                <w:spacing w:val="1"/>
              </w:rPr>
              <w:t xml:space="preserve"> </w:t>
            </w:r>
            <w:r>
              <w:t>мероприятий</w:t>
            </w:r>
            <w:r w:rsidRPr="009A267F">
              <w:rPr>
                <w:spacing w:val="1"/>
              </w:rPr>
              <w:t xml:space="preserve"> </w:t>
            </w:r>
            <w:r>
              <w:t>в</w:t>
            </w:r>
            <w:r w:rsidRPr="009A267F">
              <w:rPr>
                <w:spacing w:val="1"/>
              </w:rPr>
              <w:t xml:space="preserve"> </w:t>
            </w:r>
            <w:r>
              <w:t>форме</w:t>
            </w:r>
            <w:r w:rsidRPr="009A267F">
              <w:rPr>
                <w:spacing w:val="1"/>
              </w:rPr>
              <w:t xml:space="preserve"> </w:t>
            </w:r>
            <w:r>
              <w:t>индивидуальных</w:t>
            </w:r>
            <w:r w:rsidRPr="009A267F">
              <w:rPr>
                <w:spacing w:val="1"/>
              </w:rPr>
              <w:t xml:space="preserve"> </w:t>
            </w:r>
            <w:r>
              <w:t>(групповых)</w:t>
            </w:r>
            <w:r w:rsidRPr="009A267F">
              <w:rPr>
                <w:spacing w:val="1"/>
              </w:rPr>
              <w:t xml:space="preserve"> </w:t>
            </w:r>
            <w:r>
              <w:t>бесед</w:t>
            </w:r>
            <w:r w:rsidRPr="009A267F">
              <w:rPr>
                <w:spacing w:val="1"/>
              </w:rPr>
              <w:t xml:space="preserve"> </w:t>
            </w:r>
            <w:r>
              <w:t>по</w:t>
            </w:r>
            <w:r w:rsidRPr="009A267F">
              <w:rPr>
                <w:spacing w:val="1"/>
              </w:rPr>
              <w:t xml:space="preserve"> </w:t>
            </w:r>
            <w:r>
              <w:t>формированию</w:t>
            </w:r>
            <w:r w:rsidRPr="009A267F">
              <w:rPr>
                <w:spacing w:val="1"/>
              </w:rPr>
              <w:t xml:space="preserve"> </w:t>
            </w:r>
            <w:r>
              <w:t>стойкого</w:t>
            </w:r>
            <w:r w:rsidRPr="009A267F">
              <w:rPr>
                <w:spacing w:val="1"/>
              </w:rPr>
              <w:t xml:space="preserve"> </w:t>
            </w:r>
            <w:r>
              <w:t>неприятия</w:t>
            </w:r>
            <w:r w:rsidRPr="009A267F">
              <w:rPr>
                <w:spacing w:val="1"/>
              </w:rPr>
              <w:t xml:space="preserve"> </w:t>
            </w:r>
            <w:r>
              <w:t>идеологии</w:t>
            </w:r>
            <w:r w:rsidRPr="009A267F">
              <w:rPr>
                <w:spacing w:val="-47"/>
              </w:rPr>
              <w:t xml:space="preserve"> </w:t>
            </w:r>
            <w:r>
              <w:t>терроризма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привитию</w:t>
            </w:r>
            <w:r w:rsidRPr="009A267F">
              <w:rPr>
                <w:spacing w:val="1"/>
              </w:rPr>
              <w:t xml:space="preserve"> </w:t>
            </w:r>
            <w:r>
              <w:t>традиционных</w:t>
            </w:r>
            <w:r w:rsidRPr="009A267F">
              <w:rPr>
                <w:spacing w:val="1"/>
              </w:rPr>
              <w:t xml:space="preserve"> </w:t>
            </w:r>
            <w:r>
              <w:t>российских</w:t>
            </w:r>
            <w:r w:rsidRPr="009A267F">
              <w:rPr>
                <w:spacing w:val="1"/>
              </w:rPr>
              <w:t xml:space="preserve"> </w:t>
            </w:r>
            <w:r>
              <w:t>духовно-нравственных</w:t>
            </w:r>
            <w:r w:rsidRPr="009A267F">
              <w:rPr>
                <w:spacing w:val="1"/>
              </w:rPr>
              <w:t xml:space="preserve"> </w:t>
            </w:r>
            <w:r>
              <w:t>ценностей</w:t>
            </w:r>
            <w:r w:rsidRPr="009A267F">
              <w:rPr>
                <w:spacing w:val="1"/>
              </w:rPr>
              <w:t xml:space="preserve"> </w:t>
            </w:r>
            <w:r>
              <w:t>с</w:t>
            </w:r>
            <w:r w:rsidRPr="009A267F">
              <w:rPr>
                <w:spacing w:val="-47"/>
              </w:rPr>
              <w:t xml:space="preserve"> </w:t>
            </w:r>
            <w:r>
              <w:t>привлечением</w:t>
            </w:r>
            <w:r w:rsidRPr="009A267F">
              <w:rPr>
                <w:spacing w:val="1"/>
              </w:rPr>
              <w:t xml:space="preserve"> </w:t>
            </w:r>
            <w:r>
              <w:t>к</w:t>
            </w:r>
            <w:r w:rsidRPr="009A267F">
              <w:rPr>
                <w:spacing w:val="1"/>
              </w:rPr>
              <w:t xml:space="preserve"> </w:t>
            </w:r>
            <w:r>
              <w:t>указанной</w:t>
            </w:r>
            <w:r w:rsidRPr="009A267F">
              <w:rPr>
                <w:spacing w:val="1"/>
              </w:rPr>
              <w:t xml:space="preserve"> </w:t>
            </w:r>
            <w:r>
              <w:t>работе</w:t>
            </w:r>
            <w:r w:rsidRPr="009A267F">
              <w:rPr>
                <w:spacing w:val="1"/>
              </w:rPr>
              <w:t xml:space="preserve"> </w:t>
            </w:r>
            <w:r>
              <w:t>представителей</w:t>
            </w:r>
            <w:r w:rsidRPr="009A267F">
              <w:rPr>
                <w:spacing w:val="58"/>
              </w:rPr>
              <w:t xml:space="preserve"> </w:t>
            </w:r>
            <w:r>
              <w:t>религиозных,</w:t>
            </w:r>
            <w:r w:rsidRPr="009A267F">
              <w:rPr>
                <w:spacing w:val="57"/>
              </w:rPr>
              <w:t xml:space="preserve"> </w:t>
            </w:r>
            <w:r>
              <w:t>общественных</w:t>
            </w:r>
            <w:r w:rsidRPr="009A267F">
              <w:rPr>
                <w:spacing w:val="55"/>
              </w:rPr>
              <w:t xml:space="preserve"> </w:t>
            </w:r>
            <w:r>
              <w:t>и</w:t>
            </w:r>
          </w:p>
          <w:p w:rsidR="0068577C" w:rsidRDefault="0068577C" w:rsidP="009A267F">
            <w:pPr>
              <w:pStyle w:val="TableParagraph"/>
              <w:spacing w:line="249" w:lineRule="exact"/>
            </w:pPr>
            <w:r>
              <w:t>спортивных</w:t>
            </w:r>
            <w:r w:rsidRPr="009A267F">
              <w:rPr>
                <w:spacing w:val="-4"/>
              </w:rPr>
              <w:t xml:space="preserve"> </w:t>
            </w:r>
            <w:r>
              <w:t>организаций,</w:t>
            </w:r>
            <w:r w:rsidRPr="009A267F">
              <w:rPr>
                <w:spacing w:val="-4"/>
              </w:rPr>
              <w:t xml:space="preserve"> </w:t>
            </w:r>
            <w:r>
              <w:t>психологов.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ind w:left="104" w:right="101"/>
            </w:pPr>
            <w:r>
              <w:t>Онлайн беседа «Терроризм: трагедия</w:t>
            </w:r>
            <w:r w:rsidRPr="009A267F">
              <w:rPr>
                <w:spacing w:val="1"/>
              </w:rPr>
              <w:t xml:space="preserve"> </w:t>
            </w:r>
            <w:r>
              <w:t>Беслана»</w:t>
            </w:r>
            <w:r w:rsidRPr="009A267F">
              <w:rPr>
                <w:spacing w:val="-1"/>
              </w:rPr>
              <w:t xml:space="preserve"> </w:t>
            </w:r>
            <w:r>
              <w:t xml:space="preserve">- </w:t>
            </w:r>
            <w:r w:rsidRPr="009A267F">
              <w:rPr>
                <w:spacing w:val="-4"/>
              </w:rPr>
              <w:t xml:space="preserve"> </w:t>
            </w:r>
            <w:r>
              <w:t xml:space="preserve">СДК с. Ильино-  Поляна, </w:t>
            </w:r>
          </w:p>
          <w:p w:rsidR="0068577C" w:rsidRPr="009A267F" w:rsidRDefault="0068577C" w:rsidP="009A267F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  <w:rPr>
                <w:spacing w:val="-48"/>
              </w:rPr>
            </w:pPr>
            <w:r>
              <w:t>Акция</w:t>
            </w:r>
            <w:r w:rsidRPr="009A267F">
              <w:rPr>
                <w:spacing w:val="1"/>
              </w:rPr>
              <w:t xml:space="preserve"> </w:t>
            </w:r>
            <w:r>
              <w:t>«Помним!</w:t>
            </w:r>
            <w:r w:rsidRPr="009A267F">
              <w:rPr>
                <w:spacing w:val="1"/>
              </w:rPr>
              <w:t xml:space="preserve"> </w:t>
            </w:r>
            <w:r>
              <w:t>Скорбим!»</w:t>
            </w:r>
            <w:r w:rsidRPr="009A267F">
              <w:rPr>
                <w:spacing w:val="1"/>
              </w:rPr>
              <w:t xml:space="preserve"> </w:t>
            </w:r>
            <w:r>
              <w:t>беседа</w:t>
            </w:r>
            <w:r w:rsidRPr="009A267F">
              <w:rPr>
                <w:spacing w:val="1"/>
              </w:rPr>
              <w:t xml:space="preserve"> </w:t>
            </w:r>
            <w:r>
              <w:t>с</w:t>
            </w:r>
            <w:r w:rsidRPr="009A267F">
              <w:rPr>
                <w:spacing w:val="-47"/>
              </w:rPr>
              <w:t xml:space="preserve"> </w:t>
            </w:r>
            <w:r>
              <w:t>молодёжью,</w:t>
            </w:r>
            <w:r>
              <w:tab/>
              <w:t>приуроченная</w:t>
            </w:r>
            <w:r>
              <w:tab/>
            </w:r>
            <w:r w:rsidRPr="009A267F">
              <w:rPr>
                <w:spacing w:val="-2"/>
              </w:rPr>
              <w:t>к</w:t>
            </w:r>
            <w:r w:rsidRPr="009A267F">
              <w:rPr>
                <w:spacing w:val="-48"/>
              </w:rPr>
              <w:t xml:space="preserve"> </w:t>
            </w:r>
            <w:r>
              <w:t>профилактике</w:t>
            </w:r>
            <w:r>
              <w:tab/>
            </w:r>
            <w:r>
              <w:tab/>
              <w:t>терроризма</w:t>
            </w:r>
            <w:r>
              <w:tab/>
            </w:r>
            <w:r w:rsidRPr="009A267F">
              <w:rPr>
                <w:spacing w:val="-4"/>
              </w:rPr>
              <w:t>–</w:t>
            </w:r>
            <w:r w:rsidRPr="009A267F">
              <w:rPr>
                <w:spacing w:val="-48"/>
              </w:rPr>
              <w:t xml:space="preserve"> </w:t>
            </w:r>
          </w:p>
          <w:p w:rsidR="0068577C" w:rsidRDefault="0068577C" w:rsidP="009A267F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</w:pPr>
            <w:r>
              <w:t>СДК с. Ильино - Поляна</w:t>
            </w:r>
          </w:p>
        </w:tc>
      </w:tr>
      <w:tr w:rsidR="0068577C" w:rsidTr="009A267F">
        <w:trPr>
          <w:trHeight w:val="2598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tabs>
                <w:tab w:val="left" w:pos="1761"/>
                <w:tab w:val="left" w:pos="2058"/>
                <w:tab w:val="left" w:pos="3654"/>
              </w:tabs>
              <w:ind w:right="96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проводить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общественно-политические,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культурные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спортивные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мероприятия,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посвященные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Дню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солидарности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борьбе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терроризмом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(3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сентября).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реализации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указанных</w:t>
            </w:r>
            <w:r w:rsidRPr="009A267F">
              <w:rPr>
                <w:rFonts w:ascii="Times New Roman" w:hAnsi="Times New Roman"/>
              </w:rPr>
              <w:tab/>
              <w:t>мероприятий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обеспечить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максимальный охват участников из различных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категорий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населения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привлечением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авторитетных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представителей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общественных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религиозных</w:t>
            </w:r>
            <w:r w:rsidRPr="009A267F">
              <w:rPr>
                <w:rFonts w:ascii="Times New Roman" w:hAnsi="Times New Roman"/>
                <w:spacing w:val="19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организаций,</w:t>
            </w:r>
            <w:r w:rsidRPr="009A267F">
              <w:rPr>
                <w:rFonts w:ascii="Times New Roman" w:hAnsi="Times New Roman"/>
                <w:spacing w:val="2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науки,</w:t>
            </w:r>
            <w:r w:rsidRPr="009A267F">
              <w:rPr>
                <w:rFonts w:ascii="Times New Roman" w:hAnsi="Times New Roman"/>
                <w:spacing w:val="2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культуры</w:t>
            </w:r>
            <w:r w:rsidRPr="009A267F">
              <w:rPr>
                <w:rFonts w:ascii="Times New Roman" w:hAnsi="Times New Roman"/>
                <w:spacing w:val="22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</w:p>
          <w:p w:rsidR="0068577C" w:rsidRPr="009A267F" w:rsidRDefault="0068577C" w:rsidP="009A267F">
            <w:pPr>
              <w:pStyle w:val="TableParagraph"/>
              <w:spacing w:line="306" w:lineRule="exact"/>
              <w:jc w:val="left"/>
              <w:rPr>
                <w:rFonts w:ascii="Times New Roman" w:hAnsi="Times New Roman"/>
                <w:sz w:val="28"/>
              </w:rPr>
            </w:pPr>
            <w:r w:rsidRPr="009A267F">
              <w:rPr>
                <w:rFonts w:ascii="Times New Roman" w:hAnsi="Times New Roman"/>
              </w:rPr>
              <w:t>спорта</w:t>
            </w:r>
            <w:r w:rsidRPr="009A267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spacing w:line="268" w:lineRule="exact"/>
              <w:ind w:left="104"/>
              <w:jc w:val="left"/>
            </w:pPr>
            <w:r>
              <w:t>Ильино -Полянская библиотека,:</w:t>
            </w:r>
          </w:p>
          <w:p w:rsidR="0068577C" w:rsidRDefault="0068577C" w:rsidP="009A267F">
            <w:pPr>
              <w:pStyle w:val="TableParagraph"/>
              <w:spacing w:before="2" w:line="237" w:lineRule="auto"/>
              <w:ind w:left="104"/>
              <w:jc w:val="left"/>
            </w:pPr>
            <w:r>
              <w:t>Урок</w:t>
            </w:r>
            <w:r w:rsidRPr="009A267F">
              <w:rPr>
                <w:spacing w:val="20"/>
              </w:rPr>
              <w:t xml:space="preserve"> </w:t>
            </w:r>
            <w:r>
              <w:t>безопасности</w:t>
            </w:r>
            <w:r w:rsidRPr="009A267F">
              <w:rPr>
                <w:spacing w:val="21"/>
              </w:rPr>
              <w:t xml:space="preserve"> </w:t>
            </w:r>
            <w:r>
              <w:t>«Угроза</w:t>
            </w:r>
            <w:r w:rsidRPr="009A267F">
              <w:rPr>
                <w:spacing w:val="20"/>
              </w:rPr>
              <w:t xml:space="preserve"> </w:t>
            </w:r>
            <w:r>
              <w:t>мирной</w:t>
            </w:r>
            <w:r w:rsidRPr="009A267F">
              <w:rPr>
                <w:spacing w:val="-47"/>
              </w:rPr>
              <w:t xml:space="preserve"> </w:t>
            </w:r>
            <w:r>
              <w:t>жизни»;</w:t>
            </w:r>
          </w:p>
          <w:p w:rsidR="0068577C" w:rsidRDefault="0068577C" w:rsidP="009A267F">
            <w:pPr>
              <w:pStyle w:val="TableParagraph"/>
              <w:spacing w:before="1"/>
              <w:ind w:left="104" w:right="97"/>
              <w:jc w:val="left"/>
            </w:pPr>
            <w:r>
              <w:t>03.09.2020</w:t>
            </w:r>
            <w:r w:rsidRPr="009A267F">
              <w:rPr>
                <w:spacing w:val="18"/>
              </w:rPr>
              <w:t xml:space="preserve"> </w:t>
            </w:r>
            <w:r>
              <w:t>Урок</w:t>
            </w:r>
            <w:r w:rsidRPr="009A267F">
              <w:rPr>
                <w:spacing w:val="20"/>
              </w:rPr>
              <w:t xml:space="preserve"> </w:t>
            </w:r>
            <w:r>
              <w:t>памяти</w:t>
            </w:r>
            <w:r w:rsidRPr="009A267F">
              <w:rPr>
                <w:spacing w:val="18"/>
              </w:rPr>
              <w:t xml:space="preserve"> </w:t>
            </w:r>
            <w:r>
              <w:t>и</w:t>
            </w:r>
            <w:r w:rsidRPr="009A267F">
              <w:rPr>
                <w:spacing w:val="20"/>
              </w:rPr>
              <w:t xml:space="preserve"> </w:t>
            </w:r>
            <w:r>
              <w:t>скорби</w:t>
            </w:r>
            <w:r w:rsidRPr="009A267F">
              <w:rPr>
                <w:spacing w:val="20"/>
              </w:rPr>
              <w:t xml:space="preserve"> </w:t>
            </w:r>
            <w:r>
              <w:t>«Мы</w:t>
            </w:r>
            <w:r w:rsidRPr="009A267F">
              <w:rPr>
                <w:spacing w:val="-47"/>
              </w:rPr>
              <w:t xml:space="preserve"> </w:t>
            </w:r>
            <w:r>
              <w:t>помним</w:t>
            </w:r>
            <w:r w:rsidRPr="009A267F">
              <w:rPr>
                <w:spacing w:val="-3"/>
              </w:rPr>
              <w:t xml:space="preserve"> </w:t>
            </w:r>
            <w:r>
              <w:t>о</w:t>
            </w:r>
            <w:r w:rsidRPr="009A267F">
              <w:rPr>
                <w:spacing w:val="-1"/>
              </w:rPr>
              <w:t xml:space="preserve"> </w:t>
            </w:r>
            <w:r>
              <w:t>тебе, Беслан!»;</w:t>
            </w:r>
          </w:p>
        </w:tc>
      </w:tr>
      <w:tr w:rsidR="0068577C" w:rsidTr="009A267F">
        <w:trPr>
          <w:trHeight w:val="2025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8" w:lineRule="exact"/>
              <w:ind w:left="11"/>
              <w:jc w:val="center"/>
            </w:pPr>
            <w:r>
              <w:t>4</w:t>
            </w: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организовывать с привлечением лидеров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общественного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мнения,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популярных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блогеров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создание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распространение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СМИ</w:t>
            </w:r>
            <w:r w:rsidRPr="009A267F">
              <w:rPr>
                <w:rFonts w:ascii="Times New Roman" w:hAnsi="Times New Roman"/>
                <w:spacing w:val="97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сети</w:t>
            </w:r>
          </w:p>
          <w:p w:rsidR="0068577C" w:rsidRPr="009A267F" w:rsidRDefault="0068577C" w:rsidP="009A267F">
            <w:pPr>
              <w:pStyle w:val="TableParagraph"/>
              <w:tabs>
                <w:tab w:val="left" w:pos="1487"/>
                <w:tab w:val="left" w:pos="3728"/>
              </w:tabs>
              <w:ind w:right="97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«Интернет»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информационных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материалов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(печатных, аудиовизуальных и электронных) 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области</w:t>
            </w:r>
            <w:r w:rsidRPr="009A267F">
              <w:rPr>
                <w:rFonts w:ascii="Times New Roman" w:hAnsi="Times New Roman"/>
              </w:rPr>
              <w:tab/>
              <w:t>противодействия</w:t>
            </w:r>
            <w:r w:rsidRPr="009A267F">
              <w:rPr>
                <w:rFonts w:ascii="Times New Roman" w:hAnsi="Times New Roman"/>
              </w:rPr>
              <w:tab/>
              <w:t>идеологии</w:t>
            </w:r>
          </w:p>
          <w:p w:rsidR="0068577C" w:rsidRPr="009A267F" w:rsidRDefault="0068577C" w:rsidP="009A267F">
            <w:pPr>
              <w:pStyle w:val="TableParagraph"/>
              <w:spacing w:line="252" w:lineRule="exact"/>
              <w:ind w:right="97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терроризма,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том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числе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основанных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обращениях</w:t>
            </w:r>
            <w:r w:rsidRPr="009A267F">
              <w:rPr>
                <w:rFonts w:ascii="Times New Roman" w:hAnsi="Times New Roman"/>
                <w:spacing w:val="73"/>
              </w:rPr>
              <w:t xml:space="preserve"> </w:t>
            </w:r>
            <w:r w:rsidRPr="009A267F">
              <w:rPr>
                <w:rFonts w:ascii="Times New Roman" w:hAnsi="Times New Roman"/>
              </w:rPr>
              <w:t>(призывах)</w:t>
            </w:r>
            <w:r w:rsidRPr="009A267F">
              <w:rPr>
                <w:rFonts w:ascii="Times New Roman" w:hAnsi="Times New Roman"/>
                <w:spacing w:val="74"/>
              </w:rPr>
              <w:t xml:space="preserve"> </w:t>
            </w:r>
            <w:r w:rsidRPr="009A267F">
              <w:rPr>
                <w:rFonts w:ascii="Times New Roman" w:hAnsi="Times New Roman"/>
              </w:rPr>
              <w:t>лиц,</w:t>
            </w:r>
            <w:r w:rsidRPr="009A267F">
              <w:rPr>
                <w:rFonts w:ascii="Times New Roman" w:hAnsi="Times New Roman"/>
                <w:spacing w:val="74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отказавшихся</w:t>
            </w:r>
            <w:r w:rsidRPr="009A267F">
              <w:rPr>
                <w:rFonts w:ascii="Times New Roman" w:hAnsi="Times New Roman"/>
                <w:spacing w:val="72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от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spacing w:line="268" w:lineRule="exact"/>
              <w:ind w:left="104"/>
              <w:jc w:val="left"/>
            </w:pPr>
            <w:r>
              <w:t>Онлайн</w:t>
            </w:r>
            <w:r w:rsidRPr="009A267F">
              <w:rPr>
                <w:spacing w:val="4"/>
              </w:rPr>
              <w:t xml:space="preserve"> </w:t>
            </w:r>
            <w:r>
              <w:t>размещение</w:t>
            </w:r>
            <w:r w:rsidRPr="009A267F">
              <w:rPr>
                <w:spacing w:val="6"/>
              </w:rPr>
              <w:t xml:space="preserve"> </w:t>
            </w:r>
            <w:r>
              <w:t>памяток-буклетов</w:t>
            </w:r>
          </w:p>
          <w:p w:rsidR="0068577C" w:rsidRDefault="0068577C" w:rsidP="009A267F">
            <w:pPr>
              <w:pStyle w:val="TableParagraph"/>
              <w:tabs>
                <w:tab w:val="left" w:pos="2411"/>
              </w:tabs>
              <w:spacing w:before="3" w:line="237" w:lineRule="auto"/>
              <w:ind w:left="104" w:right="98"/>
              <w:jc w:val="left"/>
            </w:pPr>
            <w:r>
              <w:t>«Будьте</w:t>
            </w:r>
            <w:r>
              <w:tab/>
            </w:r>
            <w:r w:rsidRPr="009A267F">
              <w:rPr>
                <w:spacing w:val="-1"/>
              </w:rPr>
              <w:t>бдительными»</w:t>
            </w:r>
            <w:r w:rsidRPr="009A267F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Ильино </w:t>
            </w:r>
            <w:r>
              <w:t xml:space="preserve">-Полянская </w:t>
            </w:r>
            <w:r w:rsidRPr="009A267F">
              <w:rPr>
                <w:spacing w:val="-2"/>
              </w:rPr>
              <w:t xml:space="preserve"> </w:t>
            </w:r>
            <w:r>
              <w:t>библиотека;</w:t>
            </w:r>
          </w:p>
          <w:p w:rsidR="0068577C" w:rsidRDefault="0068577C" w:rsidP="009A267F">
            <w:pPr>
              <w:pStyle w:val="TableParagraph"/>
              <w:ind w:left="104" w:right="101"/>
            </w:pPr>
            <w:r>
              <w:t>Сетевая</w:t>
            </w:r>
            <w:r w:rsidRPr="009A267F">
              <w:rPr>
                <w:spacing w:val="36"/>
              </w:rPr>
              <w:t xml:space="preserve"> </w:t>
            </w:r>
            <w:r>
              <w:t>акция</w:t>
            </w:r>
            <w:r w:rsidRPr="009A267F">
              <w:rPr>
                <w:spacing w:val="34"/>
              </w:rPr>
              <w:t xml:space="preserve"> </w:t>
            </w:r>
            <w:r>
              <w:t>«В</w:t>
            </w:r>
            <w:r w:rsidRPr="009A267F">
              <w:rPr>
                <w:spacing w:val="34"/>
              </w:rPr>
              <w:t xml:space="preserve"> </w:t>
            </w:r>
            <w:r>
              <w:t>небеса</w:t>
            </w:r>
            <w:r w:rsidRPr="009A267F">
              <w:rPr>
                <w:spacing w:val="35"/>
              </w:rPr>
              <w:t xml:space="preserve"> </w:t>
            </w:r>
            <w:r>
              <w:t>поднялись</w:t>
            </w:r>
            <w:r w:rsidRPr="009A267F">
              <w:rPr>
                <w:spacing w:val="-47"/>
              </w:rPr>
              <w:t xml:space="preserve"> </w:t>
            </w:r>
            <w:r>
              <w:t>ангелы»</w:t>
            </w:r>
            <w:r w:rsidRPr="009A267F">
              <w:rPr>
                <w:spacing w:val="-1"/>
              </w:rPr>
              <w:t xml:space="preserve"> </w:t>
            </w:r>
            <w:r>
              <w:t>- СДК с. Ильино Поляна</w:t>
            </w:r>
          </w:p>
          <w:p w:rsidR="0068577C" w:rsidRDefault="0068577C" w:rsidP="009A267F">
            <w:pPr>
              <w:pStyle w:val="TableParagraph"/>
              <w:spacing w:before="1"/>
              <w:ind w:left="104"/>
              <w:jc w:val="left"/>
            </w:pPr>
          </w:p>
        </w:tc>
      </w:tr>
    </w:tbl>
    <w:p w:rsidR="0068577C" w:rsidRDefault="0068577C">
      <w:pPr>
        <w:pStyle w:val="BodyText"/>
        <w:spacing w:before="11"/>
        <w:rPr>
          <w:sz w:val="11"/>
        </w:rPr>
      </w:pPr>
      <w:r>
        <w:rPr>
          <w:noProof/>
          <w:lang w:eastAsia="ru-RU"/>
        </w:rPr>
        <w:pict>
          <v:rect id="_x0000_s1026" style="position:absolute;margin-left:85.1pt;margin-top:9.2pt;width:2in;height:.7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8577C" w:rsidRDefault="0068577C">
      <w:pPr>
        <w:rPr>
          <w:sz w:val="11"/>
        </w:rPr>
        <w:sectPr w:rsidR="0068577C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823"/>
        <w:gridCol w:w="3935"/>
      </w:tblGrid>
      <w:tr w:rsidR="0068577C" w:rsidTr="009A267F">
        <w:trPr>
          <w:trHeight w:val="505"/>
        </w:trPr>
        <w:tc>
          <w:tcPr>
            <w:tcW w:w="816" w:type="dxa"/>
          </w:tcPr>
          <w:p w:rsidR="0068577C" w:rsidRPr="009A267F" w:rsidRDefault="0068577C" w:rsidP="009A267F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66"/>
              </w:rPr>
              <w:t xml:space="preserve"> </w:t>
            </w:r>
            <w:r w:rsidRPr="009A267F">
              <w:rPr>
                <w:rFonts w:ascii="Times New Roman" w:hAnsi="Times New Roman"/>
              </w:rPr>
              <w:t xml:space="preserve">деятельности,  </w:t>
            </w:r>
            <w:r w:rsidRPr="009A267F">
              <w:rPr>
                <w:rFonts w:ascii="Times New Roman" w:hAnsi="Times New Roman"/>
                <w:spacing w:val="10"/>
              </w:rPr>
              <w:t xml:space="preserve"> </w:t>
            </w:r>
            <w:r w:rsidRPr="009A267F">
              <w:rPr>
                <w:rFonts w:ascii="Times New Roman" w:hAnsi="Times New Roman"/>
              </w:rPr>
              <w:t xml:space="preserve">а  </w:t>
            </w:r>
            <w:r w:rsidRPr="009A267F">
              <w:rPr>
                <w:rFonts w:ascii="Times New Roman" w:hAnsi="Times New Roman"/>
                <w:spacing w:val="14"/>
              </w:rPr>
              <w:t xml:space="preserve"> </w:t>
            </w:r>
            <w:r w:rsidRPr="009A267F">
              <w:rPr>
                <w:rFonts w:ascii="Times New Roman" w:hAnsi="Times New Roman"/>
              </w:rPr>
              <w:t xml:space="preserve">также  </w:t>
            </w:r>
            <w:r w:rsidRPr="009A267F">
              <w:rPr>
                <w:rFonts w:ascii="Times New Roman" w:hAnsi="Times New Roman"/>
                <w:spacing w:val="14"/>
              </w:rPr>
              <w:t xml:space="preserve"> </w:t>
            </w:r>
            <w:r w:rsidRPr="009A267F">
              <w:rPr>
                <w:rFonts w:ascii="Times New Roman" w:hAnsi="Times New Roman"/>
              </w:rPr>
              <w:t>их</w:t>
            </w:r>
          </w:p>
          <w:p w:rsidR="0068577C" w:rsidRPr="009A267F" w:rsidRDefault="0068577C" w:rsidP="009A267F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родственников.</w:t>
            </w:r>
          </w:p>
        </w:tc>
        <w:tc>
          <w:tcPr>
            <w:tcW w:w="3935" w:type="dxa"/>
          </w:tcPr>
          <w:p w:rsidR="0068577C" w:rsidRPr="009A267F" w:rsidRDefault="0068577C" w:rsidP="009A267F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8577C" w:rsidTr="009A267F">
        <w:trPr>
          <w:trHeight w:val="2956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2" w:lineRule="exact"/>
              <w:ind w:left="11"/>
              <w:jc w:val="center"/>
            </w:pPr>
            <w:r>
              <w:t>5</w:t>
            </w:r>
          </w:p>
        </w:tc>
        <w:tc>
          <w:tcPr>
            <w:tcW w:w="4823" w:type="dxa"/>
          </w:tcPr>
          <w:p w:rsidR="0068577C" w:rsidRDefault="0068577C" w:rsidP="009A267F">
            <w:pPr>
              <w:pStyle w:val="TableParagraph"/>
              <w:ind w:right="96" w:firstLine="708"/>
            </w:pPr>
            <w:r>
              <w:t>В целях снижения уязвимости молодежи</w:t>
            </w:r>
            <w:r w:rsidRPr="009A267F">
              <w:rPr>
                <w:spacing w:val="-47"/>
              </w:rPr>
              <w:t xml:space="preserve"> </w:t>
            </w:r>
            <w:r>
              <w:t>от воздействия идеологии терроризма на базе</w:t>
            </w:r>
            <w:r w:rsidRPr="009A267F">
              <w:rPr>
                <w:spacing w:val="1"/>
              </w:rPr>
              <w:t xml:space="preserve"> </w:t>
            </w:r>
            <w:r>
              <w:t>образовательных</w:t>
            </w:r>
            <w:r w:rsidRPr="009A267F">
              <w:rPr>
                <w:spacing w:val="1"/>
              </w:rPr>
              <w:t xml:space="preserve"> </w:t>
            </w:r>
            <w:r>
              <w:t>организаций</w:t>
            </w:r>
            <w:r w:rsidRPr="009A267F">
              <w:rPr>
                <w:spacing w:val="1"/>
              </w:rPr>
              <w:t xml:space="preserve"> </w:t>
            </w:r>
            <w:r>
              <w:t>(в</w:t>
            </w:r>
            <w:r w:rsidRPr="009A267F">
              <w:rPr>
                <w:spacing w:val="1"/>
              </w:rPr>
              <w:t xml:space="preserve"> </w:t>
            </w:r>
            <w:r>
              <w:t>том</w:t>
            </w:r>
            <w:r w:rsidRPr="009A267F">
              <w:rPr>
                <w:spacing w:val="1"/>
              </w:rPr>
              <w:t xml:space="preserve"> </w:t>
            </w:r>
            <w:r>
              <w:t>числе</w:t>
            </w:r>
            <w:r w:rsidRPr="009A267F">
              <w:rPr>
                <w:spacing w:val="1"/>
              </w:rPr>
              <w:t xml:space="preserve"> </w:t>
            </w:r>
            <w:r>
              <w:t>с</w:t>
            </w:r>
            <w:r w:rsidRPr="009A267F">
              <w:rPr>
                <w:spacing w:val="1"/>
              </w:rPr>
              <w:t xml:space="preserve"> </w:t>
            </w:r>
            <w:r>
              <w:t>участием</w:t>
            </w:r>
            <w:r w:rsidRPr="009A267F">
              <w:rPr>
                <w:spacing w:val="1"/>
              </w:rPr>
              <w:t xml:space="preserve"> </w:t>
            </w:r>
            <w:r>
              <w:t>представителей</w:t>
            </w:r>
            <w:r w:rsidRPr="009A267F">
              <w:rPr>
                <w:spacing w:val="1"/>
              </w:rPr>
              <w:t xml:space="preserve"> </w:t>
            </w:r>
            <w:r>
              <w:t>религиозных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общественных организаций, деятелей культуры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искусства)</w:t>
            </w:r>
            <w:r w:rsidRPr="009A267F">
              <w:rPr>
                <w:spacing w:val="1"/>
              </w:rPr>
              <w:t xml:space="preserve"> </w:t>
            </w:r>
            <w:r>
              <w:t>воспитательные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культурно-</w:t>
            </w:r>
            <w:r w:rsidRPr="009A267F">
              <w:rPr>
                <w:spacing w:val="1"/>
              </w:rPr>
              <w:t xml:space="preserve"> </w:t>
            </w:r>
            <w:r>
              <w:t>просветительские</w:t>
            </w:r>
            <w:r w:rsidRPr="009A267F">
              <w:rPr>
                <w:spacing w:val="1"/>
              </w:rPr>
              <w:t xml:space="preserve"> </w:t>
            </w:r>
            <w:r>
              <w:t>мероприятия,</w:t>
            </w:r>
            <w:r w:rsidRPr="009A267F">
              <w:rPr>
                <w:spacing w:val="1"/>
              </w:rPr>
              <w:t xml:space="preserve"> </w:t>
            </w:r>
            <w:r>
              <w:t>направленные</w:t>
            </w:r>
            <w:r w:rsidRPr="009A267F">
              <w:rPr>
                <w:spacing w:val="-47"/>
              </w:rPr>
              <w:t xml:space="preserve"> </w:t>
            </w:r>
            <w:r>
              <w:t>на</w:t>
            </w:r>
            <w:r w:rsidRPr="009A267F">
              <w:rPr>
                <w:spacing w:val="1"/>
              </w:rPr>
              <w:t xml:space="preserve"> </w:t>
            </w:r>
            <w:r>
              <w:t>развитие</w:t>
            </w:r>
            <w:r w:rsidRPr="009A267F">
              <w:rPr>
                <w:spacing w:val="1"/>
              </w:rPr>
              <w:t xml:space="preserve"> </w:t>
            </w:r>
            <w:r>
              <w:t>у</w:t>
            </w:r>
            <w:r w:rsidRPr="009A267F">
              <w:rPr>
                <w:spacing w:val="1"/>
              </w:rPr>
              <w:t xml:space="preserve"> </w:t>
            </w:r>
            <w:r>
              <w:t>детей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молодежи</w:t>
            </w:r>
            <w:r w:rsidRPr="009A267F">
              <w:rPr>
                <w:spacing w:val="1"/>
              </w:rPr>
              <w:t xml:space="preserve"> </w:t>
            </w:r>
            <w:r>
              <w:t>неприятия</w:t>
            </w:r>
            <w:r w:rsidRPr="009A267F">
              <w:rPr>
                <w:spacing w:val="1"/>
              </w:rPr>
              <w:t xml:space="preserve"> </w:t>
            </w:r>
            <w:r>
              <w:t>идеологии</w:t>
            </w:r>
            <w:r w:rsidRPr="009A267F">
              <w:rPr>
                <w:spacing w:val="49"/>
              </w:rPr>
              <w:t xml:space="preserve"> </w:t>
            </w:r>
            <w:r>
              <w:t>терроризма</w:t>
            </w:r>
            <w:r w:rsidRPr="009A267F">
              <w:rPr>
                <w:spacing w:val="48"/>
              </w:rPr>
              <w:t xml:space="preserve"> </w:t>
            </w:r>
            <w:r>
              <w:t>и</w:t>
            </w:r>
            <w:r w:rsidRPr="009A267F">
              <w:rPr>
                <w:spacing w:val="2"/>
              </w:rPr>
              <w:t xml:space="preserve"> </w:t>
            </w:r>
            <w:r>
              <w:t>привитие</w:t>
            </w:r>
            <w:r w:rsidRPr="009A267F">
              <w:rPr>
                <w:spacing w:val="50"/>
              </w:rPr>
              <w:t xml:space="preserve"> </w:t>
            </w:r>
            <w:r>
              <w:t>им</w:t>
            </w:r>
          </w:p>
          <w:p w:rsidR="0068577C" w:rsidRDefault="0068577C" w:rsidP="009A267F">
            <w:pPr>
              <w:pStyle w:val="TableParagraph"/>
              <w:tabs>
                <w:tab w:val="left" w:pos="2149"/>
                <w:tab w:val="left" w:pos="3872"/>
              </w:tabs>
              <w:spacing w:line="270" w:lineRule="atLeast"/>
              <w:ind w:right="96"/>
            </w:pPr>
            <w:r>
              <w:t>традиционных</w:t>
            </w:r>
            <w:r>
              <w:tab/>
              <w:t>российских</w:t>
            </w:r>
            <w:r>
              <w:tab/>
            </w:r>
            <w:r w:rsidRPr="009A267F">
              <w:rPr>
                <w:spacing w:val="-1"/>
              </w:rPr>
              <w:t>духовно-</w:t>
            </w:r>
            <w:r w:rsidRPr="009A267F">
              <w:rPr>
                <w:spacing w:val="-48"/>
              </w:rPr>
              <w:t xml:space="preserve"> </w:t>
            </w:r>
            <w:r>
              <w:t>нравственных</w:t>
            </w:r>
            <w:r w:rsidRPr="009A267F">
              <w:rPr>
                <w:spacing w:val="-4"/>
              </w:rPr>
              <w:t xml:space="preserve"> </w:t>
            </w:r>
            <w:r>
              <w:t>ценностей.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ind w:left="104" w:right="101"/>
            </w:pPr>
            <w:r>
              <w:t>Беседа</w:t>
            </w:r>
            <w:r w:rsidRPr="009A267F">
              <w:rPr>
                <w:spacing w:val="1"/>
              </w:rPr>
              <w:t xml:space="preserve"> </w:t>
            </w:r>
            <w:r>
              <w:t>«Терроризм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49"/>
              </w:rPr>
              <w:t xml:space="preserve"> </w:t>
            </w:r>
            <w:r>
              <w:t>экстремизм</w:t>
            </w:r>
            <w:r w:rsidRPr="009A267F">
              <w:rPr>
                <w:spacing w:val="50"/>
              </w:rPr>
              <w:t xml:space="preserve"> </w:t>
            </w:r>
            <w:r>
              <w:t>–</w:t>
            </w:r>
            <w:r w:rsidRPr="009A267F">
              <w:rPr>
                <w:spacing w:val="1"/>
              </w:rPr>
              <w:t xml:space="preserve"> </w:t>
            </w:r>
            <w:r>
              <w:t>зло</w:t>
            </w:r>
            <w:r w:rsidRPr="009A267F">
              <w:rPr>
                <w:spacing w:val="1"/>
              </w:rPr>
              <w:t xml:space="preserve"> </w:t>
            </w:r>
            <w:r>
              <w:t>для</w:t>
            </w:r>
            <w:r w:rsidRPr="009A267F">
              <w:rPr>
                <w:spacing w:val="1"/>
              </w:rPr>
              <w:t xml:space="preserve"> </w:t>
            </w:r>
            <w:r>
              <w:t>всех</w:t>
            </w:r>
            <w:r w:rsidRPr="009A267F">
              <w:rPr>
                <w:spacing w:val="1"/>
              </w:rPr>
              <w:t xml:space="preserve"> </w:t>
            </w:r>
            <w:r>
              <w:t>людей</w:t>
            </w:r>
            <w:r w:rsidRPr="009A267F">
              <w:rPr>
                <w:spacing w:val="1"/>
              </w:rPr>
              <w:t xml:space="preserve"> </w:t>
            </w:r>
            <w:r>
              <w:t>планеты!»</w:t>
            </w:r>
            <w:r w:rsidRPr="009A267F">
              <w:rPr>
                <w:spacing w:val="1"/>
              </w:rPr>
              <w:t xml:space="preserve"> </w:t>
            </w:r>
            <w:r>
              <w:t>-</w:t>
            </w:r>
            <w:r w:rsidRPr="009A267F">
              <w:rPr>
                <w:spacing w:val="1"/>
              </w:rPr>
              <w:t xml:space="preserve"> </w:t>
            </w:r>
            <w:r>
              <w:t>СДК с. Ильино Поляна Классный</w:t>
            </w:r>
            <w:r w:rsidRPr="009A267F">
              <w:rPr>
                <w:spacing w:val="1"/>
              </w:rPr>
              <w:t xml:space="preserve"> </w:t>
            </w:r>
            <w:r>
              <w:t>час</w:t>
            </w:r>
            <w:r w:rsidRPr="009A267F">
              <w:rPr>
                <w:spacing w:val="1"/>
              </w:rPr>
              <w:t xml:space="preserve"> </w:t>
            </w:r>
            <w:r>
              <w:t>«Терроризм</w:t>
            </w:r>
            <w:r w:rsidRPr="009A267F">
              <w:rPr>
                <w:spacing w:val="1"/>
              </w:rPr>
              <w:t xml:space="preserve"> </w:t>
            </w:r>
            <w:r>
              <w:t>–</w:t>
            </w:r>
            <w:r w:rsidRPr="009A267F">
              <w:rPr>
                <w:spacing w:val="1"/>
              </w:rPr>
              <w:t xml:space="preserve"> </w:t>
            </w:r>
            <w:r>
              <w:t>угроза</w:t>
            </w:r>
            <w:r w:rsidRPr="009A267F">
              <w:rPr>
                <w:spacing w:val="1"/>
              </w:rPr>
              <w:t xml:space="preserve"> </w:t>
            </w:r>
            <w:r>
              <w:t>обществу»</w:t>
            </w:r>
            <w:r w:rsidRPr="009A267F">
              <w:rPr>
                <w:spacing w:val="-1"/>
              </w:rPr>
              <w:t xml:space="preserve"> </w:t>
            </w:r>
            <w:r>
              <w:t xml:space="preserve">- СДК с. Ильино  Поляна, </w:t>
            </w:r>
          </w:p>
          <w:p w:rsidR="0068577C" w:rsidRDefault="0068577C" w:rsidP="009A267F">
            <w:pPr>
              <w:pStyle w:val="TableParagraph"/>
              <w:ind w:left="104" w:right="97"/>
            </w:pPr>
            <w:r>
              <w:t>Информчас</w:t>
            </w:r>
            <w:r w:rsidRPr="009A267F">
              <w:rPr>
                <w:spacing w:val="1"/>
              </w:rPr>
              <w:t xml:space="preserve"> </w:t>
            </w:r>
            <w:r>
              <w:t>«Взрыв</w:t>
            </w:r>
            <w:r w:rsidRPr="009A267F">
              <w:rPr>
                <w:spacing w:val="1"/>
              </w:rPr>
              <w:t xml:space="preserve"> </w:t>
            </w:r>
            <w:r>
              <w:t>башен</w:t>
            </w:r>
            <w:r w:rsidRPr="009A267F">
              <w:rPr>
                <w:spacing w:val="1"/>
              </w:rPr>
              <w:t xml:space="preserve"> </w:t>
            </w:r>
            <w:r>
              <w:t>–</w:t>
            </w:r>
            <w:r w:rsidRPr="009A267F">
              <w:rPr>
                <w:spacing w:val="-47"/>
              </w:rPr>
              <w:t xml:space="preserve"> </w:t>
            </w:r>
            <w:r>
              <w:t>близнецов»</w:t>
            </w:r>
            <w:r w:rsidRPr="009A267F">
              <w:rPr>
                <w:spacing w:val="1"/>
              </w:rPr>
              <w:t xml:space="preserve"> </w:t>
            </w:r>
            <w:r>
              <w:t>-</w:t>
            </w:r>
            <w:r w:rsidRPr="009A267F">
              <w:rPr>
                <w:spacing w:val="1"/>
              </w:rPr>
              <w:t xml:space="preserve"> </w:t>
            </w:r>
            <w:r>
              <w:t xml:space="preserve">Ильино -Полянская </w:t>
            </w:r>
            <w:r w:rsidRPr="009A267F">
              <w:rPr>
                <w:spacing w:val="-2"/>
              </w:rPr>
              <w:t xml:space="preserve"> </w:t>
            </w:r>
            <w:r>
              <w:t>библиотека;</w:t>
            </w:r>
          </w:p>
          <w:p w:rsidR="0068577C" w:rsidRDefault="0068577C" w:rsidP="009A267F">
            <w:pPr>
              <w:pStyle w:val="TableParagraph"/>
              <w:ind w:left="104" w:right="97"/>
            </w:pPr>
            <w:r>
              <w:t xml:space="preserve"> День</w:t>
            </w:r>
            <w:r w:rsidRPr="009A267F">
              <w:rPr>
                <w:spacing w:val="1"/>
              </w:rPr>
              <w:t xml:space="preserve"> </w:t>
            </w:r>
            <w:r>
              <w:t>мира</w:t>
            </w:r>
            <w:r w:rsidRPr="009A267F">
              <w:rPr>
                <w:spacing w:val="1"/>
              </w:rPr>
              <w:t xml:space="preserve"> </w:t>
            </w:r>
            <w:r>
              <w:t>«Голубь</w:t>
            </w:r>
            <w:r w:rsidRPr="009A267F">
              <w:rPr>
                <w:spacing w:val="1"/>
              </w:rPr>
              <w:t xml:space="preserve"> </w:t>
            </w:r>
            <w:r>
              <w:t>мира»</w:t>
            </w:r>
            <w:r w:rsidRPr="009A267F">
              <w:rPr>
                <w:spacing w:val="1"/>
              </w:rPr>
              <w:t xml:space="preserve"> </w:t>
            </w:r>
            <w:r>
              <w:t xml:space="preserve">- Ильино-Полянская  </w:t>
            </w:r>
            <w:r w:rsidRPr="009A267F">
              <w:rPr>
                <w:spacing w:val="-2"/>
              </w:rPr>
              <w:t xml:space="preserve"> </w:t>
            </w:r>
            <w:r>
              <w:t>библиотека.</w:t>
            </w:r>
          </w:p>
        </w:tc>
      </w:tr>
      <w:tr w:rsidR="0068577C" w:rsidTr="009A267F">
        <w:trPr>
          <w:trHeight w:val="1517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59" w:lineRule="exact"/>
              <w:ind w:left="11"/>
              <w:jc w:val="center"/>
            </w:pPr>
            <w:r>
              <w:t>6</w:t>
            </w: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обеспечить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направление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курсы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повышения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квалификации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муниципальных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служащих,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а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также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работников,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участвующих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рамках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своих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полномочий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реализации</w:t>
            </w:r>
            <w:r w:rsidRPr="009A267F">
              <w:rPr>
                <w:rFonts w:ascii="Times New Roman" w:hAnsi="Times New Roman"/>
                <w:spacing w:val="19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мероприятий</w:t>
            </w:r>
            <w:r w:rsidRPr="009A267F">
              <w:rPr>
                <w:rFonts w:ascii="Times New Roman" w:hAnsi="Times New Roman"/>
                <w:spacing w:val="16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</w:t>
            </w:r>
            <w:r w:rsidRPr="009A267F">
              <w:rPr>
                <w:rFonts w:ascii="Times New Roman" w:hAnsi="Times New Roman"/>
                <w:spacing w:val="19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противодействию</w:t>
            </w:r>
          </w:p>
          <w:p w:rsidR="0068577C" w:rsidRPr="009A267F" w:rsidRDefault="0068577C" w:rsidP="009A267F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идеологии</w:t>
            </w:r>
            <w:r w:rsidRPr="009A267F">
              <w:rPr>
                <w:rFonts w:ascii="Times New Roman" w:hAnsi="Times New Roman"/>
                <w:spacing w:val="-4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терроризма.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ind w:left="1429" w:right="272" w:hanging="1140"/>
              <w:jc w:val="left"/>
            </w:pPr>
            <w:r>
              <w:t>Обучение не проводилось в связи с</w:t>
            </w:r>
            <w:r w:rsidRPr="009A267F">
              <w:rPr>
                <w:spacing w:val="-47"/>
              </w:rPr>
              <w:t xml:space="preserve"> </w:t>
            </w:r>
            <w:r>
              <w:t>пандемией</w:t>
            </w:r>
          </w:p>
        </w:tc>
      </w:tr>
    </w:tbl>
    <w:p w:rsidR="0068577C" w:rsidRDefault="0068577C"/>
    <w:sectPr w:rsidR="0068577C" w:rsidSect="009E763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38"/>
    <w:rsid w:val="0035014A"/>
    <w:rsid w:val="0068577C"/>
    <w:rsid w:val="007E1D5D"/>
    <w:rsid w:val="007F475E"/>
    <w:rsid w:val="009A267F"/>
    <w:rsid w:val="009E7638"/>
    <w:rsid w:val="00C74B37"/>
    <w:rsid w:val="00EA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38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E763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E7638"/>
    <w:pPr>
      <w:spacing w:before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EF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E7638"/>
  </w:style>
  <w:style w:type="paragraph" w:customStyle="1" w:styleId="TableParagraph">
    <w:name w:val="Table Paragraph"/>
    <w:basedOn w:val="Normal"/>
    <w:uiPriority w:val="99"/>
    <w:rsid w:val="009E7638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556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</cp:revision>
  <dcterms:created xsi:type="dcterms:W3CDTF">2021-06-10T11:19:00Z</dcterms:created>
  <dcterms:modified xsi:type="dcterms:W3CDTF">2021-07-06T10:21:00Z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