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94" w:type="dxa"/>
        <w:tblLook w:val="0000"/>
      </w:tblPr>
      <w:tblGrid>
        <w:gridCol w:w="262"/>
        <w:gridCol w:w="3718"/>
        <w:gridCol w:w="1860"/>
        <w:gridCol w:w="4125"/>
      </w:tblGrid>
      <w:tr w:rsidR="006259C1" w:rsidTr="0078506E">
        <w:trPr>
          <w:trHeight w:val="2215"/>
        </w:trPr>
        <w:tc>
          <w:tcPr>
            <w:tcW w:w="3980" w:type="dxa"/>
            <w:gridSpan w:val="2"/>
          </w:tcPr>
          <w:p w:rsidR="006259C1" w:rsidRPr="0078506E" w:rsidRDefault="006259C1" w:rsidP="007850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8506E">
              <w:rPr>
                <w:rFonts w:ascii="Times New Roman" w:hAnsi="Times New Roman"/>
                <w:b/>
              </w:rPr>
              <w:t>БАШКОРТОСТАН РЕСПУБЛИКА</w:t>
            </w:r>
            <w:r w:rsidRPr="0078506E">
              <w:rPr>
                <w:rFonts w:ascii="Times New Roman" w:hAnsi="Times New Roman"/>
                <w:b/>
                <w:lang w:val="en-US"/>
              </w:rPr>
              <w:t>h</w:t>
            </w:r>
            <w:r w:rsidRPr="0078506E">
              <w:rPr>
                <w:rFonts w:ascii="Times New Roman" w:hAnsi="Times New Roman"/>
                <w:b/>
              </w:rPr>
              <w:t>Ы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78506E">
              <w:rPr>
                <w:rFonts w:ascii="Times New Roman" w:hAnsi="Times New Roman"/>
                <w:b/>
              </w:rPr>
              <w:t>БЛАГОВЕЩЕН РАЙОНЫ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506E">
              <w:rPr>
                <w:rFonts w:ascii="Times New Roman" w:hAnsi="Times New Roman"/>
                <w:b/>
              </w:rPr>
              <w:t>МУНИЦИПАЛЬ РАЙОНЫНЫҢ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506E">
              <w:rPr>
                <w:rFonts w:ascii="Times New Roman" w:hAnsi="Times New Roman"/>
                <w:b/>
              </w:rPr>
              <w:t xml:space="preserve">ИЛЬИНО </w:t>
            </w:r>
            <w:r>
              <w:rPr>
                <w:rFonts w:ascii="Times New Roman" w:hAnsi="Times New Roman"/>
                <w:b/>
              </w:rPr>
              <w:t>–</w:t>
            </w:r>
            <w:r w:rsidRPr="0078506E">
              <w:rPr>
                <w:rFonts w:ascii="Times New Roman" w:hAnsi="Times New Roman"/>
                <w:b/>
              </w:rPr>
              <w:t xml:space="preserve"> ПОЛЯНА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506E">
              <w:rPr>
                <w:rFonts w:ascii="Times New Roman" w:hAnsi="Times New Roman"/>
                <w:b/>
              </w:rPr>
              <w:t>АУЫЛ СОВЕТЫ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506E">
              <w:rPr>
                <w:rFonts w:ascii="Times New Roman" w:hAnsi="Times New Roman"/>
                <w:b/>
              </w:rPr>
              <w:t>АУЫЛ  БИЛӘМӘҺЕ ХАКИМИӘТЕ</w:t>
            </w: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Pr="0078506E">
              <w:rPr>
                <w:rFonts w:ascii="Times New Roman" w:hAnsi="Times New Roman"/>
                <w:sz w:val="20"/>
                <w:szCs w:val="20"/>
              </w:rPr>
              <w:t>Советская урамы, 12, Ильино - Поляна, а, Благовещен районы, РБ, 453447</w:t>
            </w:r>
          </w:p>
        </w:tc>
        <w:tc>
          <w:tcPr>
            <w:tcW w:w="1860" w:type="dxa"/>
          </w:tcPr>
          <w:p w:rsidR="006259C1" w:rsidRPr="0078506E" w:rsidRDefault="006259C1" w:rsidP="007850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4" o:title=""/>
                  <w10:wrap type="tight"/>
                </v:shape>
              </w:pict>
            </w:r>
          </w:p>
        </w:tc>
        <w:tc>
          <w:tcPr>
            <w:tcW w:w="4125" w:type="dxa"/>
          </w:tcPr>
          <w:p w:rsidR="006259C1" w:rsidRPr="0078506E" w:rsidRDefault="006259C1" w:rsidP="007850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8506E">
              <w:rPr>
                <w:rFonts w:ascii="Times New Roman" w:hAnsi="Times New Roman"/>
                <w:b/>
              </w:rPr>
              <w:t>АДМИНИСТРАЦИЯ СЕЛЬСКОГО ПОСЕЛЕНИЯ ИЛЬИНО - ПОЛЯНСКИЙ СЕЛЬСОВЕТ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506E">
              <w:rPr>
                <w:rFonts w:ascii="Times New Roman" w:hAnsi="Times New Roman"/>
                <w:b/>
              </w:rPr>
              <w:t>МУНИЦИПАЛЬНОГО РАЙОНА БЛАГОВЕЩЕНСКИЙ РАЙОН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506E">
              <w:rPr>
                <w:rFonts w:ascii="Times New Roman" w:hAnsi="Times New Roman"/>
                <w:b/>
              </w:rPr>
              <w:t>РЕСПУБЛИКИ БАШКОРТОСТАН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506E">
              <w:rPr>
                <w:rFonts w:ascii="Times New Roman" w:hAnsi="Times New Roman"/>
                <w:sz w:val="20"/>
                <w:szCs w:val="20"/>
              </w:rPr>
              <w:t>ул. Советская, д.12, с. Ильино – Поляна Благовещенского района, РБ,453447</w:t>
            </w:r>
          </w:p>
        </w:tc>
      </w:tr>
      <w:tr w:rsidR="006259C1" w:rsidRPr="00831D3B" w:rsidTr="00BF0DD4">
        <w:tblPrEx>
          <w:tblBorders>
            <w:top w:val="triple" w:sz="4" w:space="0" w:color="auto"/>
          </w:tblBorders>
        </w:tblPrEx>
        <w:trPr>
          <w:gridBefore w:val="1"/>
          <w:wBefore w:w="262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6259C1" w:rsidRPr="00831D3B" w:rsidRDefault="006259C1" w:rsidP="00BF0D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1D3B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</w:tbl>
    <w:p w:rsidR="006259C1" w:rsidRPr="00831D3B" w:rsidRDefault="006259C1" w:rsidP="00831D3B">
      <w:pPr>
        <w:jc w:val="center"/>
        <w:rPr>
          <w:rFonts w:ascii="Times New Roman" w:hAnsi="Times New Roman"/>
          <w:b/>
          <w:sz w:val="28"/>
          <w:szCs w:val="28"/>
        </w:rPr>
      </w:pPr>
      <w:r w:rsidRPr="0078506E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ПОСТАНОВЛЕНИЕ</w:t>
      </w:r>
    </w:p>
    <w:p w:rsidR="006259C1" w:rsidRPr="00650415" w:rsidRDefault="006259C1" w:rsidP="0036504A">
      <w:pPr>
        <w:pStyle w:val="NoSpacing"/>
        <w:jc w:val="center"/>
        <w:rPr>
          <w:i/>
          <w:color w:val="242424"/>
        </w:rPr>
      </w:pPr>
      <w:r w:rsidRPr="00650415">
        <w:rPr>
          <w:rStyle w:val="Strong"/>
          <w:i/>
          <w:color w:val="000000"/>
        </w:rPr>
        <w:t xml:space="preserve">Об утверждении Программы </w:t>
      </w:r>
      <w:r>
        <w:rPr>
          <w:rStyle w:val="Strong"/>
          <w:i/>
          <w:color w:val="000000"/>
        </w:rPr>
        <w:t>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Ильино – Полянский  сельсовет муниципального района Благовещенский район Республики Башкортостан на 2018 год</w:t>
      </w:r>
    </w:p>
    <w:p w:rsidR="006259C1" w:rsidRDefault="006259C1" w:rsidP="00365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9C1" w:rsidRDefault="006259C1" w:rsidP="00365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9C1" w:rsidRPr="00650415" w:rsidRDefault="006259C1" w:rsidP="00365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9C1" w:rsidRPr="00650415" w:rsidRDefault="006259C1" w:rsidP="00365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реализации Комплексного плана противодействия идеологии терроризма в Российской Федерации на 2013-2018 годы, утвержденного Президентом Российской Федерации 26.04.2013 г.</w:t>
      </w:r>
      <w:r w:rsidRPr="006504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DC1979">
        <w:rPr>
          <w:rFonts w:ascii="Times New Roman" w:hAnsi="Times New Roman"/>
          <w:color w:val="000000"/>
          <w:sz w:val="24"/>
          <w:szCs w:val="24"/>
        </w:rPr>
        <w:t>Федеральным законом от 06.03.2006 г. № 35-ФЗ «О противодействии терроризму», руководствуясь</w:t>
      </w:r>
      <w:r w:rsidRPr="00650415">
        <w:rPr>
          <w:rFonts w:ascii="Times New Roman" w:hAnsi="Times New Roman"/>
          <w:sz w:val="24"/>
          <w:szCs w:val="24"/>
        </w:rPr>
        <w:t xml:space="preserve"> Уставом сельского поселения </w:t>
      </w:r>
      <w:r>
        <w:rPr>
          <w:rFonts w:ascii="Times New Roman" w:hAnsi="Times New Roman"/>
          <w:sz w:val="24"/>
          <w:szCs w:val="24"/>
        </w:rPr>
        <w:t>Ильино - Полянский</w:t>
      </w:r>
      <w:r w:rsidRPr="00650415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6259C1" w:rsidRDefault="006259C1" w:rsidP="0036504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259C1" w:rsidRDefault="006259C1" w:rsidP="0036504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259C1" w:rsidRPr="00650415" w:rsidRDefault="006259C1" w:rsidP="0036504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259C1" w:rsidRPr="00650415" w:rsidRDefault="006259C1" w:rsidP="003650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415">
        <w:rPr>
          <w:rFonts w:ascii="Times New Roman" w:hAnsi="Times New Roman"/>
          <w:b/>
          <w:sz w:val="24"/>
          <w:szCs w:val="24"/>
        </w:rPr>
        <w:t>ПОСТАНОВЛЯЮ:</w:t>
      </w:r>
    </w:p>
    <w:p w:rsidR="006259C1" w:rsidRPr="00650415" w:rsidRDefault="006259C1" w:rsidP="00365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59C1" w:rsidRPr="00650415" w:rsidRDefault="006259C1" w:rsidP="00365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 xml:space="preserve">1. Утвердить </w:t>
      </w:r>
      <w:r w:rsidRPr="007D2A95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программу адаптации, реабилитации и социальной реинтеграции для лиц, отбывших наказание за террористическую и экстремистскую деятельность,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амнистированных,</w:t>
      </w:r>
      <w:r w:rsidRPr="007D2A95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а также отказавшихся от противоправной деятельности на территории сельского поселения </w:t>
      </w:r>
      <w:r>
        <w:rPr>
          <w:rFonts w:ascii="Times New Roman" w:hAnsi="Times New Roman"/>
          <w:sz w:val="24"/>
          <w:szCs w:val="24"/>
        </w:rPr>
        <w:t>Ильино - Полянский</w:t>
      </w:r>
      <w:r w:rsidRPr="007D2A95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 на 2018 год</w:t>
      </w:r>
      <w:r w:rsidRPr="007D2A95">
        <w:rPr>
          <w:rFonts w:ascii="Times New Roman" w:hAnsi="Times New Roman"/>
          <w:b/>
          <w:sz w:val="24"/>
          <w:szCs w:val="24"/>
        </w:rPr>
        <w:t xml:space="preserve"> </w:t>
      </w:r>
      <w:r w:rsidRPr="00650415">
        <w:rPr>
          <w:rFonts w:ascii="Times New Roman" w:hAnsi="Times New Roman"/>
          <w:sz w:val="24"/>
          <w:szCs w:val="24"/>
        </w:rPr>
        <w:t>(Приложение № 1).</w:t>
      </w:r>
    </w:p>
    <w:p w:rsidR="006259C1" w:rsidRPr="00650415" w:rsidRDefault="006259C1" w:rsidP="00365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50415">
        <w:rPr>
          <w:rFonts w:ascii="Times New Roman" w:hAnsi="Times New Roman"/>
          <w:sz w:val="24"/>
          <w:szCs w:val="24"/>
        </w:rPr>
        <w:t xml:space="preserve">. Настоящее постановление разместить на официальном сайте </w:t>
      </w:r>
      <w:r w:rsidRPr="0078506E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/>
          <w:sz w:val="24"/>
          <w:szCs w:val="24"/>
        </w:rPr>
        <w:t>Ильино - Полянский</w:t>
      </w:r>
      <w:r w:rsidRPr="00650415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6259C1" w:rsidRPr="00650415" w:rsidRDefault="006259C1" w:rsidP="00365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>4. Контроль за выполнением настоящего постановления оставляю за собой</w:t>
      </w:r>
    </w:p>
    <w:p w:rsidR="006259C1" w:rsidRPr="00650415" w:rsidRDefault="006259C1" w:rsidP="00365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9C1" w:rsidRPr="00650415" w:rsidRDefault="006259C1" w:rsidP="00365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9C1" w:rsidRPr="0078506E" w:rsidRDefault="006259C1" w:rsidP="0078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06E">
        <w:rPr>
          <w:rFonts w:ascii="Times New Roman" w:hAnsi="Times New Roman"/>
          <w:sz w:val="24"/>
          <w:szCs w:val="24"/>
        </w:rPr>
        <w:t>Глава сельского поселения                                           Н.В. Горшенин</w:t>
      </w:r>
    </w:p>
    <w:p w:rsidR="006259C1" w:rsidRDefault="006259C1" w:rsidP="0078506E">
      <w:pPr>
        <w:spacing w:after="0" w:line="240" w:lineRule="auto"/>
        <w:jc w:val="both"/>
      </w:pPr>
    </w:p>
    <w:p w:rsidR="006259C1" w:rsidRDefault="006259C1" w:rsidP="0078506E">
      <w:pPr>
        <w:spacing w:after="0" w:line="240" w:lineRule="auto"/>
        <w:jc w:val="both"/>
      </w:pPr>
    </w:p>
    <w:p w:rsidR="006259C1" w:rsidRDefault="006259C1" w:rsidP="0078506E">
      <w:pPr>
        <w:spacing w:after="0" w:line="240" w:lineRule="auto"/>
        <w:jc w:val="both"/>
      </w:pPr>
    </w:p>
    <w:p w:rsidR="006259C1" w:rsidRDefault="006259C1" w:rsidP="0078506E">
      <w:pPr>
        <w:spacing w:after="0" w:line="240" w:lineRule="auto"/>
        <w:jc w:val="both"/>
      </w:pPr>
    </w:p>
    <w:p w:rsidR="006259C1" w:rsidRDefault="006259C1" w:rsidP="0078506E">
      <w:pPr>
        <w:spacing w:after="0" w:line="240" w:lineRule="auto"/>
        <w:jc w:val="both"/>
      </w:pPr>
    </w:p>
    <w:p w:rsidR="006259C1" w:rsidRDefault="006259C1" w:rsidP="0078506E">
      <w:pPr>
        <w:spacing w:after="0" w:line="240" w:lineRule="auto"/>
        <w:jc w:val="both"/>
      </w:pPr>
    </w:p>
    <w:p w:rsidR="006259C1" w:rsidRPr="0078506E" w:rsidRDefault="006259C1" w:rsidP="0078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9C1" w:rsidRPr="00650415" w:rsidRDefault="006259C1" w:rsidP="0036504A">
      <w:pPr>
        <w:pStyle w:val="NoSpacing"/>
        <w:ind w:left="5170"/>
        <w:jc w:val="right"/>
      </w:pPr>
      <w:r w:rsidRPr="00650415">
        <w:t>Приложение № 1</w:t>
      </w:r>
    </w:p>
    <w:p w:rsidR="006259C1" w:rsidRPr="00650415" w:rsidRDefault="006259C1" w:rsidP="0036504A">
      <w:pPr>
        <w:pStyle w:val="NoSpacing"/>
        <w:ind w:left="5170"/>
        <w:jc w:val="right"/>
      </w:pPr>
      <w:r w:rsidRPr="00650415">
        <w:t>к постановлению Администрации</w:t>
      </w:r>
    </w:p>
    <w:p w:rsidR="006259C1" w:rsidRPr="00650415" w:rsidRDefault="006259C1" w:rsidP="0036504A">
      <w:pPr>
        <w:pStyle w:val="NoSpacing"/>
        <w:ind w:left="5170"/>
        <w:jc w:val="right"/>
      </w:pPr>
      <w:r w:rsidRPr="00650415">
        <w:t>сельского поселения</w:t>
      </w:r>
    </w:p>
    <w:p w:rsidR="006259C1" w:rsidRPr="00650415" w:rsidRDefault="006259C1" w:rsidP="0036504A">
      <w:pPr>
        <w:pStyle w:val="NoSpacing"/>
        <w:ind w:left="5170"/>
        <w:jc w:val="right"/>
      </w:pPr>
      <w:r>
        <w:t>Ильино - Полянский</w:t>
      </w:r>
      <w:r w:rsidRPr="00650415">
        <w:t xml:space="preserve"> сельсовет</w:t>
      </w:r>
    </w:p>
    <w:p w:rsidR="006259C1" w:rsidRPr="00650415" w:rsidRDefault="006259C1" w:rsidP="0036504A">
      <w:pPr>
        <w:pStyle w:val="NoSpacing"/>
        <w:ind w:left="5170"/>
        <w:jc w:val="right"/>
      </w:pPr>
      <w:r w:rsidRPr="00650415">
        <w:t>Муниципального района</w:t>
      </w:r>
    </w:p>
    <w:p w:rsidR="006259C1" w:rsidRPr="00650415" w:rsidRDefault="006259C1" w:rsidP="0036504A">
      <w:pPr>
        <w:pStyle w:val="NoSpacing"/>
        <w:ind w:left="5170"/>
        <w:jc w:val="right"/>
      </w:pPr>
      <w:r w:rsidRPr="00650415">
        <w:t xml:space="preserve">Благовещенский район </w:t>
      </w:r>
    </w:p>
    <w:p w:rsidR="006259C1" w:rsidRPr="00650415" w:rsidRDefault="006259C1" w:rsidP="0036504A">
      <w:pPr>
        <w:pStyle w:val="NoSpacing"/>
        <w:ind w:left="5170"/>
        <w:jc w:val="right"/>
      </w:pPr>
      <w:r w:rsidRPr="00650415">
        <w:t>Республики Башкортостан</w:t>
      </w:r>
    </w:p>
    <w:p w:rsidR="006259C1" w:rsidRPr="00650415" w:rsidRDefault="006259C1" w:rsidP="0036504A">
      <w:pPr>
        <w:jc w:val="center"/>
        <w:rPr>
          <w:rFonts w:ascii="Times New Roman" w:hAnsi="Times New Roman"/>
          <w:b/>
          <w:bCs/>
          <w:color w:val="242424"/>
          <w:sz w:val="24"/>
          <w:szCs w:val="24"/>
        </w:rPr>
      </w:pPr>
    </w:p>
    <w:p w:rsidR="006259C1" w:rsidRPr="00650415" w:rsidRDefault="006259C1" w:rsidP="0036504A">
      <w:pPr>
        <w:pStyle w:val="NoSpacing"/>
        <w:jc w:val="center"/>
      </w:pPr>
    </w:p>
    <w:p w:rsidR="006259C1" w:rsidRPr="00DC1979" w:rsidRDefault="006259C1" w:rsidP="0036504A">
      <w:pPr>
        <w:pStyle w:val="NoSpacing"/>
        <w:jc w:val="center"/>
        <w:rPr>
          <w:b/>
          <w:color w:val="242424"/>
        </w:rPr>
      </w:pPr>
      <w:r w:rsidRPr="00DC1979">
        <w:rPr>
          <w:rStyle w:val="Strong"/>
          <w:b w:val="0"/>
          <w:color w:val="000000"/>
        </w:rPr>
        <w:t xml:space="preserve">Программа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r>
        <w:t>Ильино - Полянский</w:t>
      </w:r>
      <w:r w:rsidRPr="00DC1979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 Башкортостан на 2018 год</w:t>
      </w:r>
    </w:p>
    <w:p w:rsidR="006259C1" w:rsidRDefault="006259C1" w:rsidP="00365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9C1" w:rsidRPr="00DC1979" w:rsidRDefault="006259C1" w:rsidP="0036504A">
      <w:pPr>
        <w:shd w:val="clear" w:color="auto" w:fill="FFFFFF"/>
        <w:spacing w:line="199" w:lineRule="atLeast"/>
        <w:ind w:right="540"/>
        <w:jc w:val="center"/>
        <w:rPr>
          <w:rFonts w:ascii="Times New Roman" w:hAnsi="Times New Roman"/>
          <w:color w:val="052635"/>
          <w:sz w:val="24"/>
          <w:szCs w:val="24"/>
        </w:rPr>
      </w:pPr>
      <w:r w:rsidRPr="00DC1979">
        <w:rPr>
          <w:rFonts w:ascii="Times New Roman" w:hAnsi="Times New Roman"/>
          <w:b/>
          <w:bCs/>
          <w:color w:val="052635"/>
          <w:sz w:val="24"/>
          <w:szCs w:val="24"/>
        </w:rPr>
        <w:t>1. Цели и задачи Программы</w:t>
      </w:r>
    </w:p>
    <w:p w:rsidR="006259C1" w:rsidRPr="00DC1979" w:rsidRDefault="006259C1" w:rsidP="0036504A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4"/>
          <w:szCs w:val="24"/>
        </w:rPr>
      </w:pPr>
      <w:r w:rsidRPr="00DC1979">
        <w:rPr>
          <w:rFonts w:ascii="Times New Roman" w:hAnsi="Times New Roman"/>
          <w:color w:val="052635"/>
          <w:sz w:val="24"/>
          <w:szCs w:val="24"/>
        </w:rPr>
        <w:t xml:space="preserve">  Целями и задачами Программы являются создание обстановки спокойствия на улицах и других общественных местах на территории </w:t>
      </w:r>
      <w:r>
        <w:rPr>
          <w:rFonts w:ascii="Times New Roman" w:hAnsi="Times New Roman"/>
          <w:color w:val="052635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Ильино - Полянский</w:t>
      </w:r>
      <w:r>
        <w:rPr>
          <w:rFonts w:ascii="Times New Roman" w:hAnsi="Times New Roman"/>
          <w:color w:val="052635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DC1979">
        <w:rPr>
          <w:rFonts w:ascii="Times New Roman" w:hAnsi="Times New Roman"/>
          <w:color w:val="052635"/>
          <w:sz w:val="24"/>
          <w:szCs w:val="24"/>
        </w:rPr>
        <w:t xml:space="preserve">, предупреждение возникновения ситуаций, представляющих опасность для жизни и здоровья граждан, усиление антитеррористической защищенности населения,  создание условий для деятельности добровольных формирований населения по охране общественного порядка, усиление профилактики безнадзорности и правонарушений несовершеннолетних, формирование позитивного общественного мнения о деятельности по профилактике экстремизма, терроризма и правонарушений,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  общественное осуждение и пресечение на основе законодательства Российской Федерации любых проявлений дискриминации, насилия, расизма и экстремизма на национальной и конфессиональной почве, а так же реализации Комплексного плана противодействия идеологии терроризма в Российской Федерации на 2013 - 2018 годы, утвержденного Президентом Российской Федерации 26.04.2013 на территории </w:t>
      </w:r>
      <w:r>
        <w:rPr>
          <w:rFonts w:ascii="Times New Roman" w:hAnsi="Times New Roman"/>
          <w:color w:val="052635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Ильино - Полянский</w:t>
      </w:r>
      <w:r>
        <w:rPr>
          <w:rFonts w:ascii="Times New Roman" w:hAnsi="Times New Roman"/>
          <w:color w:val="052635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DC1979">
        <w:rPr>
          <w:rFonts w:ascii="Times New Roman" w:hAnsi="Times New Roman"/>
          <w:color w:val="052635"/>
          <w:sz w:val="24"/>
          <w:szCs w:val="24"/>
        </w:rPr>
        <w:t>.</w:t>
      </w:r>
    </w:p>
    <w:p w:rsidR="006259C1" w:rsidRPr="00DC1979" w:rsidRDefault="006259C1" w:rsidP="0036504A">
      <w:pPr>
        <w:shd w:val="clear" w:color="auto" w:fill="FFFFFF"/>
        <w:spacing w:before="100" w:beforeAutospacing="1" w:after="100" w:afterAutospacing="1" w:line="240" w:lineRule="auto"/>
        <w:ind w:right="-1" w:firstLine="540"/>
        <w:jc w:val="center"/>
        <w:rPr>
          <w:rFonts w:ascii="Times New Roman" w:hAnsi="Times New Roman"/>
          <w:color w:val="052635"/>
          <w:sz w:val="24"/>
          <w:szCs w:val="24"/>
        </w:rPr>
      </w:pPr>
      <w:r w:rsidRPr="00F90FF8"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>2. Мероприятия по адаптации, реабилитации и социальной реинтеграции для лиц, отбывших наказание за террористическую, экстремистскую деятельность, амнистированных, а так же отказавшихся от противоправной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3686"/>
        <w:gridCol w:w="1698"/>
        <w:gridCol w:w="1613"/>
        <w:gridCol w:w="1926"/>
      </w:tblGrid>
      <w:tr w:rsidR="006259C1" w:rsidTr="00A435E2">
        <w:tc>
          <w:tcPr>
            <w:tcW w:w="648" w:type="dxa"/>
          </w:tcPr>
          <w:p w:rsidR="006259C1" w:rsidRPr="003575CD" w:rsidRDefault="006259C1" w:rsidP="0035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686" w:type="dxa"/>
          </w:tcPr>
          <w:p w:rsidR="006259C1" w:rsidRPr="003575CD" w:rsidRDefault="006259C1" w:rsidP="0035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8" w:type="dxa"/>
          </w:tcPr>
          <w:p w:rsidR="006259C1" w:rsidRPr="003575CD" w:rsidRDefault="006259C1" w:rsidP="0035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Исполнитель</w:t>
            </w:r>
          </w:p>
        </w:tc>
        <w:tc>
          <w:tcPr>
            <w:tcW w:w="1613" w:type="dxa"/>
          </w:tcPr>
          <w:p w:rsidR="006259C1" w:rsidRPr="003575CD" w:rsidRDefault="006259C1" w:rsidP="0035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1926" w:type="dxa"/>
          </w:tcPr>
          <w:p w:rsidR="006259C1" w:rsidRPr="003575CD" w:rsidRDefault="006259C1" w:rsidP="0035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</w:tr>
      <w:tr w:rsidR="006259C1" w:rsidTr="00A435E2">
        <w:tc>
          <w:tcPr>
            <w:tcW w:w="648" w:type="dxa"/>
          </w:tcPr>
          <w:p w:rsidR="006259C1" w:rsidRPr="003575CD" w:rsidRDefault="006259C1" w:rsidP="0035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259C1" w:rsidRPr="003575CD" w:rsidRDefault="006259C1" w:rsidP="00357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Организация информационного взаимодействия с органами МВД о  лицах, отбывших наказание за террористическую, экстремистскую деятельность, амнистированных, а также отказавшихся от противоправной деятельности (далее - лица отбывшие наказание) и проживающие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Ильино - Полянский</w:t>
            </w:r>
            <w:r w:rsidRPr="003575CD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698" w:type="dxa"/>
          </w:tcPr>
          <w:p w:rsidR="006259C1" w:rsidRPr="003575CD" w:rsidRDefault="006259C1" w:rsidP="0035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613" w:type="dxa"/>
          </w:tcPr>
          <w:p w:rsidR="006259C1" w:rsidRPr="003575CD" w:rsidRDefault="006259C1" w:rsidP="0035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926" w:type="dxa"/>
          </w:tcPr>
          <w:p w:rsidR="006259C1" w:rsidRPr="003575CD" w:rsidRDefault="006259C1" w:rsidP="0035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6259C1" w:rsidTr="00A435E2">
        <w:tc>
          <w:tcPr>
            <w:tcW w:w="648" w:type="dxa"/>
          </w:tcPr>
          <w:p w:rsidR="006259C1" w:rsidRPr="003575CD" w:rsidRDefault="006259C1" w:rsidP="0035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259C1" w:rsidRPr="003575CD" w:rsidRDefault="006259C1" w:rsidP="00357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Информирование лиц отбывших наказание об основных нормах и положениях законодательства о занятости населения, жилищно-бытовом устройстве, медицинском и пенсионном обслуживании</w:t>
            </w:r>
          </w:p>
        </w:tc>
        <w:tc>
          <w:tcPr>
            <w:tcW w:w="1698" w:type="dxa"/>
          </w:tcPr>
          <w:p w:rsidR="006259C1" w:rsidRPr="003575CD" w:rsidRDefault="006259C1" w:rsidP="0088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613" w:type="dxa"/>
          </w:tcPr>
          <w:p w:rsidR="006259C1" w:rsidRPr="003575CD" w:rsidRDefault="006259C1" w:rsidP="0035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926" w:type="dxa"/>
          </w:tcPr>
          <w:p w:rsidR="006259C1" w:rsidRPr="003575CD" w:rsidRDefault="006259C1" w:rsidP="007A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6259C1" w:rsidTr="00A435E2">
        <w:tc>
          <w:tcPr>
            <w:tcW w:w="648" w:type="dxa"/>
          </w:tcPr>
          <w:p w:rsidR="006259C1" w:rsidRPr="003575CD" w:rsidRDefault="006259C1" w:rsidP="0035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259C1" w:rsidRPr="003575CD" w:rsidRDefault="006259C1" w:rsidP="00357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Оказание содействия в трудоустройстве лиц отбывших наказание, привлечение их к сезонным работам</w:t>
            </w:r>
          </w:p>
        </w:tc>
        <w:tc>
          <w:tcPr>
            <w:tcW w:w="1698" w:type="dxa"/>
          </w:tcPr>
          <w:p w:rsidR="006259C1" w:rsidRPr="003575CD" w:rsidRDefault="006259C1" w:rsidP="0088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613" w:type="dxa"/>
          </w:tcPr>
          <w:p w:rsidR="006259C1" w:rsidRPr="003575CD" w:rsidRDefault="006259C1" w:rsidP="0035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926" w:type="dxa"/>
          </w:tcPr>
          <w:p w:rsidR="006259C1" w:rsidRPr="003575CD" w:rsidRDefault="006259C1" w:rsidP="007A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6259C1" w:rsidTr="00A435E2">
        <w:tc>
          <w:tcPr>
            <w:tcW w:w="648" w:type="dxa"/>
          </w:tcPr>
          <w:p w:rsidR="006259C1" w:rsidRPr="003575CD" w:rsidRDefault="006259C1" w:rsidP="0035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259C1" w:rsidRPr="003575CD" w:rsidRDefault="006259C1" w:rsidP="00357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Привлечение лиц отбывших наказание к участию в культурно-просветительских  мероприятиях, проводимых на территории  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Ильино - Полянский</w:t>
            </w:r>
            <w:r w:rsidRPr="003575CD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698" w:type="dxa"/>
          </w:tcPr>
          <w:p w:rsidR="006259C1" w:rsidRPr="003575CD" w:rsidRDefault="006259C1" w:rsidP="0088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613" w:type="dxa"/>
          </w:tcPr>
          <w:p w:rsidR="006259C1" w:rsidRPr="003575CD" w:rsidRDefault="006259C1" w:rsidP="0035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5CD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926" w:type="dxa"/>
          </w:tcPr>
          <w:p w:rsidR="006259C1" w:rsidRPr="003575CD" w:rsidRDefault="006259C1" w:rsidP="007A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</w:tbl>
    <w:p w:rsidR="006259C1" w:rsidRPr="00DC1979" w:rsidRDefault="006259C1" w:rsidP="0036504A"/>
    <w:p w:rsidR="006259C1" w:rsidRDefault="006259C1"/>
    <w:sectPr w:rsidR="006259C1" w:rsidSect="00E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277"/>
    <w:rsid w:val="00004721"/>
    <w:rsid w:val="00103FE3"/>
    <w:rsid w:val="00134A7A"/>
    <w:rsid w:val="00137A33"/>
    <w:rsid w:val="00354246"/>
    <w:rsid w:val="003575CD"/>
    <w:rsid w:val="0036504A"/>
    <w:rsid w:val="0036748E"/>
    <w:rsid w:val="00380815"/>
    <w:rsid w:val="006259C1"/>
    <w:rsid w:val="00650415"/>
    <w:rsid w:val="00664DB7"/>
    <w:rsid w:val="0078506E"/>
    <w:rsid w:val="007A768A"/>
    <w:rsid w:val="007D2A95"/>
    <w:rsid w:val="00831D3B"/>
    <w:rsid w:val="008807A0"/>
    <w:rsid w:val="008C19E3"/>
    <w:rsid w:val="009A0ABB"/>
    <w:rsid w:val="009B6277"/>
    <w:rsid w:val="00A435E2"/>
    <w:rsid w:val="00B625C8"/>
    <w:rsid w:val="00B97641"/>
    <w:rsid w:val="00BE5DBC"/>
    <w:rsid w:val="00BF0DD4"/>
    <w:rsid w:val="00CB5078"/>
    <w:rsid w:val="00CF2698"/>
    <w:rsid w:val="00D55209"/>
    <w:rsid w:val="00D861E1"/>
    <w:rsid w:val="00DC1979"/>
    <w:rsid w:val="00DE7388"/>
    <w:rsid w:val="00E0759E"/>
    <w:rsid w:val="00E32888"/>
    <w:rsid w:val="00E42F10"/>
    <w:rsid w:val="00E456A5"/>
    <w:rsid w:val="00F9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4A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A0ABB"/>
    <w:pPr>
      <w:keepNext/>
      <w:spacing w:after="0" w:line="240" w:lineRule="auto"/>
      <w:jc w:val="center"/>
      <w:outlineLvl w:val="2"/>
    </w:pPr>
    <w:rPr>
      <w:rFonts w:ascii="Bashkort" w:eastAsia="Calibri" w:hAnsi="Bashkort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A0ABB"/>
    <w:pPr>
      <w:keepNext/>
      <w:spacing w:after="0" w:line="240" w:lineRule="auto"/>
      <w:jc w:val="center"/>
      <w:outlineLvl w:val="4"/>
    </w:pPr>
    <w:rPr>
      <w:rFonts w:ascii="Bashkort" w:eastAsia="Calibri" w:hAnsi="Bashkort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7A33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7A33"/>
    <w:rPr>
      <w:rFonts w:ascii="Calibri" w:hAnsi="Calibri" w:cs="Times New Roman"/>
      <w:b/>
      <w:bCs/>
      <w:i/>
      <w:iCs/>
      <w:sz w:val="26"/>
      <w:szCs w:val="26"/>
    </w:rPr>
  </w:style>
  <w:style w:type="paragraph" w:styleId="NoSpacing">
    <w:name w:val="No Spacing"/>
    <w:uiPriority w:val="99"/>
    <w:qFormat/>
    <w:rsid w:val="0036504A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6504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650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838</Words>
  <Characters>4779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2018-05-24T11:39:00Z</cp:lastPrinted>
  <dcterms:created xsi:type="dcterms:W3CDTF">2018-05-08T06:43:00Z</dcterms:created>
  <dcterms:modified xsi:type="dcterms:W3CDTF">2018-12-12T14:13:00Z</dcterms:modified>
</cp:coreProperties>
</file>