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4A" w:rsidRDefault="0067614A" w:rsidP="00EE466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29" w:type="dxa"/>
        <w:jc w:val="center"/>
        <w:tblInd w:w="-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20"/>
        <w:gridCol w:w="1435"/>
        <w:gridCol w:w="4074"/>
      </w:tblGrid>
      <w:tr w:rsidR="0067614A" w:rsidRPr="00505274" w:rsidTr="00EE4661">
        <w:trPr>
          <w:trHeight w:val="2874"/>
          <w:jc w:val="center"/>
        </w:trPr>
        <w:tc>
          <w:tcPr>
            <w:tcW w:w="41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7614A" w:rsidRPr="004123B2" w:rsidRDefault="0067614A" w:rsidP="00EE4661">
            <w:pPr>
              <w:spacing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67614A" w:rsidRDefault="0067614A" w:rsidP="00EE466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123B2">
              <w:rPr>
                <w:rFonts w:ascii="Times New Roman" w:hAnsi="Times New Roman"/>
                <w:b/>
              </w:rPr>
              <w:t>БАШКОРТОСТАН РЕСПУБЛИКА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123B2">
              <w:rPr>
                <w:rFonts w:ascii="Times New Roman" w:hAnsi="Times New Roman"/>
                <w:b/>
              </w:rPr>
              <w:t>hЫБЛАГОВЕЩЕН РАЙОНЫНЫ@МУНИЦИПАЛЬ РАЙОНЫНЫН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123B2">
              <w:rPr>
                <w:rFonts w:ascii="Times New Roman" w:hAnsi="Times New Roman"/>
                <w:b/>
              </w:rPr>
              <w:t>ИЛЬИНО – ПОЛЯНА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123B2">
              <w:rPr>
                <w:rFonts w:ascii="Times New Roman" w:hAnsi="Times New Roman"/>
                <w:b/>
              </w:rPr>
              <w:t>АУЫЛЫ СОВЕТЫ АУЫЛЫБИЛЭМЭhЕ  СОВЕТЫ</w:t>
            </w:r>
          </w:p>
          <w:p w:rsidR="0067614A" w:rsidRPr="004123B2" w:rsidRDefault="0067614A" w:rsidP="00EE466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123B2">
              <w:rPr>
                <w:rFonts w:ascii="Times New Roman" w:hAnsi="Times New Roman"/>
                <w:b/>
              </w:rPr>
              <w:t>XXV11 са$ырылыш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7614A" w:rsidRPr="004123B2" w:rsidRDefault="0067614A" w:rsidP="00EE466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12B1C">
              <w:rPr>
                <w:rFonts w:ascii="Times New Roman" w:hAnsi="Times New Roman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fillcolor="window">
                  <v:imagedata r:id="rId5" o:title=""/>
                </v:shape>
              </w:pi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7614A" w:rsidRPr="004123B2" w:rsidRDefault="0067614A" w:rsidP="00EE466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7614A" w:rsidRPr="004123B2" w:rsidRDefault="0067614A" w:rsidP="00EE466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123B2">
              <w:rPr>
                <w:rFonts w:ascii="Times New Roman" w:hAnsi="Times New Roman"/>
                <w:b/>
              </w:rPr>
              <w:t>РЕСПУБЛИКА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123B2">
              <w:rPr>
                <w:rFonts w:ascii="Times New Roman" w:hAnsi="Times New Roman"/>
                <w:b/>
              </w:rPr>
              <w:t>БАШКОРТОСТАНСОВЕТ СЕЛЬСКОГО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123B2">
              <w:rPr>
                <w:rFonts w:ascii="Times New Roman" w:hAnsi="Times New Roman"/>
                <w:b/>
              </w:rPr>
              <w:t>ПОСЕЛЕНИЯ ИЛЬИНО - ПОЛЯНСКИЙ СЕЛЬСОВЕТ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123B2">
              <w:rPr>
                <w:rFonts w:ascii="Times New Roman" w:hAnsi="Times New Roman"/>
                <w:b/>
              </w:rPr>
              <w:t>МУНИЦИПАЛЬНОГО  РАЙОНА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123B2">
              <w:rPr>
                <w:rFonts w:ascii="Times New Roman" w:hAnsi="Times New Roman"/>
                <w:b/>
              </w:rPr>
              <w:t>БЛАГОВЕЩЕНСКИЙ РАЙОН</w:t>
            </w:r>
          </w:p>
          <w:p w:rsidR="0067614A" w:rsidRPr="00EE4661" w:rsidRDefault="0067614A" w:rsidP="00EE466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123B2">
              <w:rPr>
                <w:rFonts w:ascii="Times New Roman" w:hAnsi="Times New Roman"/>
                <w:b/>
              </w:rPr>
              <w:t>XXV11 созыв</w:t>
            </w:r>
            <w:r>
              <w:rPr>
                <w:rFonts w:ascii="Times New Roman" w:hAnsi="Times New Roman"/>
                <w:b/>
              </w:rPr>
              <w:t>а</w:t>
            </w:r>
          </w:p>
        </w:tc>
      </w:tr>
    </w:tbl>
    <w:p w:rsidR="0067614A" w:rsidRDefault="0067614A" w:rsidP="004123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67614A" w:rsidRPr="00EE4661" w:rsidRDefault="0067614A" w:rsidP="004123B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E4661">
        <w:rPr>
          <w:rFonts w:ascii="Times New Roman" w:hAnsi="Times New Roman"/>
          <w:b/>
          <w:sz w:val="28"/>
          <w:szCs w:val="28"/>
        </w:rPr>
        <w:t>$АРАР</w:t>
      </w:r>
      <w:r w:rsidRPr="00EE4661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EE466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7614A" w:rsidRPr="002501D1" w:rsidRDefault="0067614A" w:rsidP="00EE466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501D1">
        <w:rPr>
          <w:rFonts w:ascii="Times New Roman" w:hAnsi="Times New Roman"/>
          <w:i/>
          <w:sz w:val="24"/>
          <w:szCs w:val="24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/>
          <w:i/>
          <w:sz w:val="24"/>
          <w:szCs w:val="24"/>
        </w:rPr>
        <w:t>Ильино - Полянский</w:t>
      </w:r>
      <w:r w:rsidRPr="002501D1">
        <w:rPr>
          <w:rFonts w:ascii="Times New Roman" w:hAnsi="Times New Roman"/>
          <w:i/>
          <w:sz w:val="24"/>
          <w:szCs w:val="24"/>
        </w:rPr>
        <w:t xml:space="preserve"> сельсовет муниципального района Благовещенский район Республики Башкортостан от «</w:t>
      </w:r>
      <w:r>
        <w:rPr>
          <w:rFonts w:ascii="Times New Roman" w:hAnsi="Times New Roman"/>
          <w:i/>
          <w:sz w:val="24"/>
          <w:szCs w:val="24"/>
        </w:rPr>
        <w:t>07</w:t>
      </w:r>
      <w:r w:rsidRPr="002501D1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июля </w:t>
      </w:r>
      <w:r w:rsidRPr="002501D1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2501D1">
          <w:rPr>
            <w:rFonts w:ascii="Times New Roman" w:hAnsi="Times New Roman"/>
            <w:i/>
            <w:sz w:val="24"/>
            <w:szCs w:val="24"/>
          </w:rPr>
          <w:t>20</w:t>
        </w:r>
        <w:r>
          <w:rPr>
            <w:rFonts w:ascii="Times New Roman" w:hAnsi="Times New Roman"/>
            <w:i/>
            <w:sz w:val="24"/>
            <w:szCs w:val="24"/>
          </w:rPr>
          <w:t>17</w:t>
        </w:r>
        <w:r w:rsidRPr="002501D1">
          <w:rPr>
            <w:rFonts w:ascii="Times New Roman" w:hAnsi="Times New Roman"/>
            <w:i/>
            <w:sz w:val="24"/>
            <w:szCs w:val="24"/>
          </w:rPr>
          <w:t xml:space="preserve"> г</w:t>
        </w:r>
      </w:smartTag>
      <w:r w:rsidRPr="002501D1">
        <w:rPr>
          <w:rFonts w:ascii="Times New Roman" w:hAnsi="Times New Roman"/>
          <w:i/>
          <w:sz w:val="24"/>
          <w:szCs w:val="24"/>
        </w:rPr>
        <w:t xml:space="preserve">. № </w:t>
      </w:r>
      <w:r>
        <w:rPr>
          <w:rFonts w:ascii="Times New Roman" w:hAnsi="Times New Roman"/>
          <w:i/>
          <w:sz w:val="24"/>
          <w:szCs w:val="24"/>
        </w:rPr>
        <w:t>23-2</w:t>
      </w:r>
      <w:r w:rsidRPr="002501D1">
        <w:rPr>
          <w:rFonts w:ascii="Times New Roman" w:hAnsi="Times New Roman"/>
          <w:i/>
          <w:sz w:val="24"/>
          <w:szCs w:val="24"/>
        </w:rPr>
        <w:t xml:space="preserve"> «Об утверждении Правил благоустройства и санитарного содержания территории сельского поселения </w:t>
      </w:r>
      <w:r>
        <w:rPr>
          <w:rFonts w:ascii="Times New Roman" w:hAnsi="Times New Roman"/>
          <w:i/>
          <w:sz w:val="24"/>
          <w:szCs w:val="24"/>
        </w:rPr>
        <w:t>Ильино - Полянский</w:t>
      </w:r>
      <w:r w:rsidRPr="002501D1">
        <w:rPr>
          <w:rFonts w:ascii="Times New Roman" w:hAnsi="Times New Roman"/>
          <w:i/>
          <w:sz w:val="24"/>
          <w:szCs w:val="24"/>
        </w:rPr>
        <w:t xml:space="preserve"> сельсовет муниципального района Благовещенски</w:t>
      </w:r>
      <w:r>
        <w:rPr>
          <w:rFonts w:ascii="Times New Roman" w:hAnsi="Times New Roman"/>
          <w:i/>
          <w:sz w:val="24"/>
          <w:szCs w:val="24"/>
        </w:rPr>
        <w:t>й район Республики Башкортостан</w:t>
      </w:r>
    </w:p>
    <w:p w:rsidR="0067614A" w:rsidRPr="009B190E" w:rsidRDefault="0067614A" w:rsidP="00DF2331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B190E">
        <w:rPr>
          <w:rFonts w:ascii="Times New Roman" w:hAnsi="Times New Roman"/>
          <w:sz w:val="24"/>
          <w:szCs w:val="24"/>
        </w:rPr>
        <w:t xml:space="preserve">                На основании  протеста Благовещенской межрайонной прокуратуры  на решение Совета сельского поселения </w:t>
      </w:r>
      <w:r>
        <w:rPr>
          <w:rFonts w:ascii="Times New Roman" w:hAnsi="Times New Roman"/>
          <w:sz w:val="24"/>
          <w:szCs w:val="24"/>
        </w:rPr>
        <w:t>Ильино - Полянский</w:t>
      </w:r>
      <w:r w:rsidRPr="009B190E">
        <w:rPr>
          <w:rFonts w:ascii="Times New Roman" w:hAnsi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от </w:t>
      </w:r>
      <w:r>
        <w:rPr>
          <w:rFonts w:ascii="Times New Roman" w:hAnsi="Times New Roman"/>
          <w:sz w:val="24"/>
          <w:szCs w:val="24"/>
        </w:rPr>
        <w:t>7 июля</w:t>
      </w:r>
      <w:r w:rsidRPr="009B190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17</w:t>
      </w:r>
      <w:r w:rsidRPr="009B190E">
        <w:rPr>
          <w:rFonts w:ascii="Times New Roman" w:hAnsi="Times New Roman"/>
          <w:sz w:val="24"/>
          <w:szCs w:val="24"/>
        </w:rPr>
        <w:t xml:space="preserve"> года  № </w:t>
      </w:r>
      <w:r>
        <w:rPr>
          <w:rFonts w:ascii="Times New Roman" w:hAnsi="Times New Roman"/>
          <w:sz w:val="24"/>
          <w:szCs w:val="24"/>
        </w:rPr>
        <w:t>23-2</w:t>
      </w:r>
      <w:r w:rsidRPr="009B190E">
        <w:rPr>
          <w:rFonts w:ascii="Times New Roman" w:hAnsi="Times New Roman"/>
          <w:sz w:val="24"/>
          <w:szCs w:val="24"/>
        </w:rPr>
        <w:t xml:space="preserve">_ «Об утверждении Правил благоустройства и санитарного содержания территории сельского поселения </w:t>
      </w:r>
      <w:r>
        <w:rPr>
          <w:rFonts w:ascii="Times New Roman" w:hAnsi="Times New Roman"/>
          <w:sz w:val="24"/>
          <w:szCs w:val="24"/>
        </w:rPr>
        <w:t>Ильино - Полянский</w:t>
      </w:r>
      <w:r w:rsidRPr="009B190E">
        <w:rPr>
          <w:rFonts w:ascii="Times New Roman" w:hAnsi="Times New Roman"/>
          <w:sz w:val="24"/>
          <w:szCs w:val="24"/>
        </w:rPr>
        <w:t xml:space="preserve"> сельсовет муниципального района Благовещенский район Республики Башкортостан», Совет сельского поселения </w:t>
      </w:r>
      <w:r>
        <w:rPr>
          <w:rFonts w:ascii="Times New Roman" w:hAnsi="Times New Roman"/>
          <w:sz w:val="24"/>
          <w:szCs w:val="24"/>
        </w:rPr>
        <w:t>Ильино - Полянский</w:t>
      </w:r>
      <w:r w:rsidRPr="009B190E">
        <w:rPr>
          <w:rFonts w:ascii="Times New Roman" w:hAnsi="Times New Roman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:rsidR="0067614A" w:rsidRDefault="0067614A" w:rsidP="00DF2331">
      <w:pPr>
        <w:shd w:val="clear" w:color="auto" w:fill="FFFFFF"/>
        <w:tabs>
          <w:tab w:val="left" w:pos="138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9B190E">
        <w:rPr>
          <w:rFonts w:ascii="Times New Roman" w:hAnsi="Times New Roman"/>
          <w:b/>
          <w:sz w:val="24"/>
          <w:szCs w:val="24"/>
        </w:rPr>
        <w:t>РЕШИЛ:</w:t>
      </w:r>
      <w:r w:rsidRPr="009B190E">
        <w:rPr>
          <w:rFonts w:ascii="Times New Roman" w:hAnsi="Times New Roman"/>
          <w:b/>
          <w:sz w:val="24"/>
          <w:szCs w:val="24"/>
        </w:rPr>
        <w:tab/>
      </w:r>
    </w:p>
    <w:p w:rsidR="0067614A" w:rsidRDefault="0067614A" w:rsidP="00DF2331">
      <w:pPr>
        <w:shd w:val="clear" w:color="auto" w:fill="FFFFFF"/>
        <w:tabs>
          <w:tab w:val="left" w:pos="13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1. </w:t>
      </w:r>
      <w:r w:rsidRPr="009B190E">
        <w:rPr>
          <w:rFonts w:ascii="Times New Roman" w:hAnsi="Times New Roman"/>
          <w:sz w:val="24"/>
          <w:szCs w:val="24"/>
        </w:rPr>
        <w:t xml:space="preserve">Внести в Правила благоустройства и санитарного содержания территории сельского поселения </w:t>
      </w:r>
      <w:r>
        <w:rPr>
          <w:rFonts w:ascii="Times New Roman" w:hAnsi="Times New Roman"/>
          <w:sz w:val="24"/>
          <w:szCs w:val="24"/>
        </w:rPr>
        <w:t>Ильино - Полянский</w:t>
      </w:r>
      <w:r w:rsidRPr="009B190E">
        <w:rPr>
          <w:rFonts w:ascii="Times New Roman" w:hAnsi="Times New Roman"/>
          <w:sz w:val="24"/>
          <w:szCs w:val="24"/>
        </w:rPr>
        <w:t xml:space="preserve"> сельсовет муниципального района Благовещенский район Республики Башкортостан,  утвержденные решением Совета сельского поселения </w:t>
      </w:r>
      <w:r>
        <w:rPr>
          <w:rFonts w:ascii="Times New Roman" w:hAnsi="Times New Roman"/>
          <w:sz w:val="24"/>
          <w:szCs w:val="24"/>
        </w:rPr>
        <w:t>Ильино - Полянский</w:t>
      </w:r>
      <w:r w:rsidRPr="009B190E">
        <w:rPr>
          <w:rFonts w:ascii="Times New Roman" w:hAnsi="Times New Roman"/>
          <w:sz w:val="24"/>
          <w:szCs w:val="24"/>
        </w:rPr>
        <w:t xml:space="preserve"> сельсовет  муниципального района Благовещенский район Республики Башкортостан   от </w:t>
      </w:r>
      <w:r>
        <w:rPr>
          <w:rFonts w:ascii="Times New Roman" w:hAnsi="Times New Roman"/>
          <w:sz w:val="24"/>
          <w:szCs w:val="24"/>
        </w:rPr>
        <w:t>07.07.2017 года № 23-2</w:t>
      </w:r>
      <w:r w:rsidRPr="009B19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следующие изменения.</w:t>
      </w:r>
      <w:r w:rsidRPr="009B190E">
        <w:rPr>
          <w:rFonts w:ascii="Times New Roman" w:hAnsi="Times New Roman"/>
          <w:sz w:val="24"/>
          <w:szCs w:val="24"/>
        </w:rPr>
        <w:t xml:space="preserve">  </w:t>
      </w:r>
    </w:p>
    <w:p w:rsidR="0067614A" w:rsidRDefault="0067614A" w:rsidP="00DF2331">
      <w:pPr>
        <w:shd w:val="clear" w:color="auto" w:fill="FFFFFF"/>
        <w:tabs>
          <w:tab w:val="left" w:pos="13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1.1. Исключить пункты 6.1, 6.2 Правил.</w:t>
      </w:r>
      <w:r w:rsidRPr="009B190E">
        <w:rPr>
          <w:rFonts w:ascii="Times New Roman" w:hAnsi="Times New Roman"/>
          <w:sz w:val="24"/>
          <w:szCs w:val="24"/>
        </w:rPr>
        <w:t xml:space="preserve">    </w:t>
      </w:r>
    </w:p>
    <w:p w:rsidR="0067614A" w:rsidRDefault="0067614A" w:rsidP="00DF2331">
      <w:pPr>
        <w:shd w:val="clear" w:color="auto" w:fill="FFFFFF"/>
        <w:tabs>
          <w:tab w:val="left" w:pos="13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1.2. Соответственно пункты 6.3.-6.5 Правил считать пунктами 6.1.-6.3.</w:t>
      </w:r>
    </w:p>
    <w:p w:rsidR="0067614A" w:rsidRDefault="0067614A" w:rsidP="00DF23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979A9">
        <w:rPr>
          <w:rFonts w:ascii="Times New Roman" w:hAnsi="Times New Roman"/>
          <w:sz w:val="24"/>
          <w:szCs w:val="24"/>
        </w:rPr>
        <w:t xml:space="preserve">2. Настоящее решение подлежит обнародованию на официальном стенде администрации сельского поселения </w:t>
      </w:r>
      <w:r>
        <w:rPr>
          <w:rFonts w:ascii="Times New Roman" w:hAnsi="Times New Roman"/>
          <w:sz w:val="24"/>
          <w:szCs w:val="24"/>
        </w:rPr>
        <w:t>Ильино - Полянский</w:t>
      </w:r>
      <w:r w:rsidRPr="002979A9">
        <w:rPr>
          <w:rFonts w:ascii="Times New Roman" w:hAnsi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по адресу: Республика Башкортостан, Благовещенский район, с.</w:t>
      </w:r>
      <w:r>
        <w:rPr>
          <w:rFonts w:ascii="Times New Roman" w:hAnsi="Times New Roman"/>
          <w:sz w:val="24"/>
          <w:szCs w:val="24"/>
        </w:rPr>
        <w:t xml:space="preserve">Ильино – Поляна </w:t>
      </w:r>
      <w:r w:rsidRPr="002979A9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 xml:space="preserve"> Советская </w:t>
      </w:r>
      <w:r w:rsidRPr="002979A9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9А</w:t>
      </w:r>
      <w:r w:rsidRPr="002979A9">
        <w:rPr>
          <w:rFonts w:ascii="Times New Roman" w:hAnsi="Times New Roman"/>
          <w:sz w:val="24"/>
          <w:szCs w:val="24"/>
        </w:rPr>
        <w:t xml:space="preserve"> и размещению на официальном сайте администрации сельского поселения </w:t>
      </w:r>
      <w:r w:rsidRPr="00C439D7">
        <w:rPr>
          <w:rFonts w:ascii="Times New Roman" w:hAnsi="Times New Roman"/>
          <w:sz w:val="24"/>
          <w:szCs w:val="24"/>
        </w:rPr>
        <w:t xml:space="preserve">http://ipolyana-blagrb.ru/ </w:t>
      </w:r>
      <w:r w:rsidRPr="002979A9">
        <w:rPr>
          <w:rFonts w:ascii="Times New Roman" w:hAnsi="Times New Roman"/>
          <w:sz w:val="24"/>
          <w:szCs w:val="24"/>
        </w:rPr>
        <w:t>сельсовет муниципального района Благовещенский район Республики Башкортостан в сети «Интернет»</w:t>
      </w:r>
    </w:p>
    <w:p w:rsidR="0067614A" w:rsidRPr="002979A9" w:rsidRDefault="0067614A" w:rsidP="00DF23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7614A" w:rsidRDefault="0067614A" w:rsidP="00DF2331">
      <w:pPr>
        <w:shd w:val="clear" w:color="auto" w:fill="FFFFFF"/>
        <w:tabs>
          <w:tab w:val="left" w:pos="760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7614A" w:rsidRDefault="0067614A" w:rsidP="00DF2331">
      <w:pPr>
        <w:shd w:val="clear" w:color="auto" w:fill="FFFFFF"/>
        <w:tabs>
          <w:tab w:val="left" w:pos="760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7614A" w:rsidRPr="002979A9" w:rsidRDefault="0067614A" w:rsidP="00DF2331">
      <w:pPr>
        <w:shd w:val="clear" w:color="auto" w:fill="FFFFFF"/>
        <w:tabs>
          <w:tab w:val="left" w:pos="760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979A9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/>
          <w:sz w:val="24"/>
          <w:szCs w:val="24"/>
        </w:rPr>
        <w:t>:</w:t>
      </w:r>
      <w:r w:rsidRPr="002979A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Н.В. Горшенин</w:t>
      </w:r>
    </w:p>
    <w:sectPr w:rsidR="0067614A" w:rsidRPr="002979A9" w:rsidSect="004F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5800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70076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276F5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44A1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6A94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DE1B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CCB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2A6B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D86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C26F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257EF1"/>
    <w:multiLevelType w:val="hybridMultilevel"/>
    <w:tmpl w:val="E78CA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8C1C73"/>
    <w:multiLevelType w:val="hybridMultilevel"/>
    <w:tmpl w:val="691CE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1D1"/>
    <w:rsid w:val="0001561C"/>
    <w:rsid w:val="00020F93"/>
    <w:rsid w:val="000D58BB"/>
    <w:rsid w:val="00112B1C"/>
    <w:rsid w:val="00120DCE"/>
    <w:rsid w:val="00204304"/>
    <w:rsid w:val="002501D1"/>
    <w:rsid w:val="002979A9"/>
    <w:rsid w:val="0033570C"/>
    <w:rsid w:val="004065A1"/>
    <w:rsid w:val="004123B2"/>
    <w:rsid w:val="004E3C2C"/>
    <w:rsid w:val="004F1431"/>
    <w:rsid w:val="00505274"/>
    <w:rsid w:val="005A5952"/>
    <w:rsid w:val="00663DB7"/>
    <w:rsid w:val="0067614A"/>
    <w:rsid w:val="00780CC5"/>
    <w:rsid w:val="007A5563"/>
    <w:rsid w:val="00811CD6"/>
    <w:rsid w:val="00947685"/>
    <w:rsid w:val="009B190E"/>
    <w:rsid w:val="00A64F20"/>
    <w:rsid w:val="00C439D7"/>
    <w:rsid w:val="00CB3B16"/>
    <w:rsid w:val="00D258D7"/>
    <w:rsid w:val="00D72DED"/>
    <w:rsid w:val="00DF2331"/>
    <w:rsid w:val="00EE4661"/>
    <w:rsid w:val="00F7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431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A5952"/>
    <w:pPr>
      <w:keepNext/>
      <w:spacing w:after="0" w:line="240" w:lineRule="auto"/>
      <w:jc w:val="center"/>
      <w:outlineLvl w:val="2"/>
    </w:pPr>
    <w:rPr>
      <w:rFonts w:ascii="Bashkort" w:hAnsi="Bashkort"/>
      <w:b/>
      <w:sz w:val="24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A5952"/>
    <w:pPr>
      <w:keepNext/>
      <w:spacing w:after="0" w:line="240" w:lineRule="auto"/>
      <w:jc w:val="center"/>
      <w:outlineLvl w:val="4"/>
    </w:pPr>
    <w:rPr>
      <w:rFonts w:ascii="Bashkort" w:hAnsi="Bashkort"/>
      <w:b/>
      <w:sz w:val="2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12B1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12B1C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2979A9"/>
    <w:pPr>
      <w:ind w:left="720"/>
      <w:contextualSpacing/>
    </w:pPr>
  </w:style>
  <w:style w:type="paragraph" w:customStyle="1" w:styleId="ConsPlusNormal">
    <w:name w:val="ConsPlusNormal"/>
    <w:uiPriority w:val="99"/>
    <w:rsid w:val="002979A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locked/>
    <w:rsid w:val="005A595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2</Pages>
  <Words>365</Words>
  <Characters>2082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12</cp:revision>
  <dcterms:created xsi:type="dcterms:W3CDTF">2018-04-13T06:44:00Z</dcterms:created>
  <dcterms:modified xsi:type="dcterms:W3CDTF">2018-12-12T14:17:00Z</dcterms:modified>
</cp:coreProperties>
</file>