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64" w:rsidRDefault="00284464"/>
    <w:p w:rsidR="00284464" w:rsidRPr="00DD3BD7" w:rsidRDefault="00284464">
      <w:pPr>
        <w:rPr>
          <w:b/>
          <w:sz w:val="24"/>
        </w:rPr>
      </w:pPr>
      <w:r w:rsidRPr="00DD3BD7">
        <w:rPr>
          <w:b/>
          <w:sz w:val="24"/>
        </w:rPr>
        <w:t xml:space="preserve">Информация о действующих субъектах малого и среднего предпринимательства на территории </w:t>
      </w:r>
      <w:r>
        <w:rPr>
          <w:b/>
          <w:sz w:val="24"/>
        </w:rPr>
        <w:t xml:space="preserve">сельского поселения </w:t>
      </w:r>
      <w:r w:rsidRPr="00DD3BD7">
        <w:rPr>
          <w:b/>
          <w:sz w:val="24"/>
        </w:rPr>
        <w:t xml:space="preserve"> Ильино</w:t>
      </w:r>
      <w:r>
        <w:rPr>
          <w:b/>
          <w:sz w:val="24"/>
        </w:rPr>
        <w:t xml:space="preserve"> </w:t>
      </w:r>
      <w:r w:rsidRPr="00DD3BD7">
        <w:rPr>
          <w:b/>
          <w:sz w:val="24"/>
        </w:rPr>
        <w:t>-Полянск</w:t>
      </w:r>
      <w:r>
        <w:rPr>
          <w:b/>
          <w:sz w:val="24"/>
        </w:rPr>
        <w:t xml:space="preserve">ий </w:t>
      </w:r>
      <w:r w:rsidRPr="00DD3BD7">
        <w:rPr>
          <w:b/>
          <w:sz w:val="24"/>
        </w:rPr>
        <w:t xml:space="preserve"> </w:t>
      </w:r>
      <w:r>
        <w:rPr>
          <w:b/>
          <w:sz w:val="24"/>
        </w:rPr>
        <w:t>сельсовет муниципального района Благовещенский район РБ</w:t>
      </w:r>
    </w:p>
    <w:tbl>
      <w:tblPr>
        <w:tblW w:w="1567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271"/>
        <w:gridCol w:w="1559"/>
        <w:gridCol w:w="2161"/>
        <w:gridCol w:w="3226"/>
        <w:gridCol w:w="3260"/>
        <w:gridCol w:w="2628"/>
      </w:tblGrid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№ п/п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Ф.И.О.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Индивидуального предпринимателя, наименование юридического лица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ИНН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Адрес местонахождения объекта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Вид осуществляемой деятельности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Контактные данные, адрес электронной почты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Среднесписочная численность работников (без внешних совместителей) на 01.01.2021 года (человек)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Рыхтеров Сергей Павлович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Рыхтеров С.П.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025802141801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 xml:space="preserve">С. Ильино-Поляна ул. Советская 1/б 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8-9061010113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s.terem@mail.ru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2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Домрачева Юлия Юрьевна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Домрачева Ю.Ю.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025802132758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Советская 2а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8-9050020061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dyy0803@mail.ru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3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Мартынов Владимир Геннадьевич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 Мартынов В.Г.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025803804843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3/1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Ул. Советская 1/а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8-9276350722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vip.martynov.1981@yandex.ru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4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Еремян  Лидия Васильевна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ООО «Лидия»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0258007890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7а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46.17.1 Деятельность агентов по оптовой торговле пищевыми продуктами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8-9177553045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lidiaeremyan@yandex.ru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5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Потапова Людмила Анатольевна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Потапова Л.А.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025802080429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7б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47.8 Торговля розничная в нестационарных торговых объектах и на рынках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8-9273246381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krolik15312@mail.ru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6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Абкаликов Алексей Яковлевич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 Абкаликов А.Я.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027414643788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7в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8-9613620994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Почты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7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Шампоров Михаил Владимирович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Шампоров М.В.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025802202589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ул.Мира 45/1</w:t>
            </w:r>
          </w:p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8-9373646257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nadezhda1984@list.ru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8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Вотинова Марина Сергеевна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Вотинова М.С.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025802122894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Д. Арамелевка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 xml:space="preserve"> ул. Нелюбина 26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8-9174372065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votinova.marina2018@yandex.ru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9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 xml:space="preserve">Гюльназарян Самвел Ашотович 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Гюльназарян С.А.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025802181392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Юбилейная 12 корпус 1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31.0 Производство мебели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8-9272323941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Почты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10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Бабкин Олег Анатольевич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Бабкин О.А.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025802096490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15 кв.1</w:t>
            </w:r>
          </w:p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22.23 Производство пластмассовых изделий, используемых в строительстве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8-9279307921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Почты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11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Кансияров Игорь Андреевич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Кансияров И.А.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025802324227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7</w:t>
            </w:r>
          </w:p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8-9638972523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89177678814@mail.ru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12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Гюльназарян Регина Сергеевна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Гюльназарян Р.С.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025802077867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7б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93/02 Предоставление услуг парикмахерскими и салонами красоты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8-9373408791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Почты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13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Хананов Артур Анасович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Хананов А.А.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025805048840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Юбилейная 6/2 кв.2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8-9273333245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artur.khananov@mail.ru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14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Галяутдинова Зульфия Маликовна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ООО «Алгон»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0258950134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3/1</w:t>
            </w:r>
          </w:p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8-9871385407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R782009@yandex.ru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15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ООО «Ильина-Поляна»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0258009569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Мира 2</w:t>
            </w:r>
          </w:p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01.45.1 Разведение овец и коз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8-9174775920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16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Осколков Сергей Петрович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025803804459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Советская 16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2.19 Производство прочих резиновых изделий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8-9067647512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Почты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17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Хомутов Валерий Валерьевич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025801466469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 ул. Советская 8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45.32 Торговля розничная автомобильными деталями, узлами и принадлежностями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8-9603848009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avtoapteka2020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18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Цуканов Вячеслав Михайлович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Цуканов В.М.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025802324932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Д. Турушла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Ул. Турушлинская 50/1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Ильино-Поляна ул. Юбилейная 2а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89061019505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cukanchik@rambler.ru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19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Тюфяков Валерий Георгиевич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ИП Тюфяков В.Г.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025801120372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Д. Турушла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Ул. Турушлинская 50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47.8 Торговля розничная в нестационарных торговых объектах и на рынках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t>8-9373633139</w:t>
            </w: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valerii28625@mail.ru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  <w:r w:rsidRPr="00D57956">
              <w:rPr>
                <w:lang w:val="en-US"/>
              </w:rPr>
              <w:t>20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Федюнин Виталий Анатольевич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025806399304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Г. Благовещенск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43.32 Работы столярные и плотничные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Данных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21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Ткачев Евгений Васильевич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025802024424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Г. Благовещенск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25.62 Обработка металлических изделий механическая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Данных нет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22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Акитаров Алексей Актареевич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ООО «Турушла»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0258014791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Д. Турушла ул. Школьная 1/1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20.15 Производство удобрений и азотных соединений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8-9656502156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23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Акитаров Алексей Актареевич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ООО «Борогум»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0275901560</w:t>
            </w: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Д. Турушла ул. Школьная 1/1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20.15 Производство удобрений и азотных соединений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8-9656502156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24</w:t>
            </w: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Павлов Владимир Дмитриевич</w:t>
            </w:r>
          </w:p>
          <w:p w:rsidR="00284464" w:rsidRPr="00D57956" w:rsidRDefault="00284464" w:rsidP="00D57956">
            <w:pPr>
              <w:spacing w:after="0" w:line="240" w:lineRule="auto"/>
            </w:pPr>
            <w:r w:rsidRPr="00D57956">
              <w:t>ООО «Юнистрой»</w:t>
            </w: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С. Ильино-Поляна</w:t>
            </w: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Занимались строительством дорог, мостов, мостовых переходов</w:t>
            </w: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8-9083558888</w:t>
            </w: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  <w:r w:rsidRPr="00D57956">
              <w:t>1</w:t>
            </w:r>
          </w:p>
        </w:tc>
      </w:tr>
      <w:tr w:rsidR="00284464" w:rsidRPr="00D57956" w:rsidTr="00D57956">
        <w:tc>
          <w:tcPr>
            <w:tcW w:w="566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2271" w:type="dxa"/>
          </w:tcPr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</w:p>
          <w:p w:rsidR="00284464" w:rsidRPr="00D57956" w:rsidRDefault="00284464" w:rsidP="00D5795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2161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26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3260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  <w:tc>
          <w:tcPr>
            <w:tcW w:w="2628" w:type="dxa"/>
          </w:tcPr>
          <w:p w:rsidR="00284464" w:rsidRPr="00D57956" w:rsidRDefault="00284464" w:rsidP="00D57956">
            <w:pPr>
              <w:spacing w:after="0" w:line="240" w:lineRule="auto"/>
            </w:pPr>
          </w:p>
        </w:tc>
      </w:tr>
    </w:tbl>
    <w:p w:rsidR="00284464" w:rsidRDefault="00284464"/>
    <w:sectPr w:rsidR="00284464" w:rsidSect="00DD3B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7DF"/>
    <w:rsid w:val="000457DF"/>
    <w:rsid w:val="00084822"/>
    <w:rsid w:val="000A09A6"/>
    <w:rsid w:val="000C4FEB"/>
    <w:rsid w:val="00136A25"/>
    <w:rsid w:val="00247F0B"/>
    <w:rsid w:val="00284464"/>
    <w:rsid w:val="003050FE"/>
    <w:rsid w:val="00363377"/>
    <w:rsid w:val="003E29C4"/>
    <w:rsid w:val="00446813"/>
    <w:rsid w:val="004731C6"/>
    <w:rsid w:val="004A2D7B"/>
    <w:rsid w:val="004D09A6"/>
    <w:rsid w:val="004D3394"/>
    <w:rsid w:val="004E69FC"/>
    <w:rsid w:val="00595368"/>
    <w:rsid w:val="005E4CC5"/>
    <w:rsid w:val="00687A93"/>
    <w:rsid w:val="006C7D03"/>
    <w:rsid w:val="00883EAC"/>
    <w:rsid w:val="009828B6"/>
    <w:rsid w:val="00B00013"/>
    <w:rsid w:val="00B10A89"/>
    <w:rsid w:val="00B605AE"/>
    <w:rsid w:val="00BD5816"/>
    <w:rsid w:val="00C9623F"/>
    <w:rsid w:val="00CD2A54"/>
    <w:rsid w:val="00D57956"/>
    <w:rsid w:val="00DD3BD7"/>
    <w:rsid w:val="00DD4CA0"/>
    <w:rsid w:val="00E47985"/>
    <w:rsid w:val="00E54D92"/>
    <w:rsid w:val="00EE0231"/>
    <w:rsid w:val="00EE7909"/>
    <w:rsid w:val="00F041DE"/>
    <w:rsid w:val="00F529E4"/>
    <w:rsid w:val="00F83BCD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3</Pages>
  <Words>766</Words>
  <Characters>4371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2021-03-05T09:42:00Z</dcterms:created>
  <dcterms:modified xsi:type="dcterms:W3CDTF">2021-03-11T12:41:00Z</dcterms:modified>
</cp:coreProperties>
</file>