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B63258" w:rsidRPr="00C0107D" w:rsidTr="003B58C3">
        <w:trPr>
          <w:trHeight w:val="2461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63258" w:rsidRPr="00C0107D" w:rsidRDefault="00B63258" w:rsidP="003B58C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63258" w:rsidRPr="00C0107D" w:rsidRDefault="00B63258" w:rsidP="003B58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БАШКОРТОСТАН РЕСПУБЛИКАhЫ БЛАГОВЕЩЕН РАЙОНЫНЫ@ МУНИЦИПАЛЬ РАЙОНЫНЫН ИЛЬИНО – ПОЛЯНА АУЫЛЫ СОВЕТЫ АУЫЛЫ БИЛЭМЭhЕ  СОВЕТЫ</w:t>
            </w:r>
          </w:p>
          <w:p w:rsidR="00B63258" w:rsidRPr="00C0107D" w:rsidRDefault="00B63258" w:rsidP="003B58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XXV1</w:t>
            </w:r>
            <w:r>
              <w:rPr>
                <w:rFonts w:ascii="Times New Roman" w:hAnsi="Times New Roman"/>
                <w:b/>
              </w:rPr>
              <w:t>1</w:t>
            </w:r>
            <w:r w:rsidRPr="00C0107D">
              <w:rPr>
                <w:rFonts w:ascii="Times New Roman" w:hAnsi="Times New Roman"/>
                <w:b/>
              </w:rPr>
              <w:t>1 са$ырылыш</w:t>
            </w:r>
          </w:p>
          <w:p w:rsidR="00B63258" w:rsidRPr="00C0107D" w:rsidRDefault="00B63258" w:rsidP="003B58C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63258" w:rsidRPr="00C0107D" w:rsidRDefault="00B63258" w:rsidP="003B58C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CC6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59.4pt" fillcolor="window">
                  <v:imagedata r:id="rId6" o:title="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63258" w:rsidRPr="00C0107D" w:rsidRDefault="00B63258" w:rsidP="003B58C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63258" w:rsidRPr="00C0107D" w:rsidRDefault="00B63258" w:rsidP="003B58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РЕСПУБЛИКА БАШКОРТОСТАН СОВЕТ СЕЛЬСКОГО ПОСЕЛЕНИЯ ИЛЬИНО - ПОЛЯНСКИЙ СЕЛЬСОВЕТ МУНИЦИПАЛЬНОГО  РАЙОНА БЛАГОВЕЩЕНСКИЙ РАЙОН</w:t>
            </w:r>
          </w:p>
          <w:p w:rsidR="00B63258" w:rsidRPr="00C0107D" w:rsidRDefault="00B63258" w:rsidP="003B58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XXV1</w:t>
            </w:r>
            <w:r>
              <w:rPr>
                <w:rFonts w:ascii="Times New Roman" w:hAnsi="Times New Roman"/>
                <w:b/>
              </w:rPr>
              <w:t>1</w:t>
            </w:r>
            <w:r w:rsidRPr="00C0107D">
              <w:rPr>
                <w:rFonts w:ascii="Times New Roman" w:hAnsi="Times New Roman"/>
                <w:b/>
              </w:rPr>
              <w:t>1 созыва</w:t>
            </w:r>
          </w:p>
        </w:tc>
      </w:tr>
    </w:tbl>
    <w:p w:rsidR="00B63258" w:rsidRPr="00C0107D" w:rsidRDefault="00B63258" w:rsidP="003B5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07D">
        <w:rPr>
          <w:rFonts w:ascii="Times New Roman" w:hAnsi="Times New Roman"/>
          <w:b/>
          <w:sz w:val="28"/>
          <w:szCs w:val="28"/>
        </w:rPr>
        <w:t>$АРАР                                                  РЕШЕНИЕ</w:t>
      </w:r>
    </w:p>
    <w:p w:rsidR="00B63258" w:rsidRPr="003B58C3" w:rsidRDefault="00B63258" w:rsidP="003B5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07D">
        <w:rPr>
          <w:rFonts w:ascii="Times New Roman" w:hAnsi="Times New Roman"/>
          <w:b/>
          <w:sz w:val="28"/>
          <w:szCs w:val="28"/>
        </w:rPr>
        <w:t>« 2</w:t>
      </w:r>
      <w:r>
        <w:rPr>
          <w:rFonts w:ascii="Times New Roman" w:hAnsi="Times New Roman"/>
          <w:b/>
          <w:sz w:val="28"/>
          <w:szCs w:val="28"/>
        </w:rPr>
        <w:t>6</w:t>
      </w:r>
      <w:r w:rsidRPr="00C0107D">
        <w:rPr>
          <w:rFonts w:ascii="Times New Roman" w:hAnsi="Times New Roman"/>
          <w:b/>
          <w:sz w:val="28"/>
          <w:szCs w:val="28"/>
        </w:rPr>
        <w:t xml:space="preserve"> » 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C0107D">
        <w:rPr>
          <w:rFonts w:ascii="Times New Roman" w:hAnsi="Times New Roman"/>
          <w:b/>
          <w:sz w:val="28"/>
          <w:szCs w:val="28"/>
        </w:rPr>
        <w:t xml:space="preserve"> года            №  </w:t>
      </w:r>
      <w:r>
        <w:rPr>
          <w:rFonts w:ascii="Times New Roman" w:hAnsi="Times New Roman"/>
          <w:b/>
          <w:sz w:val="28"/>
          <w:szCs w:val="28"/>
        </w:rPr>
        <w:t>4</w:t>
      </w:r>
      <w:r w:rsidRPr="00C0107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</w:t>
      </w:r>
      <w:r w:rsidRPr="00C0107D">
        <w:rPr>
          <w:rFonts w:ascii="Times New Roman" w:hAnsi="Times New Roman"/>
          <w:b/>
          <w:sz w:val="28"/>
          <w:szCs w:val="28"/>
        </w:rPr>
        <w:t xml:space="preserve">             « 2</w:t>
      </w:r>
      <w:r>
        <w:rPr>
          <w:rFonts w:ascii="Times New Roman" w:hAnsi="Times New Roman"/>
          <w:b/>
          <w:sz w:val="28"/>
          <w:szCs w:val="28"/>
        </w:rPr>
        <w:t>6</w:t>
      </w:r>
      <w:r w:rsidRPr="00C0107D">
        <w:rPr>
          <w:rFonts w:ascii="Times New Roman" w:hAnsi="Times New Roman"/>
          <w:b/>
          <w:sz w:val="28"/>
          <w:szCs w:val="28"/>
        </w:rPr>
        <w:t>»  декабря  201</w:t>
      </w:r>
      <w:r>
        <w:rPr>
          <w:rFonts w:ascii="Times New Roman" w:hAnsi="Times New Roman"/>
          <w:b/>
          <w:sz w:val="28"/>
          <w:szCs w:val="28"/>
        </w:rPr>
        <w:t>9</w:t>
      </w:r>
      <w:r w:rsidRPr="00C0107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63258" w:rsidRPr="00DF3B4B" w:rsidRDefault="00B63258" w:rsidP="00EF2C7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B4B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Ильино-Полянский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3258" w:rsidRPr="00DF3B4B" w:rsidRDefault="00B63258" w:rsidP="00C93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2"/>
      <w:bookmarkEnd w:id="0"/>
      <w:r w:rsidRPr="00DF3B4B">
        <w:rPr>
          <w:rFonts w:ascii="Times New Roman" w:hAnsi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Ильино-Полянский сельсовет муниципального района Благовещенский район Республики Башкортостан </w:t>
      </w:r>
      <w:r>
        <w:rPr>
          <w:rFonts w:ascii="Times New Roman" w:hAnsi="Times New Roman"/>
          <w:sz w:val="24"/>
          <w:szCs w:val="24"/>
          <w:lang w:eastAsia="ru-RU"/>
        </w:rPr>
        <w:t xml:space="preserve">на 2020 </w:t>
      </w:r>
      <w:r w:rsidRPr="00DF3B4B">
        <w:rPr>
          <w:rFonts w:ascii="Times New Roman" w:hAnsi="Times New Roman"/>
          <w:sz w:val="24"/>
          <w:szCs w:val="24"/>
          <w:lang w:eastAsia="ru-RU"/>
        </w:rPr>
        <w:t>год:</w:t>
      </w:r>
    </w:p>
    <w:p w:rsidR="00B63258" w:rsidRPr="00DF3B4B" w:rsidRDefault="00B63258" w:rsidP="00F34547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B4B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 муниципального района Благовещенский район</w:t>
      </w:r>
      <w:r w:rsidRPr="00DF3B4B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/>
          <w:sz w:val="24"/>
          <w:szCs w:val="24"/>
          <w:lang w:eastAsia="ru-RU"/>
        </w:rPr>
        <w:t>5200,0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B4B">
        <w:rPr>
          <w:rFonts w:ascii="Times New Roman" w:hAnsi="Times New Roman"/>
          <w:sz w:val="24"/>
          <w:szCs w:val="24"/>
          <w:lang w:eastAsia="ru-RU"/>
        </w:rPr>
        <w:t xml:space="preserve">2) общий объем расходов бюджета сельского поселения Ильино-Полянский сельсовет муниципального района Благовещенский район Республики Башкортостан в сумме </w:t>
      </w:r>
      <w:r>
        <w:rPr>
          <w:rFonts w:ascii="Times New Roman" w:hAnsi="Times New Roman"/>
          <w:sz w:val="24"/>
          <w:szCs w:val="24"/>
          <w:lang w:eastAsia="ru-RU"/>
        </w:rPr>
        <w:t>5200,00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B4B">
        <w:rPr>
          <w:rFonts w:ascii="Times New Roman" w:hAnsi="Times New Roman"/>
          <w:sz w:val="24"/>
          <w:szCs w:val="24"/>
          <w:lang w:eastAsia="ru-RU"/>
        </w:rPr>
        <w:t>3) дефицит бюджета сельского поселения Ильино-Полянский сельсовет муниципального района Благовещенский район Республики Башкортостан в сумме 0,0 тыс. рублей;</w:t>
      </w:r>
    </w:p>
    <w:p w:rsidR="00B63258" w:rsidRPr="00DF3B4B" w:rsidRDefault="00B63258" w:rsidP="00544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B4B">
        <w:rPr>
          <w:rFonts w:ascii="Times New Roman" w:hAnsi="Times New Roman"/>
          <w:sz w:val="24"/>
          <w:szCs w:val="24"/>
          <w:lang w:eastAsia="ru-RU"/>
        </w:rPr>
        <w:t>4) </w:t>
      </w:r>
      <w:hyperlink r:id="rId7" w:history="1">
        <w:r w:rsidRPr="00DF3B4B">
          <w:rPr>
            <w:rFonts w:ascii="Times New Roman" w:hAnsi="Times New Roman"/>
            <w:sz w:val="24"/>
            <w:szCs w:val="24"/>
            <w:lang w:eastAsia="ru-RU"/>
          </w:rPr>
          <w:t>источники</w:t>
        </w:r>
      </w:hyperlink>
      <w:r w:rsidRPr="00DF3B4B">
        <w:rPr>
          <w:rFonts w:ascii="Times New Roman" w:hAnsi="Times New Roman"/>
          <w:sz w:val="24"/>
          <w:szCs w:val="24"/>
          <w:lang w:eastAsia="ru-RU"/>
        </w:rPr>
        <w:t xml:space="preserve"> финансирования дефицита бюджета сельского поселения Ильино-Полянский сельсовет муниципального района Благовещенский район Республики Башкортостан </w:t>
      </w:r>
      <w:r>
        <w:rPr>
          <w:rFonts w:ascii="Times New Roman" w:hAnsi="Times New Roman"/>
          <w:sz w:val="24"/>
          <w:szCs w:val="24"/>
          <w:lang w:eastAsia="ru-RU"/>
        </w:rPr>
        <w:t xml:space="preserve">на 2020 </w:t>
      </w:r>
      <w:r w:rsidRPr="00DF3B4B">
        <w:rPr>
          <w:rFonts w:ascii="Times New Roman" w:hAnsi="Times New Roman"/>
          <w:sz w:val="24"/>
          <w:szCs w:val="24"/>
          <w:lang w:eastAsia="ru-RU"/>
        </w:rPr>
        <w:t>год согласно приложению 1 к настоящему Решению.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B4B">
        <w:rPr>
          <w:rFonts w:ascii="Times New Roman" w:hAnsi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Ильино-Полянский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2022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годов: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Ильино-Полянский сельсовет муниципального района Благовещенский район Республики Башкортостан на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>4655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тыс. рублей и на </w:t>
      </w:r>
      <w:r>
        <w:rPr>
          <w:rFonts w:ascii="Times New Roman" w:hAnsi="Times New Roman"/>
          <w:sz w:val="24"/>
          <w:szCs w:val="24"/>
          <w:lang w:eastAsia="ru-RU"/>
        </w:rPr>
        <w:t>2022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4655 </w:t>
      </w:r>
      <w:r w:rsidRPr="00DF3B4B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2) общий объем расходов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4655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3B4B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99,8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3B4B">
        <w:rPr>
          <w:rFonts w:ascii="Times New Roman" w:hAnsi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4655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3B4B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  <w:lang w:eastAsia="ru-RU"/>
        </w:rPr>
        <w:t>199,2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3B4B">
        <w:rPr>
          <w:rFonts w:ascii="Times New Roman" w:hAnsi="Times New Roman"/>
          <w:sz w:val="24"/>
          <w:szCs w:val="24"/>
        </w:rPr>
        <w:t>тыс. рублей;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3) дефицит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год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>0,0</w:t>
      </w:r>
      <w:r w:rsidRPr="00DF3B4B">
        <w:rPr>
          <w:rFonts w:ascii="Times New Roman" w:hAnsi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0,0 </w:t>
      </w:r>
      <w:r w:rsidRPr="00DF3B4B">
        <w:rPr>
          <w:rFonts w:ascii="Times New Roman" w:hAnsi="Times New Roman"/>
          <w:sz w:val="24"/>
          <w:szCs w:val="24"/>
        </w:rPr>
        <w:t>тыс. рублей.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3. Установить, общества у которых учредителем является администрация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4.</w:t>
      </w:r>
      <w:r w:rsidRPr="00DF3B4B">
        <w:rPr>
          <w:rFonts w:ascii="Times New Roman" w:hAnsi="Times New Roman"/>
          <w:b/>
          <w:sz w:val="24"/>
          <w:szCs w:val="24"/>
        </w:rPr>
        <w:t xml:space="preserve"> </w:t>
      </w:r>
      <w:r w:rsidRPr="00DF3B4B">
        <w:rPr>
          <w:rFonts w:ascii="Times New Roman" w:hAnsi="Times New Roman"/>
          <w:sz w:val="24"/>
          <w:szCs w:val="24"/>
        </w:rPr>
        <w:t xml:space="preserve">Установить, что при зачислении в бюджет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5.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6.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7. Установить поступления доходов в бюджет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1)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>год согласно приложению 4 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2)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годов согласно приложению 5 </w:t>
      </w:r>
      <w:r w:rsidRPr="00DF3B4B">
        <w:rPr>
          <w:rFonts w:ascii="Times New Roman" w:hAnsi="Times New Roman"/>
          <w:sz w:val="24"/>
          <w:szCs w:val="24"/>
        </w:rPr>
        <w:br/>
        <w:t>к настоящему Решению.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9. Средства, поступающие во временное распоряжение получателей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10.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Утвердить в пределах общего объема расходов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1)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а)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>год согласно приложению 6 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б)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годов согласно приложению 7 </w:t>
      </w:r>
      <w:r w:rsidRPr="00DF3B4B">
        <w:rPr>
          <w:rFonts w:ascii="Times New Roman" w:hAnsi="Times New Roman"/>
          <w:sz w:val="24"/>
          <w:szCs w:val="24"/>
        </w:rPr>
        <w:br/>
        <w:t>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2)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по целевым статьям (муниципальным программам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а)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>год согласно приложению 8 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б)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годов согласно </w:t>
      </w:r>
      <w:hyperlink r:id="rId8" w:history="1">
        <w:r w:rsidRPr="00DF3B4B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DF3B4B">
        <w:rPr>
          <w:rFonts w:ascii="Times New Roman" w:hAnsi="Times New Roman"/>
          <w:sz w:val="24"/>
          <w:szCs w:val="24"/>
        </w:rPr>
        <w:t xml:space="preserve">9 </w:t>
      </w:r>
      <w:r w:rsidRPr="00DF3B4B">
        <w:rPr>
          <w:rFonts w:ascii="Times New Roman" w:hAnsi="Times New Roman"/>
          <w:sz w:val="24"/>
          <w:szCs w:val="24"/>
        </w:rPr>
        <w:br/>
        <w:t>к настоящему Решению.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11.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 xml:space="preserve">год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>0,0</w:t>
      </w:r>
      <w:r w:rsidRPr="00DF3B4B">
        <w:rPr>
          <w:rFonts w:ascii="Times New Roman" w:hAnsi="Times New Roman"/>
          <w:sz w:val="24"/>
          <w:szCs w:val="24"/>
        </w:rPr>
        <w:t xml:space="preserve"> тыс. рублей, на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год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>0,0</w:t>
      </w:r>
      <w:r w:rsidRPr="00DF3B4B">
        <w:rPr>
          <w:rFonts w:ascii="Times New Roman" w:hAnsi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>0,0</w:t>
      </w:r>
      <w:r w:rsidRPr="00DF3B4B">
        <w:rPr>
          <w:rFonts w:ascii="Times New Roman" w:hAnsi="Times New Roman"/>
          <w:sz w:val="24"/>
          <w:szCs w:val="24"/>
        </w:rPr>
        <w:t xml:space="preserve"> тыс. рублей.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12.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1)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>год согласно приложению 10 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2)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годов согласно приложению 11 </w:t>
      </w:r>
      <w:r w:rsidRPr="00DF3B4B">
        <w:rPr>
          <w:rFonts w:ascii="Times New Roman" w:hAnsi="Times New Roman"/>
          <w:sz w:val="24"/>
          <w:szCs w:val="24"/>
        </w:rPr>
        <w:br/>
        <w:t>к настоящему Решению.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  <w:r w:rsidRPr="00DF3B4B">
        <w:rPr>
          <w:rFonts w:ascii="Times New Roman" w:hAnsi="Times New Roman"/>
          <w:sz w:val="24"/>
          <w:szCs w:val="24"/>
        </w:rPr>
        <w:t>13.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Установить, что субсидии из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97"/>
      <w:bookmarkEnd w:id="2"/>
      <w:r w:rsidRPr="00DF3B4B">
        <w:rPr>
          <w:rFonts w:ascii="Times New Roman" w:hAnsi="Times New Roman"/>
          <w:sz w:val="24"/>
          <w:szCs w:val="24"/>
        </w:rPr>
        <w:t>1)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DF3B4B">
          <w:rPr>
            <w:rFonts w:ascii="Times New Roman" w:hAnsi="Times New Roman"/>
            <w:sz w:val="24"/>
            <w:szCs w:val="24"/>
          </w:rPr>
          <w:t>пункте 7 статьи 78</w:t>
        </w:r>
      </w:hyperlink>
      <w:r w:rsidRPr="00DF3B4B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B63258" w:rsidRPr="00DF3B4B" w:rsidRDefault="00B63258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98"/>
      <w:bookmarkEnd w:id="3"/>
      <w:r w:rsidRPr="00DF3B4B">
        <w:rPr>
          <w:rFonts w:ascii="Times New Roman" w:hAnsi="Times New Roman"/>
          <w:sz w:val="24"/>
          <w:szCs w:val="24"/>
        </w:rPr>
        <w:t xml:space="preserve">2) муниципальным бюджетным и автономным учреждениям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63258" w:rsidRPr="00DF3B4B" w:rsidRDefault="00B63258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B63258" w:rsidRPr="00DF3B4B" w:rsidRDefault="00B63258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б) на иные цели; 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3)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99"/>
      <w:bookmarkEnd w:id="4"/>
      <w:r w:rsidRPr="00DF3B4B">
        <w:rPr>
          <w:rFonts w:ascii="Times New Roman" w:hAnsi="Times New Roman"/>
          <w:sz w:val="24"/>
          <w:szCs w:val="24"/>
        </w:rPr>
        <w:t>14.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1)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DF3B4B">
        <w:rPr>
          <w:rFonts w:ascii="Times New Roman" w:hAnsi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2)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3)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4)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</w:t>
      </w:r>
      <w:r w:rsidRPr="00DF3B4B">
        <w:rPr>
          <w:rFonts w:ascii="Times New Roman" w:hAnsi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DF3B4B">
        <w:rPr>
          <w:rFonts w:ascii="Times New Roman" w:hAnsi="Times New Roman"/>
          <w:sz w:val="24"/>
          <w:szCs w:val="24"/>
        </w:rPr>
        <w:br/>
        <w:t xml:space="preserve">на территории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63258" w:rsidRPr="00DF3B4B" w:rsidRDefault="00B63258" w:rsidP="001744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5)</w:t>
      </w:r>
      <w:r w:rsidRPr="00DF3B4B">
        <w:rPr>
          <w:rFonts w:ascii="Times New Roman" w:hAnsi="Times New Roman"/>
          <w:sz w:val="24"/>
          <w:szCs w:val="24"/>
          <w:lang w:val="en-US"/>
        </w:rPr>
        <w:t> </w:t>
      </w:r>
      <w:r w:rsidRPr="00DF3B4B">
        <w:rPr>
          <w:rFonts w:ascii="Times New Roman" w:hAnsi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15. 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B63258" w:rsidRPr="00DF3B4B" w:rsidRDefault="00B63258" w:rsidP="0076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16. Средства, поступающие в бюджет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17. Установить, что Решения и иные нормативные правовые акты органов местного самоуправления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/>
          <w:sz w:val="24"/>
          <w:szCs w:val="24"/>
        </w:rPr>
        <w:t>на 2020 год и на плановый период 2021 и 2022 годов</w:t>
      </w:r>
      <w:r w:rsidRPr="00DF3B4B">
        <w:rPr>
          <w:rFonts w:ascii="Times New Roman" w:hAnsi="Times New Roman"/>
          <w:sz w:val="24"/>
          <w:szCs w:val="24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18. Проекты Решений и иных нормативных правовых актов органов местного самоуправления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/>
          <w:sz w:val="24"/>
          <w:szCs w:val="24"/>
        </w:rPr>
        <w:t>на 2020 год и на плановый период 2021 и 2022 годов</w:t>
      </w:r>
      <w:r w:rsidRPr="00DF3B4B">
        <w:rPr>
          <w:rFonts w:ascii="Times New Roman" w:hAnsi="Times New Roman"/>
          <w:sz w:val="24"/>
          <w:szCs w:val="24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19. Администрация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годах численности муниципальных гражданских служащих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20. Установить предельный объем муниципального долга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 xml:space="preserve">год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0,0 </w:t>
      </w:r>
      <w:r w:rsidRPr="00DF3B4B">
        <w:rPr>
          <w:rFonts w:ascii="Times New Roman" w:hAnsi="Times New Roman"/>
          <w:sz w:val="24"/>
          <w:szCs w:val="24"/>
        </w:rPr>
        <w:t xml:space="preserve">тыс. рублей, на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>год в сумме 0,0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3B4B">
        <w:rPr>
          <w:rFonts w:ascii="Times New Roman" w:hAnsi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0,0 </w:t>
      </w:r>
      <w:r w:rsidRPr="00DF3B4B">
        <w:rPr>
          <w:rFonts w:ascii="Times New Roman" w:hAnsi="Times New Roman"/>
          <w:sz w:val="24"/>
          <w:szCs w:val="24"/>
        </w:rPr>
        <w:t>тыс. рублей.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21. Утвердить: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1) верхний предел муниципального внутреннего долга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 xml:space="preserve"> года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0,0 </w:t>
      </w:r>
      <w:r w:rsidRPr="00DF3B4B">
        <w:rPr>
          <w:rFonts w:ascii="Times New Roman" w:hAnsi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года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0,0 </w:t>
      </w:r>
      <w:r w:rsidRPr="00DF3B4B">
        <w:rPr>
          <w:rFonts w:ascii="Times New Roman" w:hAnsi="Times New Roman"/>
          <w:sz w:val="24"/>
          <w:szCs w:val="24"/>
        </w:rPr>
        <w:t xml:space="preserve">тыс. рублей и на 1 января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года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>0,0</w:t>
      </w:r>
      <w:r w:rsidRPr="00DF3B4B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 xml:space="preserve"> года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>0,0</w:t>
      </w:r>
      <w:r w:rsidRPr="00DF3B4B">
        <w:rPr>
          <w:rFonts w:ascii="Times New Roman" w:hAnsi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года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 xml:space="preserve">0,0 </w:t>
      </w:r>
      <w:r w:rsidRPr="00DF3B4B">
        <w:rPr>
          <w:rFonts w:ascii="Times New Roman" w:hAnsi="Times New Roman"/>
          <w:sz w:val="24"/>
          <w:szCs w:val="24"/>
        </w:rPr>
        <w:t xml:space="preserve">тыс. рублей и на 1 января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года в сумме </w:t>
      </w:r>
      <w:r w:rsidRPr="00DF3B4B">
        <w:rPr>
          <w:rFonts w:ascii="Times New Roman" w:hAnsi="Times New Roman"/>
          <w:sz w:val="24"/>
          <w:szCs w:val="24"/>
          <w:lang w:eastAsia="ru-RU"/>
        </w:rPr>
        <w:t>0,0</w:t>
      </w:r>
      <w:r w:rsidRPr="00DF3B4B">
        <w:rPr>
          <w:rFonts w:ascii="Times New Roman" w:hAnsi="Times New Roman"/>
          <w:sz w:val="24"/>
          <w:szCs w:val="24"/>
        </w:rPr>
        <w:t xml:space="preserve"> тыс. рублей;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2) программу муниципальных внутренних заимствований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а) 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>год согласно приложению 12 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годов согласно приложению 13 </w:t>
      </w:r>
      <w:r w:rsidRPr="00DF3B4B">
        <w:rPr>
          <w:rFonts w:ascii="Times New Roman" w:hAnsi="Times New Roman"/>
          <w:sz w:val="24"/>
          <w:szCs w:val="24"/>
        </w:rPr>
        <w:br/>
        <w:t>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3) программу муниципальных гарантий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а) 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F3B4B">
        <w:rPr>
          <w:rFonts w:ascii="Times New Roman" w:hAnsi="Times New Roman"/>
          <w:sz w:val="24"/>
          <w:szCs w:val="24"/>
        </w:rPr>
        <w:t xml:space="preserve">год согласно </w:t>
      </w:r>
      <w:hyperlink r:id="rId10" w:history="1">
        <w:r w:rsidRPr="00DF3B4B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DF3B4B">
        <w:rPr>
          <w:rFonts w:ascii="Times New Roman" w:hAnsi="Times New Roman"/>
          <w:sz w:val="24"/>
          <w:szCs w:val="24"/>
        </w:rPr>
        <w:t>14 к настоящему Решению;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/>
          <w:sz w:val="24"/>
          <w:szCs w:val="24"/>
        </w:rPr>
        <w:t>2021</w:t>
      </w:r>
      <w:r w:rsidRPr="00DF3B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2022</w:t>
      </w:r>
      <w:r w:rsidRPr="00DF3B4B">
        <w:rPr>
          <w:rFonts w:ascii="Times New Roman" w:hAnsi="Times New Roman"/>
          <w:sz w:val="24"/>
          <w:szCs w:val="24"/>
        </w:rPr>
        <w:t xml:space="preserve"> годов согласно </w:t>
      </w:r>
      <w:hyperlink r:id="rId11" w:history="1">
        <w:r w:rsidRPr="00DF3B4B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DF3B4B">
        <w:rPr>
          <w:rFonts w:ascii="Times New Roman" w:hAnsi="Times New Roman"/>
          <w:sz w:val="24"/>
          <w:szCs w:val="24"/>
        </w:rPr>
        <w:t xml:space="preserve">15 </w:t>
      </w:r>
      <w:r w:rsidRPr="00DF3B4B">
        <w:rPr>
          <w:rFonts w:ascii="Times New Roman" w:hAnsi="Times New Roman"/>
          <w:sz w:val="24"/>
          <w:szCs w:val="24"/>
        </w:rPr>
        <w:br/>
        <w:t xml:space="preserve">к настоящему Решению. 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212"/>
      <w:bookmarkEnd w:id="5"/>
      <w:r w:rsidRPr="00DF3B4B">
        <w:rPr>
          <w:rFonts w:ascii="Times New Roman" w:hAnsi="Times New Roman"/>
          <w:sz w:val="24"/>
          <w:szCs w:val="24"/>
        </w:rPr>
        <w:t xml:space="preserve">23. Списать в порядке, установленном Администрацией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 собственности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не имеющую источников погашения, в случаях: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DF3B4B">
        <w:rPr>
          <w:rFonts w:ascii="Times New Roman" w:hAnsi="Times New Roman"/>
          <w:sz w:val="24"/>
          <w:szCs w:val="24"/>
        </w:rPr>
        <w:br/>
        <w:t xml:space="preserve">их по решению суда по состоянию на 1 января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 xml:space="preserve"> года несостоятельными (банкротами);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63258" w:rsidRPr="00DF3B4B" w:rsidRDefault="00B63258" w:rsidP="00B92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24. Установить, что остатки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 xml:space="preserve"> года в объеме не более одной двенадцатой общего объема расходов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 кассовых разрывов, возникающих в ходе исполнения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25.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2) использование остатков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 xml:space="preserve"> года;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3) использование средств Резервного фонда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4) принятие Администрацией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DF3B4B">
        <w:rPr>
          <w:rFonts w:ascii="Times New Roman" w:hAnsi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</w:p>
    <w:p w:rsidR="00B63258" w:rsidRPr="00DF3B4B" w:rsidRDefault="00B63258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sz w:val="24"/>
          <w:szCs w:val="24"/>
        </w:rPr>
        <w:t xml:space="preserve">26. Настоящее Решение вступает в силу с 1 января </w:t>
      </w:r>
      <w:r>
        <w:rPr>
          <w:rFonts w:ascii="Times New Roman" w:hAnsi="Times New Roman"/>
          <w:sz w:val="24"/>
          <w:szCs w:val="24"/>
        </w:rPr>
        <w:t>2020</w:t>
      </w:r>
      <w:r w:rsidRPr="00DF3B4B">
        <w:rPr>
          <w:rFonts w:ascii="Times New Roman" w:hAnsi="Times New Roman"/>
          <w:sz w:val="24"/>
          <w:szCs w:val="24"/>
        </w:rPr>
        <w:t xml:space="preserve"> года.</w:t>
      </w:r>
    </w:p>
    <w:p w:rsidR="00B63258" w:rsidRPr="00DF3B4B" w:rsidRDefault="00B63258" w:rsidP="007226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B6161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F3B4B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DF3B4B">
        <w:rPr>
          <w:rFonts w:ascii="Times New Roman" w:hAnsi="Times New Roman" w:cs="Times New Roman"/>
          <w:sz w:val="24"/>
          <w:szCs w:val="24"/>
        </w:rPr>
        <w:tab/>
      </w:r>
      <w:r w:rsidRPr="00DF3B4B">
        <w:rPr>
          <w:rFonts w:ascii="Times New Roman" w:hAnsi="Times New Roman" w:cs="Times New Roman"/>
          <w:sz w:val="24"/>
          <w:szCs w:val="24"/>
        </w:rPr>
        <w:tab/>
      </w:r>
      <w:r w:rsidRPr="00DF3B4B">
        <w:rPr>
          <w:rFonts w:ascii="Times New Roman" w:hAnsi="Times New Roman" w:cs="Times New Roman"/>
          <w:sz w:val="24"/>
          <w:szCs w:val="24"/>
        </w:rPr>
        <w:tab/>
      </w:r>
      <w:r w:rsidRPr="00DF3B4B">
        <w:rPr>
          <w:rFonts w:ascii="Times New Roman" w:hAnsi="Times New Roman" w:cs="Times New Roman"/>
          <w:sz w:val="24"/>
          <w:szCs w:val="24"/>
        </w:rPr>
        <w:tab/>
      </w:r>
      <w:r w:rsidRPr="00DF3B4B">
        <w:rPr>
          <w:rFonts w:ascii="Times New Roman" w:hAnsi="Times New Roman" w:cs="Times New Roman"/>
          <w:sz w:val="24"/>
          <w:szCs w:val="24"/>
        </w:rPr>
        <w:tab/>
      </w:r>
      <w:r w:rsidRPr="00DF3B4B">
        <w:rPr>
          <w:rFonts w:ascii="Times New Roman" w:hAnsi="Times New Roman" w:cs="Times New Roman"/>
          <w:sz w:val="24"/>
          <w:szCs w:val="24"/>
        </w:rPr>
        <w:tab/>
      </w:r>
      <w:r w:rsidRPr="00DF3B4B">
        <w:rPr>
          <w:rFonts w:ascii="Times New Roman" w:hAnsi="Times New Roman" w:cs="Times New Roman"/>
          <w:sz w:val="24"/>
          <w:szCs w:val="24"/>
        </w:rPr>
        <w:tab/>
      </w:r>
      <w:r w:rsidRPr="00DF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 Демец</w:t>
      </w: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3258" w:rsidRPr="00DF3B4B" w:rsidRDefault="00B63258" w:rsidP="0044146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63258" w:rsidRPr="00DF3B4B" w:rsidRDefault="00B63258" w:rsidP="000E58EC">
      <w:pPr>
        <w:tabs>
          <w:tab w:val="left" w:pos="9638"/>
        </w:tabs>
        <w:ind w:right="-82" w:firstLine="6096"/>
        <w:outlineLvl w:val="0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>Приложение № 1</w:t>
      </w:r>
    </w:p>
    <w:p w:rsidR="00B63258" w:rsidRPr="00FD605D" w:rsidRDefault="00B63258" w:rsidP="008A5A26">
      <w:pPr>
        <w:pStyle w:val="BodyText"/>
        <w:spacing w:after="0"/>
        <w:ind w:left="6120"/>
        <w:rPr>
          <w:sz w:val="20"/>
          <w:szCs w:val="20"/>
        </w:rPr>
      </w:pPr>
      <w:r w:rsidRPr="00DF3B4B">
        <w:rPr>
          <w:sz w:val="20"/>
          <w:szCs w:val="20"/>
        </w:rPr>
        <w:t>к решению Совета</w:t>
      </w:r>
      <w:r w:rsidRPr="00DF3B4B">
        <w:rPr>
          <w:sz w:val="20"/>
          <w:szCs w:val="20"/>
        </w:rPr>
        <w:br/>
        <w:t xml:space="preserve">сельского поселения Ильино-Полянский сельсовет муниципального района </w:t>
      </w:r>
      <w:r w:rsidRPr="00DF3B4B">
        <w:rPr>
          <w:sz w:val="20"/>
          <w:szCs w:val="20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DF3B4B">
        <w:rPr>
          <w:sz w:val="20"/>
          <w:szCs w:val="20"/>
        </w:rPr>
        <w:br/>
        <w:t>Республики Башкортостан</w:t>
      </w:r>
      <w:r w:rsidRPr="00DF3B4B">
        <w:rPr>
          <w:sz w:val="20"/>
          <w:szCs w:val="20"/>
        </w:rPr>
        <w:br/>
      </w:r>
      <w:r>
        <w:rPr>
          <w:sz w:val="20"/>
          <w:szCs w:val="20"/>
        </w:rPr>
        <w:t xml:space="preserve">от </w:t>
      </w:r>
      <w:r w:rsidRPr="008A5A26">
        <w:rPr>
          <w:sz w:val="20"/>
          <w:szCs w:val="20"/>
        </w:rPr>
        <w:t>26.12.19 № 4-1</w:t>
      </w:r>
      <w:r w:rsidRPr="00FD605D">
        <w:rPr>
          <w:sz w:val="20"/>
          <w:szCs w:val="20"/>
        </w:rPr>
        <w:t xml:space="preserve"> </w:t>
      </w:r>
    </w:p>
    <w:p w:rsidR="00B63258" w:rsidRPr="00DF3B4B" w:rsidRDefault="00B63258" w:rsidP="00372ED4">
      <w:pPr>
        <w:tabs>
          <w:tab w:val="left" w:pos="9638"/>
        </w:tabs>
        <w:ind w:right="-82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jc w:val="center"/>
        <w:rPr>
          <w:rFonts w:ascii="Times New Roman" w:hAnsi="Times New Roman"/>
          <w:bCs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>Источники финансирования дефицита бюджета</w:t>
      </w:r>
    </w:p>
    <w:p w:rsidR="00B63258" w:rsidRPr="00DF3B4B" w:rsidRDefault="00B63258" w:rsidP="000E58EC">
      <w:pPr>
        <w:jc w:val="center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 xml:space="preserve">сельского поселения Ильино-Полянский сельсовет </w:t>
      </w:r>
      <w:r w:rsidRPr="00DF3B4B">
        <w:rPr>
          <w:rFonts w:ascii="Times New Roman" w:hAnsi="Times New Roman"/>
          <w:bCs/>
          <w:sz w:val="20"/>
          <w:szCs w:val="20"/>
        </w:rPr>
        <w:t>муниципального района Благовещенский район Республики Башкортостан</w:t>
      </w:r>
    </w:p>
    <w:p w:rsidR="00B63258" w:rsidRPr="00DF3B4B" w:rsidRDefault="00B63258" w:rsidP="000E58EC">
      <w:pPr>
        <w:jc w:val="center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2020 </w:t>
      </w:r>
      <w:r w:rsidRPr="00DF3B4B">
        <w:rPr>
          <w:rFonts w:ascii="Times New Roman" w:hAnsi="Times New Roman"/>
          <w:sz w:val="20"/>
          <w:szCs w:val="20"/>
        </w:rPr>
        <w:t>год</w:t>
      </w:r>
    </w:p>
    <w:p w:rsidR="00B63258" w:rsidRPr="00DF3B4B" w:rsidRDefault="00B63258" w:rsidP="000E58EC">
      <w:pPr>
        <w:tabs>
          <w:tab w:val="left" w:pos="7920"/>
        </w:tabs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 xml:space="preserve">                   (тыс. рублей)</w:t>
      </w:r>
    </w:p>
    <w:p w:rsidR="00B63258" w:rsidRPr="00DF3B4B" w:rsidRDefault="00B63258" w:rsidP="000E58EC">
      <w:pPr>
        <w:rPr>
          <w:rFonts w:ascii="Times New Roman" w:hAnsi="Times New Roman"/>
          <w:sz w:val="20"/>
          <w:szCs w:val="20"/>
        </w:rPr>
      </w:pP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B63258" w:rsidRPr="00DF3B4B" w:rsidTr="00607173">
        <w:trPr>
          <w:trHeight w:val="613"/>
        </w:trPr>
        <w:tc>
          <w:tcPr>
            <w:tcW w:w="3060" w:type="dxa"/>
          </w:tcPr>
          <w:p w:rsidR="00B63258" w:rsidRPr="00DF3B4B" w:rsidRDefault="00B63258" w:rsidP="00607173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B63258" w:rsidRPr="00DF3B4B" w:rsidRDefault="00B63258" w:rsidP="00607173">
            <w:pPr>
              <w:pStyle w:val="Heading4"/>
              <w:jc w:val="center"/>
              <w:rPr>
                <w:b w:val="0"/>
                <w:sz w:val="20"/>
                <w:szCs w:val="20"/>
              </w:rPr>
            </w:pPr>
            <w:r w:rsidRPr="00DF3B4B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38" w:type="dxa"/>
          </w:tcPr>
          <w:p w:rsidR="00B63258" w:rsidRPr="00DF3B4B" w:rsidRDefault="00B63258" w:rsidP="00607173">
            <w:pPr>
              <w:pStyle w:val="Heading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Сумма</w:t>
            </w:r>
          </w:p>
          <w:p w:rsidR="00B63258" w:rsidRPr="00DF3B4B" w:rsidRDefault="00B63258" w:rsidP="006071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3258" w:rsidRPr="00DF3B4B" w:rsidTr="00607173">
        <w:trPr>
          <w:trHeight w:val="255"/>
        </w:trPr>
        <w:tc>
          <w:tcPr>
            <w:tcW w:w="3060" w:type="dxa"/>
            <w:vAlign w:val="center"/>
          </w:tcPr>
          <w:p w:rsidR="00B63258" w:rsidRPr="00DF3B4B" w:rsidRDefault="00B63258" w:rsidP="00607173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center"/>
          </w:tcPr>
          <w:p w:rsidR="00B63258" w:rsidRPr="00DF3B4B" w:rsidRDefault="00B63258" w:rsidP="00607173">
            <w:pPr>
              <w:pStyle w:val="Heading4"/>
              <w:jc w:val="center"/>
              <w:rPr>
                <w:b w:val="0"/>
                <w:sz w:val="20"/>
                <w:szCs w:val="20"/>
              </w:rPr>
            </w:pPr>
            <w:r w:rsidRPr="00DF3B4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38" w:type="dxa"/>
            <w:vAlign w:val="center"/>
          </w:tcPr>
          <w:p w:rsidR="00B63258" w:rsidRPr="00DF3B4B" w:rsidRDefault="00B63258" w:rsidP="00607173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B63258" w:rsidRPr="00DF3B4B" w:rsidTr="00607173">
        <w:tc>
          <w:tcPr>
            <w:tcW w:w="3060" w:type="dxa"/>
            <w:tcBorders>
              <w:right w:val="nil"/>
            </w:tcBorders>
            <w:vAlign w:val="center"/>
          </w:tcPr>
          <w:p w:rsidR="00B63258" w:rsidRPr="00DF3B4B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63258" w:rsidRPr="00DF3B4B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B63258" w:rsidRPr="00DF3B4B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3258" w:rsidRPr="00DF3B4B" w:rsidTr="00607173">
        <w:tc>
          <w:tcPr>
            <w:tcW w:w="3060" w:type="dxa"/>
            <w:tcBorders>
              <w:right w:val="nil"/>
            </w:tcBorders>
            <w:vAlign w:val="center"/>
          </w:tcPr>
          <w:p w:rsidR="00B63258" w:rsidRPr="00DF3B4B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63258" w:rsidRPr="00DF3B4B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B63258" w:rsidRPr="00DF3B4B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3258" w:rsidRPr="00DF3B4B" w:rsidRDefault="00B63258" w:rsidP="000E58EC">
      <w:pPr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0E58EC">
      <w:pPr>
        <w:tabs>
          <w:tab w:val="left" w:pos="9638"/>
        </w:tabs>
        <w:ind w:right="-82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338" w:type="dxa"/>
        <w:tblLook w:val="01E0"/>
      </w:tblPr>
      <w:tblGrid>
        <w:gridCol w:w="4248"/>
        <w:gridCol w:w="6090"/>
      </w:tblGrid>
      <w:tr w:rsidR="00B63258" w:rsidRPr="00DF3B4B" w:rsidTr="000E58EC">
        <w:trPr>
          <w:trHeight w:val="1258"/>
        </w:trPr>
        <w:tc>
          <w:tcPr>
            <w:tcW w:w="4248" w:type="dxa"/>
          </w:tcPr>
          <w:p w:rsidR="00B63258" w:rsidRPr="00DF3B4B" w:rsidRDefault="00B63258" w:rsidP="00607173">
            <w:pPr>
              <w:ind w:left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0" w:type="dxa"/>
          </w:tcPr>
          <w:p w:rsidR="00B63258" w:rsidRPr="00DF3B4B" w:rsidRDefault="00B63258" w:rsidP="00A934CC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  <w:r w:rsidRPr="00DF3B4B">
              <w:rPr>
                <w:rFonts w:ascii="Times New Roman" w:hAnsi="Times New Roman"/>
                <w:sz w:val="20"/>
                <w:szCs w:val="20"/>
              </w:rPr>
              <w:t xml:space="preserve">  № 2                                                                                                               к  решению Совета сельского поселения   Ильино-Полянский  сельсовет муниципального района Благовещенский район Республики Башкортостан </w:t>
            </w:r>
            <w:r>
              <w:rPr>
                <w:sz w:val="20"/>
                <w:szCs w:val="20"/>
              </w:rPr>
              <w:t xml:space="preserve">от </w:t>
            </w:r>
            <w:r w:rsidRPr="008A5A26">
              <w:rPr>
                <w:sz w:val="20"/>
                <w:szCs w:val="20"/>
              </w:rPr>
              <w:t>26.12.19 № 4-1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F3B4B">
              <w:rPr>
                <w:rFonts w:ascii="Times New Roman" w:hAnsi="Times New Roman"/>
                <w:sz w:val="20"/>
                <w:szCs w:val="20"/>
              </w:rPr>
              <w:t xml:space="preserve"> «О бюджете сельского поселения Ильино-Полянский 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/>
                <w:sz w:val="20"/>
                <w:szCs w:val="20"/>
              </w:rPr>
              <w:t>на 2020 год и на плановый период 2021 и 2022 годов</w:t>
            </w:r>
            <w:r w:rsidRPr="00DF3B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B63258" w:rsidRPr="00FD605D" w:rsidRDefault="00B63258" w:rsidP="00FD605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>Перечень главных администраторов</w:t>
      </w:r>
    </w:p>
    <w:p w:rsidR="00B63258" w:rsidRPr="00FD605D" w:rsidRDefault="00B63258" w:rsidP="00FD6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доходов бюджета сельского поселения </w:t>
      </w:r>
      <w:r>
        <w:rPr>
          <w:rFonts w:ascii="Times New Roman" w:hAnsi="Times New Roman"/>
          <w:sz w:val="24"/>
          <w:szCs w:val="24"/>
        </w:rPr>
        <w:t>Ильино-Полянский</w:t>
      </w:r>
      <w:r w:rsidRPr="00FD605D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B63258" w:rsidRPr="00FD605D" w:rsidTr="005A0FDD">
        <w:trPr>
          <w:cantSplit/>
          <w:trHeight w:val="375"/>
        </w:trPr>
        <w:tc>
          <w:tcPr>
            <w:tcW w:w="4335" w:type="dxa"/>
            <w:gridSpan w:val="2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63258" w:rsidRPr="00FD605D" w:rsidTr="005A0FDD">
        <w:trPr>
          <w:cantSplit/>
          <w:trHeight w:val="1068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258" w:rsidRPr="00FD605D" w:rsidTr="005A0FDD">
        <w:trPr>
          <w:trHeight w:val="439"/>
          <w:tblHeader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258" w:rsidRPr="00FD605D" w:rsidTr="005A0FDD">
        <w:trPr>
          <w:trHeight w:val="750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63258" w:rsidRPr="00FD605D" w:rsidTr="005A0FDD">
        <w:trPr>
          <w:trHeight w:val="44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  <w:p w:rsidR="00B63258" w:rsidRPr="00FD605D" w:rsidRDefault="00B63258" w:rsidP="005A0FD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FD6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их компетенции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1 12 04051 10 0000 120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1 12 04052 10 0000 120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pStyle w:val="Header"/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FD605D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pStyle w:val="Header"/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FD605D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  <w:p w:rsidR="00B63258" w:rsidRPr="00FD605D" w:rsidRDefault="00B63258" w:rsidP="005A0FD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63258" w:rsidRPr="00FD605D" w:rsidTr="005A0FDD">
        <w:trPr>
          <w:trHeight w:val="380"/>
        </w:trPr>
        <w:tc>
          <w:tcPr>
            <w:tcW w:w="1275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63258" w:rsidRPr="00FD605D" w:rsidTr="005A0FDD">
        <w:trPr>
          <w:trHeight w:val="499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3258" w:rsidRPr="00FD605D" w:rsidTr="005A0FDD">
        <w:trPr>
          <w:trHeight w:val="499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FD605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63258" w:rsidRPr="00FD605D" w:rsidTr="005A0FDD">
        <w:trPr>
          <w:trHeight w:val="375"/>
        </w:trPr>
        <w:tc>
          <w:tcPr>
            <w:tcW w:w="1275" w:type="dxa"/>
          </w:tcPr>
          <w:p w:rsidR="00B63258" w:rsidRPr="00FD605D" w:rsidRDefault="00B63258" w:rsidP="005A0FD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3258" w:rsidRPr="00FD605D" w:rsidRDefault="00B63258" w:rsidP="005A0FD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B63258" w:rsidRPr="00FD605D" w:rsidRDefault="00B63258" w:rsidP="00FD605D">
      <w:pPr>
        <w:tabs>
          <w:tab w:val="left" w:pos="10260"/>
        </w:tabs>
        <w:spacing w:after="0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 </w:t>
      </w:r>
    </w:p>
    <w:p w:rsidR="00B63258" w:rsidRPr="00FD605D" w:rsidRDefault="00B63258" w:rsidP="00FD6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&lt;1&gt; В части доходов, зачисляемых в бюджет сельского поселения  </w:t>
      </w:r>
      <w:r>
        <w:rPr>
          <w:rFonts w:ascii="Times New Roman" w:hAnsi="Times New Roman"/>
          <w:sz w:val="24"/>
          <w:szCs w:val="24"/>
        </w:rPr>
        <w:t>Ильино-Полянский</w:t>
      </w:r>
      <w:r w:rsidRPr="00FD605D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>
        <w:rPr>
          <w:rFonts w:ascii="Times New Roman" w:hAnsi="Times New Roman"/>
          <w:sz w:val="24"/>
          <w:szCs w:val="24"/>
        </w:rPr>
        <w:t>Ильино-Полянский</w:t>
      </w:r>
      <w:r w:rsidRPr="00FD605D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B63258" w:rsidRPr="00FD605D" w:rsidRDefault="00B63258" w:rsidP="00FD6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&lt;2&gt; Администраторами доходов бюджета сельского поселения  </w:t>
      </w:r>
      <w:r>
        <w:rPr>
          <w:rFonts w:ascii="Times New Roman" w:hAnsi="Times New Roman"/>
          <w:sz w:val="24"/>
          <w:szCs w:val="24"/>
        </w:rPr>
        <w:t>Ильино-Полянский</w:t>
      </w:r>
      <w:r w:rsidRPr="00FD605D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rPr>
          <w:rFonts w:ascii="Times New Roman" w:hAnsi="Times New Roman"/>
          <w:sz w:val="24"/>
          <w:szCs w:val="24"/>
        </w:rPr>
        <w:t>Ильино-Полянский</w:t>
      </w:r>
      <w:r w:rsidRPr="00FD605D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63258" w:rsidRPr="00FD605D" w:rsidRDefault="00B63258" w:rsidP="00FD605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Администраторами доходов бюджета сельского поселения  </w:t>
      </w:r>
      <w:r>
        <w:rPr>
          <w:rFonts w:ascii="Times New Roman" w:hAnsi="Times New Roman"/>
          <w:sz w:val="24"/>
          <w:szCs w:val="24"/>
        </w:rPr>
        <w:t>Ильино-Полянский</w:t>
      </w:r>
      <w:r w:rsidRPr="00FD605D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B63258" w:rsidRPr="00FD605D" w:rsidRDefault="00B63258" w:rsidP="00FD60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3258" w:rsidRPr="00FD605D" w:rsidRDefault="00B63258" w:rsidP="00FD605D">
      <w:pPr>
        <w:jc w:val="right"/>
        <w:rPr>
          <w:rFonts w:ascii="Times New Roman" w:hAnsi="Times New Roman"/>
          <w:sz w:val="24"/>
          <w:szCs w:val="24"/>
        </w:rPr>
      </w:pPr>
    </w:p>
    <w:p w:rsidR="00B63258" w:rsidRPr="00FD605D" w:rsidRDefault="00B63258" w:rsidP="00FD605D">
      <w:pPr>
        <w:jc w:val="right"/>
        <w:rPr>
          <w:rFonts w:ascii="Times New Roman" w:hAnsi="Times New Roman"/>
          <w:sz w:val="24"/>
          <w:szCs w:val="24"/>
        </w:rPr>
      </w:pPr>
    </w:p>
    <w:p w:rsidR="00B63258" w:rsidRPr="00FD605D" w:rsidRDefault="00B63258" w:rsidP="00FD605D">
      <w:pPr>
        <w:jc w:val="right"/>
        <w:rPr>
          <w:rFonts w:ascii="Times New Roman" w:hAnsi="Times New Roman"/>
          <w:sz w:val="24"/>
          <w:szCs w:val="24"/>
        </w:rPr>
      </w:pPr>
    </w:p>
    <w:p w:rsidR="00B63258" w:rsidRPr="00FD605D" w:rsidRDefault="00B63258" w:rsidP="00FD60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3258" w:rsidRPr="00FD605D" w:rsidRDefault="00B63258" w:rsidP="00FD60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B63258" w:rsidRPr="00FD605D" w:rsidTr="005A0FDD">
        <w:trPr>
          <w:trHeight w:val="1276"/>
        </w:trPr>
        <w:tc>
          <w:tcPr>
            <w:tcW w:w="4248" w:type="dxa"/>
          </w:tcPr>
          <w:p w:rsidR="00B63258" w:rsidRPr="00FD605D" w:rsidRDefault="00B63258" w:rsidP="005A0FDD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B63258" w:rsidRPr="00FD605D" w:rsidRDefault="00B63258" w:rsidP="005A0FDD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Приложение  № 3                                                                        к  решению Совета сельского поселения  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B63258" w:rsidRPr="00FD605D" w:rsidRDefault="00B63258" w:rsidP="005A0FDD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A5A26">
              <w:rPr>
                <w:sz w:val="20"/>
                <w:szCs w:val="20"/>
              </w:rPr>
              <w:t>26.12.19 № 4-1</w:t>
            </w:r>
          </w:p>
        </w:tc>
      </w:tr>
    </w:tbl>
    <w:p w:rsidR="00B63258" w:rsidRPr="00FD605D" w:rsidRDefault="00B63258" w:rsidP="00FD605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>Перечень главных администраторов</w:t>
      </w:r>
    </w:p>
    <w:p w:rsidR="00B63258" w:rsidRPr="00FD605D" w:rsidRDefault="00B63258" w:rsidP="00FD605D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rFonts w:ascii="Times New Roman" w:hAnsi="Times New Roman"/>
          <w:sz w:val="24"/>
          <w:szCs w:val="24"/>
        </w:rPr>
        <w:t>Ильино-Полянский</w:t>
      </w:r>
      <w:r w:rsidRPr="00FD605D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</w:t>
      </w:r>
    </w:p>
    <w:p w:rsidR="00B63258" w:rsidRPr="00FD605D" w:rsidRDefault="00B63258" w:rsidP="00FD605D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>на 2020г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2782"/>
        <w:gridCol w:w="5032"/>
      </w:tblGrid>
      <w:tr w:rsidR="00B63258" w:rsidRPr="00FD605D" w:rsidTr="005A0FDD">
        <w:trPr>
          <w:trHeight w:val="504"/>
        </w:trPr>
        <w:tc>
          <w:tcPr>
            <w:tcW w:w="4575" w:type="dxa"/>
            <w:gridSpan w:val="2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63258" w:rsidRPr="00FD605D" w:rsidTr="005A0FDD">
        <w:trPr>
          <w:trHeight w:val="529"/>
        </w:trPr>
        <w:tc>
          <w:tcPr>
            <w:tcW w:w="1793" w:type="dxa"/>
          </w:tcPr>
          <w:p w:rsidR="00B63258" w:rsidRPr="00FD605D" w:rsidRDefault="00B63258" w:rsidP="008A5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нист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258" w:rsidRPr="00FD605D" w:rsidTr="005A0FDD">
        <w:trPr>
          <w:trHeight w:val="344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258" w:rsidRPr="00FD605D" w:rsidTr="005A0FDD">
        <w:trPr>
          <w:trHeight w:val="325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5D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FD605D">
              <w:rPr>
                <w:rFonts w:ascii="Times New Roman" w:hAnsi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B63258" w:rsidRPr="00FD605D" w:rsidTr="005A0FDD">
        <w:trPr>
          <w:trHeight w:val="580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0 1 03 00 00 10 0000 710</w:t>
            </w:r>
          </w:p>
        </w:tc>
        <w:tc>
          <w:tcPr>
            <w:tcW w:w="503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B63258" w:rsidRPr="00FD605D" w:rsidTr="005A0FDD">
        <w:trPr>
          <w:trHeight w:val="580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0 1 03 00 00 10 0000 810</w:t>
            </w:r>
          </w:p>
        </w:tc>
        <w:tc>
          <w:tcPr>
            <w:tcW w:w="503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B63258" w:rsidRPr="00FD605D" w:rsidTr="005A0FDD">
        <w:trPr>
          <w:trHeight w:val="580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0 1 02 00 00 10 0000 710</w:t>
            </w:r>
          </w:p>
        </w:tc>
        <w:tc>
          <w:tcPr>
            <w:tcW w:w="503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B63258" w:rsidRPr="00FD605D" w:rsidTr="005A0FDD">
        <w:trPr>
          <w:trHeight w:val="580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0 1 02 00 00 10 0000 810</w:t>
            </w:r>
          </w:p>
        </w:tc>
        <w:tc>
          <w:tcPr>
            <w:tcW w:w="503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B63258" w:rsidRPr="00FD605D" w:rsidTr="005A0FDD">
        <w:trPr>
          <w:trHeight w:val="580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  </w:t>
            </w:r>
          </w:p>
        </w:tc>
      </w:tr>
      <w:tr w:rsidR="00B63258" w:rsidRPr="00FD605D" w:rsidTr="005A0FDD">
        <w:trPr>
          <w:trHeight w:val="580"/>
        </w:trPr>
        <w:tc>
          <w:tcPr>
            <w:tcW w:w="1793" w:type="dxa"/>
          </w:tcPr>
          <w:p w:rsidR="00B63258" w:rsidRPr="00FD605D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B63258" w:rsidRPr="00FD605D" w:rsidRDefault="00B63258" w:rsidP="005A0F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05D">
              <w:rPr>
                <w:rFonts w:ascii="Times New Roman" w:hAnsi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Ильино-Полянский</w:t>
            </w:r>
            <w:r w:rsidRPr="00FD605D">
              <w:rPr>
                <w:rFonts w:ascii="Times New Roman" w:hAnsi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B63258" w:rsidRPr="00437553" w:rsidRDefault="00B63258" w:rsidP="00FD605D">
      <w:pPr>
        <w:pStyle w:val="BodyText"/>
        <w:spacing w:after="0"/>
      </w:pPr>
    </w:p>
    <w:p w:rsidR="00B63258" w:rsidRPr="00437553" w:rsidRDefault="00B63258" w:rsidP="00FD605D">
      <w:pPr>
        <w:pStyle w:val="BodyText"/>
        <w:spacing w:after="0"/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Pr="00DF3B4B" w:rsidRDefault="00B63258" w:rsidP="000E58EC">
      <w:pPr>
        <w:pStyle w:val="BodyText"/>
        <w:spacing w:after="0"/>
        <w:rPr>
          <w:sz w:val="20"/>
          <w:szCs w:val="20"/>
        </w:rPr>
      </w:pPr>
    </w:p>
    <w:p w:rsidR="00B63258" w:rsidRPr="00DF3B4B" w:rsidRDefault="00B63258" w:rsidP="000E58EC">
      <w:pPr>
        <w:pStyle w:val="BodyText"/>
        <w:spacing w:after="0"/>
        <w:ind w:left="6120"/>
        <w:rPr>
          <w:sz w:val="20"/>
          <w:szCs w:val="20"/>
        </w:rPr>
      </w:pPr>
      <w:r w:rsidRPr="00DF3B4B">
        <w:rPr>
          <w:sz w:val="20"/>
          <w:szCs w:val="20"/>
        </w:rPr>
        <w:t>Приложение № 4</w:t>
      </w:r>
      <w:r w:rsidRPr="00DF3B4B">
        <w:rPr>
          <w:sz w:val="20"/>
          <w:szCs w:val="20"/>
        </w:rPr>
        <w:br/>
        <w:t>к решению Совета сельского поселения</w:t>
      </w:r>
    </w:p>
    <w:p w:rsidR="00B63258" w:rsidRPr="00DF3B4B" w:rsidRDefault="00B63258" w:rsidP="000E58EC">
      <w:pPr>
        <w:pStyle w:val="BodyText"/>
        <w:spacing w:after="0"/>
        <w:ind w:left="6120"/>
        <w:rPr>
          <w:sz w:val="20"/>
          <w:szCs w:val="20"/>
        </w:rPr>
      </w:pPr>
      <w:r w:rsidRPr="00DF3B4B">
        <w:rPr>
          <w:sz w:val="20"/>
          <w:szCs w:val="20"/>
        </w:rPr>
        <w:t xml:space="preserve"> Ильино-Полянский сельсовет муниципального района</w:t>
      </w:r>
    </w:p>
    <w:p w:rsidR="00B63258" w:rsidRPr="00DF3B4B" w:rsidRDefault="00B63258" w:rsidP="00C418FC">
      <w:pPr>
        <w:pStyle w:val="BodyText"/>
        <w:spacing w:after="0"/>
        <w:ind w:left="6120"/>
        <w:rPr>
          <w:sz w:val="20"/>
          <w:szCs w:val="20"/>
        </w:rPr>
      </w:pPr>
      <w:r w:rsidRPr="00DF3B4B">
        <w:rPr>
          <w:sz w:val="20"/>
          <w:szCs w:val="20"/>
        </w:rPr>
        <w:t xml:space="preserve">Благовещенский район Республики Башкортостан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br/>
        <w:t xml:space="preserve">от   26 </w:t>
      </w:r>
      <w:r w:rsidRPr="00DF3B4B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>2019 года      №</w:t>
      </w:r>
      <w:r w:rsidRPr="00DF3B4B">
        <w:rPr>
          <w:sz w:val="20"/>
          <w:szCs w:val="20"/>
        </w:rPr>
        <w:t xml:space="preserve"> </w:t>
      </w:r>
      <w:r>
        <w:rPr>
          <w:sz w:val="20"/>
          <w:szCs w:val="20"/>
        </w:rPr>
        <w:t>4-1</w:t>
      </w:r>
      <w:r w:rsidRPr="00DF3B4B">
        <w:rPr>
          <w:sz w:val="20"/>
          <w:szCs w:val="20"/>
        </w:rPr>
        <w:t xml:space="preserve">      </w:t>
      </w:r>
    </w:p>
    <w:p w:rsidR="00B63258" w:rsidRPr="00DF3B4B" w:rsidRDefault="00B63258" w:rsidP="000E58EC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DF3B4B">
        <w:rPr>
          <w:b/>
          <w:bCs/>
          <w:sz w:val="20"/>
          <w:szCs w:val="20"/>
        </w:rPr>
        <w:t xml:space="preserve">Поступления доходов в бюджет </w:t>
      </w:r>
      <w:r w:rsidRPr="00DF3B4B">
        <w:rPr>
          <w:b/>
          <w:sz w:val="20"/>
          <w:szCs w:val="20"/>
        </w:rPr>
        <w:t>сельского поселения Ильино-Полянский сельсовет</w:t>
      </w:r>
      <w:r w:rsidRPr="00DF3B4B">
        <w:rPr>
          <w:b/>
          <w:bCs/>
          <w:sz w:val="20"/>
          <w:szCs w:val="20"/>
        </w:rPr>
        <w:t xml:space="preserve"> муниципального района Благовещенский район   Республики Башкортостан </w:t>
      </w:r>
      <w:r>
        <w:rPr>
          <w:b/>
          <w:bCs/>
          <w:sz w:val="20"/>
          <w:szCs w:val="20"/>
        </w:rPr>
        <w:t xml:space="preserve">на 2020 </w:t>
      </w:r>
      <w:r w:rsidRPr="00DF3B4B">
        <w:rPr>
          <w:b/>
          <w:bCs/>
          <w:sz w:val="20"/>
          <w:szCs w:val="20"/>
        </w:rPr>
        <w:t>год</w:t>
      </w:r>
    </w:p>
    <w:tbl>
      <w:tblPr>
        <w:tblW w:w="10817" w:type="dxa"/>
        <w:tblInd w:w="-112" w:type="dxa"/>
        <w:tblLook w:val="0000"/>
      </w:tblPr>
      <w:tblGrid>
        <w:gridCol w:w="3080"/>
        <w:gridCol w:w="6710"/>
        <w:gridCol w:w="1027"/>
      </w:tblGrid>
      <w:tr w:rsidR="00B63258" w:rsidRPr="00DF3B4B" w:rsidTr="00F06AE2">
        <w:trPr>
          <w:trHeight w:val="396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Сумма</w:t>
            </w:r>
          </w:p>
        </w:tc>
      </w:tr>
      <w:tr w:rsidR="00B63258" w:rsidRPr="00DF3B4B" w:rsidTr="00F06AE2">
        <w:trPr>
          <w:trHeight w:val="396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</w:p>
        </w:tc>
      </w:tr>
      <w:tr w:rsidR="00B63258" w:rsidRPr="00DF3B4B" w:rsidTr="00DF3B4B">
        <w:trPr>
          <w:trHeight w:val="396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</w:p>
        </w:tc>
      </w:tr>
      <w:tr w:rsidR="00B63258" w:rsidRPr="00DF3B4B" w:rsidTr="00F06AE2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B063E3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5200,0</w:t>
            </w:r>
          </w:p>
        </w:tc>
      </w:tr>
      <w:tr w:rsidR="00B63258" w:rsidRPr="00DF3B4B" w:rsidTr="00F06AE2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B063E3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2403,0</w:t>
            </w:r>
          </w:p>
        </w:tc>
      </w:tr>
      <w:tr w:rsidR="00B63258" w:rsidRPr="00DF3B4B" w:rsidTr="00F06AE2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57146">
            <w:pPr>
              <w:pStyle w:val="BodyText"/>
              <w:jc w:val="center"/>
              <w:rPr>
                <w:b/>
                <w:sz w:val="20"/>
                <w:szCs w:val="20"/>
                <w:lang w:val="en-US"/>
              </w:rPr>
            </w:pPr>
            <w:r w:rsidRPr="00DF3B4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F3B4B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63258" w:rsidRPr="00DF3B4B" w:rsidTr="00F06AE2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57146">
            <w:pPr>
              <w:pStyle w:val="BodyTex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F3B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F3B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3258" w:rsidRPr="00DF3B4B" w:rsidTr="00F06AE2">
        <w:trPr>
          <w:trHeight w:val="13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57146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 w:rsidRPr="00DF3B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F3B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3258" w:rsidRPr="00DF3B4B" w:rsidTr="00F06AE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6071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2.0</w:t>
            </w:r>
          </w:p>
        </w:tc>
      </w:tr>
      <w:tr w:rsidR="00B63258" w:rsidRPr="00DF3B4B" w:rsidTr="00F06AE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182 1 05 03010 01 0000 110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  <w:tr w:rsidR="00B63258" w:rsidRPr="00DF3B4B" w:rsidTr="00F06AE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B063E3">
            <w:pPr>
              <w:pStyle w:val="BodyTex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2269,0</w:t>
            </w:r>
          </w:p>
        </w:tc>
      </w:tr>
      <w:tr w:rsidR="00B63258" w:rsidRPr="00DF3B4B" w:rsidTr="00F06AE2">
        <w:trPr>
          <w:trHeight w:val="91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A934CC">
              <w:rPr>
                <w:rFonts w:ascii="Times New Roman" w:hAnsi="Times New Roman"/>
                <w:sz w:val="20"/>
                <w:szCs w:val="20"/>
              </w:rPr>
              <w:t>182 1 06 01030 10 0000 110</w:t>
            </w:r>
          </w:p>
          <w:p w:rsidR="00B63258" w:rsidRPr="00A934CC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A934C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0E58EC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B63258" w:rsidRPr="00DF3B4B" w:rsidTr="00F06AE2">
        <w:trPr>
          <w:trHeight w:val="54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A934CC">
              <w:rPr>
                <w:rFonts w:ascii="Times New Roman" w:hAnsi="Times New Roman"/>
                <w:sz w:val="20"/>
                <w:szCs w:val="20"/>
              </w:rPr>
              <w:t>182 1 06 06043 10 0000 110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A934CC">
              <w:rPr>
                <w:rFonts w:ascii="Times New Roman" w:hAnsi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657146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  <w:r w:rsidRPr="00A934C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63258" w:rsidRPr="00DF3B4B" w:rsidTr="00F06AE2">
        <w:trPr>
          <w:trHeight w:val="5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A934CC">
              <w:rPr>
                <w:rFonts w:ascii="Times New Roman" w:hAnsi="Times New Roman"/>
                <w:sz w:val="20"/>
                <w:szCs w:val="20"/>
              </w:rPr>
              <w:t>182 1 06 06033 10 0000 110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A934C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A934CC" w:rsidRDefault="00B63258" w:rsidP="000E58EC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Pr="00A934C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63258" w:rsidRPr="00DF3B4B" w:rsidTr="00F06AE2">
        <w:trPr>
          <w:trHeight w:val="41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657146" w:rsidRDefault="00B63258" w:rsidP="000E58E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657146">
              <w:rPr>
                <w:b/>
                <w:sz w:val="20"/>
                <w:szCs w:val="20"/>
              </w:rPr>
              <w:t>12,0</w:t>
            </w:r>
          </w:p>
        </w:tc>
      </w:tr>
      <w:tr w:rsidR="00B63258" w:rsidRPr="00DF3B4B" w:rsidTr="00F06AE2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791 1 08 04020 01 0000 110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0E58EC">
            <w:pPr>
              <w:pStyle w:val="BodyText"/>
              <w:jc w:val="center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12,0</w:t>
            </w:r>
          </w:p>
        </w:tc>
      </w:tr>
      <w:tr w:rsidR="00B63258" w:rsidRPr="00DF3B4B" w:rsidTr="00DF3B4B">
        <w:trPr>
          <w:trHeight w:val="85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6071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0E58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2797,00</w:t>
            </w:r>
          </w:p>
        </w:tc>
      </w:tr>
      <w:tr w:rsidR="00B63258" w:rsidRPr="00DF3B4B" w:rsidTr="00F06AE2">
        <w:trPr>
          <w:trHeight w:val="54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791 2 02 15001 10 0000 151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657146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65714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10248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1507,5</w:t>
            </w:r>
          </w:p>
        </w:tc>
      </w:tr>
      <w:tr w:rsidR="00B63258" w:rsidRPr="00DF3B4B" w:rsidTr="00F06AE2">
        <w:trPr>
          <w:trHeight w:val="5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791 2 02 15002 10 0000 151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657146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65714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10248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  <w:tr w:rsidR="00B63258" w:rsidRPr="00DF3B4B" w:rsidTr="00DF3B4B">
        <w:trPr>
          <w:trHeight w:val="86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791 2 02 35118 10 0000 151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657146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65714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0E5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167,7</w:t>
            </w:r>
          </w:p>
        </w:tc>
      </w:tr>
      <w:tr w:rsidR="00B63258" w:rsidRPr="00DF3B4B" w:rsidTr="00F06AE2">
        <w:trPr>
          <w:trHeight w:val="5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791 2 02 49999 10 7502 151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657146" w:rsidRDefault="00B63258" w:rsidP="00607173">
            <w:pPr>
              <w:rPr>
                <w:rFonts w:ascii="Times New Roman" w:hAnsi="Times New Roman"/>
                <w:sz w:val="20"/>
                <w:szCs w:val="20"/>
              </w:rPr>
            </w:pPr>
            <w:r w:rsidRPr="0065714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val="en-US"/>
              </w:rPr>
              <w:t>00.0</w:t>
            </w:r>
          </w:p>
        </w:tc>
      </w:tr>
      <w:tr w:rsidR="00B63258" w:rsidRPr="00DF3B4B" w:rsidTr="0010248A">
        <w:trPr>
          <w:trHeight w:val="5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736532" w:rsidRDefault="00B63258" w:rsidP="005A0FDD">
            <w:pPr>
              <w:pStyle w:val="BodyText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791 2 02 </w:t>
            </w:r>
            <w:r>
              <w:rPr>
                <w:sz w:val="20"/>
                <w:szCs w:val="20"/>
              </w:rPr>
              <w:t>49999</w:t>
            </w:r>
            <w:r w:rsidRPr="00736532">
              <w:rPr>
                <w:sz w:val="20"/>
                <w:szCs w:val="20"/>
              </w:rPr>
              <w:t xml:space="preserve">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736532" w:rsidRDefault="00B63258" w:rsidP="005A0FDD">
            <w:pPr>
              <w:rPr>
                <w:rFonts w:ascii="Times New Roman" w:hAnsi="Times New Roman"/>
                <w:sz w:val="20"/>
                <w:szCs w:val="20"/>
              </w:rPr>
            </w:pPr>
            <w:r w:rsidRPr="00582B31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r w:rsidRPr="00582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трансферты передаваемые </w:t>
            </w:r>
            <w:r w:rsidRPr="00582B31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582B31">
              <w:rPr>
                <w:rFonts w:ascii="Times New Roman" w:hAnsi="Times New Roman"/>
                <w:sz w:val="20"/>
                <w:szCs w:val="20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Default="00B63258" w:rsidP="00607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</w:tr>
    </w:tbl>
    <w:p w:rsidR="00B63258" w:rsidRDefault="00B63258" w:rsidP="00B20C95">
      <w:pPr>
        <w:pStyle w:val="BodyText"/>
        <w:spacing w:after="0"/>
        <w:ind w:left="6120"/>
        <w:rPr>
          <w:sz w:val="20"/>
          <w:szCs w:val="20"/>
        </w:rPr>
      </w:pPr>
      <w:r w:rsidRPr="00DF3B4B">
        <w:rPr>
          <w:sz w:val="20"/>
          <w:szCs w:val="20"/>
        </w:rPr>
        <w:t xml:space="preserve">Приложение № 5                                          </w:t>
      </w:r>
    </w:p>
    <w:p w:rsidR="00B63258" w:rsidRPr="00DF3B4B" w:rsidRDefault="00B63258" w:rsidP="00B20C95">
      <w:pPr>
        <w:pStyle w:val="BodyText"/>
        <w:spacing w:after="0"/>
        <w:ind w:left="6120"/>
        <w:rPr>
          <w:sz w:val="20"/>
          <w:szCs w:val="20"/>
        </w:rPr>
      </w:pPr>
      <w:r w:rsidRPr="00DF3B4B">
        <w:rPr>
          <w:sz w:val="20"/>
          <w:szCs w:val="20"/>
        </w:rPr>
        <w:t>к  решению Совета сельского поселения</w:t>
      </w:r>
    </w:p>
    <w:p w:rsidR="00B63258" w:rsidRPr="00DF3B4B" w:rsidRDefault="00B63258" w:rsidP="00B20C95">
      <w:pPr>
        <w:pStyle w:val="BodyText"/>
        <w:spacing w:after="0"/>
        <w:ind w:left="6120"/>
        <w:rPr>
          <w:sz w:val="20"/>
          <w:szCs w:val="20"/>
        </w:rPr>
      </w:pPr>
      <w:r w:rsidRPr="00DF3B4B">
        <w:rPr>
          <w:sz w:val="20"/>
          <w:szCs w:val="20"/>
        </w:rPr>
        <w:t>Ильино-Полянский сельсовет муниципального района</w:t>
      </w:r>
      <w:r>
        <w:rPr>
          <w:sz w:val="20"/>
          <w:szCs w:val="20"/>
        </w:rPr>
        <w:t xml:space="preserve"> </w:t>
      </w:r>
      <w:r w:rsidRPr="00DF3B4B">
        <w:rPr>
          <w:sz w:val="20"/>
          <w:szCs w:val="20"/>
        </w:rPr>
        <w:t>Благовещенский райо</w:t>
      </w:r>
      <w:r>
        <w:rPr>
          <w:sz w:val="20"/>
          <w:szCs w:val="20"/>
        </w:rPr>
        <w:t xml:space="preserve">н Республики Башкортостан  от </w:t>
      </w:r>
      <w:r w:rsidRPr="008A5A26">
        <w:rPr>
          <w:sz w:val="20"/>
          <w:szCs w:val="20"/>
        </w:rPr>
        <w:t>26.12.19 № 4-1</w:t>
      </w:r>
      <w:r w:rsidRPr="00DF3B4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DF3B4B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br/>
      </w:r>
      <w:r w:rsidRPr="00DF3B4B">
        <w:rPr>
          <w:sz w:val="20"/>
          <w:szCs w:val="20"/>
        </w:rPr>
        <w:t xml:space="preserve">     </w:t>
      </w:r>
    </w:p>
    <w:p w:rsidR="00B63258" w:rsidRPr="00DF3B4B" w:rsidRDefault="00B63258" w:rsidP="00B20C95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DF3B4B">
        <w:rPr>
          <w:b/>
          <w:bCs/>
          <w:sz w:val="20"/>
          <w:szCs w:val="20"/>
        </w:rPr>
        <w:t xml:space="preserve">Поступления доходов в бюджет </w:t>
      </w:r>
      <w:r w:rsidRPr="00DF3B4B">
        <w:rPr>
          <w:b/>
          <w:sz w:val="20"/>
          <w:szCs w:val="20"/>
        </w:rPr>
        <w:t>сельского поселения Ильино-Полянский сельсовет</w:t>
      </w:r>
      <w:r w:rsidRPr="00DF3B4B">
        <w:rPr>
          <w:b/>
          <w:bCs/>
          <w:sz w:val="20"/>
          <w:szCs w:val="20"/>
        </w:rPr>
        <w:t xml:space="preserve"> муниципального района Благовещенский район   Республики Башкортостан на </w:t>
      </w:r>
      <w:r>
        <w:rPr>
          <w:b/>
          <w:bCs/>
          <w:sz w:val="20"/>
          <w:szCs w:val="20"/>
        </w:rPr>
        <w:t>2021</w:t>
      </w:r>
      <w:r w:rsidRPr="00DF3B4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-2022</w:t>
      </w:r>
      <w:r w:rsidRPr="00DF3B4B">
        <w:rPr>
          <w:b/>
          <w:bCs/>
          <w:sz w:val="20"/>
          <w:szCs w:val="20"/>
        </w:rPr>
        <w:t>год</w:t>
      </w:r>
      <w:r>
        <w:rPr>
          <w:b/>
          <w:bCs/>
          <w:sz w:val="20"/>
          <w:szCs w:val="20"/>
        </w:rPr>
        <w:t>ов</w:t>
      </w:r>
    </w:p>
    <w:tbl>
      <w:tblPr>
        <w:tblW w:w="10874" w:type="dxa"/>
        <w:tblInd w:w="-112" w:type="dxa"/>
        <w:tblLayout w:type="fixed"/>
        <w:tblLook w:val="0000"/>
      </w:tblPr>
      <w:tblGrid>
        <w:gridCol w:w="2860"/>
        <w:gridCol w:w="5830"/>
        <w:gridCol w:w="1092"/>
        <w:gridCol w:w="974"/>
        <w:gridCol w:w="118"/>
      </w:tblGrid>
      <w:tr w:rsidR="00B63258" w:rsidRPr="00DF3B4B" w:rsidTr="00B20C95">
        <w:trPr>
          <w:trHeight w:val="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</w:p>
        </w:tc>
      </w:tr>
      <w:tr w:rsidR="00B63258" w:rsidRPr="00DF3B4B" w:rsidTr="00B20C95">
        <w:trPr>
          <w:gridAfter w:val="1"/>
          <w:wAfter w:w="118" w:type="dxa"/>
          <w:trHeight w:val="3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Сумма</w:t>
            </w:r>
          </w:p>
        </w:tc>
      </w:tr>
      <w:tr w:rsidR="00B63258" w:rsidRPr="00DF3B4B" w:rsidTr="00B20C95">
        <w:trPr>
          <w:gridAfter w:val="1"/>
          <w:wAfter w:w="118" w:type="dxa"/>
          <w:trHeight w:val="319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5714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DF3B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5714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DF3B4B">
              <w:rPr>
                <w:sz w:val="20"/>
                <w:szCs w:val="20"/>
              </w:rPr>
              <w:t xml:space="preserve"> год</w:t>
            </w:r>
          </w:p>
        </w:tc>
      </w:tr>
      <w:tr w:rsidR="00B63258" w:rsidRPr="00DF3B4B" w:rsidTr="00B20C95">
        <w:trPr>
          <w:gridAfter w:val="1"/>
          <w:wAfter w:w="118" w:type="dxa"/>
          <w:trHeight w:val="4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DF3B4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4655,0</w:t>
            </w:r>
          </w:p>
        </w:tc>
      </w:tr>
      <w:tr w:rsidR="00B63258" w:rsidRPr="00DF3B4B" w:rsidTr="00B20C95">
        <w:trPr>
          <w:gridAfter w:val="1"/>
          <w:wAfter w:w="118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2429,9</w:t>
            </w:r>
          </w:p>
        </w:tc>
      </w:tr>
      <w:tr w:rsidR="00B63258" w:rsidRPr="00DF3B4B" w:rsidTr="00B20C95">
        <w:trPr>
          <w:gridAfter w:val="1"/>
          <w:wAfter w:w="118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110,0</w:t>
            </w:r>
          </w:p>
        </w:tc>
      </w:tr>
      <w:tr w:rsidR="00B63258" w:rsidRPr="00DF3B4B" w:rsidTr="00B20C95">
        <w:trPr>
          <w:gridAfter w:val="1"/>
          <w:wAfter w:w="118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110,0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110,0</w:t>
            </w:r>
          </w:p>
        </w:tc>
      </w:tr>
      <w:tr w:rsidR="00B63258" w:rsidRPr="00DF3B4B" w:rsidTr="00B20C95">
        <w:trPr>
          <w:gridAfter w:val="1"/>
          <w:wAfter w:w="118" w:type="dxa"/>
          <w:trHeight w:val="14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110,0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110,0</w:t>
            </w:r>
          </w:p>
        </w:tc>
      </w:tr>
      <w:tr w:rsidR="00B63258" w:rsidRPr="00DF3B4B" w:rsidTr="00B20C95">
        <w:trPr>
          <w:gridAfter w:val="1"/>
          <w:wAfter w:w="118" w:type="dxa"/>
          <w:trHeight w:val="3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2.0</w:t>
            </w:r>
          </w:p>
        </w:tc>
      </w:tr>
      <w:tr w:rsidR="00B63258" w:rsidRPr="00DF3B4B" w:rsidTr="00B20C95">
        <w:trPr>
          <w:gridAfter w:val="1"/>
          <w:wAfter w:w="118" w:type="dxa"/>
          <w:trHeight w:val="2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182 1 05 03010 01 0000 110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  <w:tr w:rsidR="00B63258" w:rsidRPr="00DF3B4B" w:rsidTr="00B20C95">
        <w:trPr>
          <w:gridAfter w:val="1"/>
          <w:wAfter w:w="118" w:type="dxa"/>
          <w:trHeight w:val="2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2305,9</w:t>
            </w:r>
          </w:p>
        </w:tc>
      </w:tr>
      <w:tr w:rsidR="00B63258" w:rsidRPr="00DF3B4B" w:rsidTr="00B20C95">
        <w:trPr>
          <w:gridAfter w:val="1"/>
          <w:wAfter w:w="118" w:type="dxa"/>
          <w:trHeight w:val="85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182 1 06 01030 10 0000 110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63258" w:rsidRPr="00DF3B4B" w:rsidTr="00B20C95">
        <w:trPr>
          <w:gridAfter w:val="1"/>
          <w:wAfter w:w="118" w:type="dxa"/>
          <w:trHeight w:val="4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182 1 06 06043 10 0000 110</w:t>
            </w:r>
          </w:p>
        </w:tc>
        <w:tc>
          <w:tcPr>
            <w:tcW w:w="5830" w:type="dxa"/>
            <w:tcBorders>
              <w:top w:val="nil"/>
              <w:left w:val="nil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705,9</w:t>
            </w:r>
          </w:p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63258" w:rsidRPr="00DF3B4B" w:rsidTr="00B20C95">
        <w:trPr>
          <w:gridAfter w:val="1"/>
          <w:wAfter w:w="118" w:type="dxa"/>
          <w:trHeight w:val="6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B63258" w:rsidRPr="00DF3B4B" w:rsidTr="00B20C95">
        <w:trPr>
          <w:gridAfter w:val="1"/>
          <w:wAfter w:w="118" w:type="dxa"/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b/>
                <w:sz w:val="20"/>
                <w:szCs w:val="20"/>
              </w:rPr>
            </w:pPr>
            <w:r w:rsidRPr="00DF3B4B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color w:val="000000"/>
                <w:sz w:val="20"/>
                <w:szCs w:val="20"/>
              </w:rPr>
            </w:pPr>
            <w:r w:rsidRPr="00DF3B4B"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color w:val="000000"/>
                <w:sz w:val="20"/>
                <w:szCs w:val="20"/>
              </w:rPr>
            </w:pPr>
            <w:r w:rsidRPr="00DF3B4B">
              <w:rPr>
                <w:b/>
                <w:color w:val="000000"/>
                <w:sz w:val="20"/>
                <w:szCs w:val="20"/>
              </w:rPr>
              <w:t>12,0</w:t>
            </w:r>
          </w:p>
        </w:tc>
      </w:tr>
      <w:tr w:rsidR="00B63258" w:rsidRPr="00DF3B4B" w:rsidTr="00B20C95">
        <w:trPr>
          <w:gridAfter w:val="1"/>
          <w:wAfter w:w="118" w:type="dxa"/>
          <w:trHeight w:val="6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791 1 08 04020 01 0000 110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rPr>
                <w:sz w:val="20"/>
                <w:szCs w:val="20"/>
              </w:rPr>
            </w:pPr>
            <w:r w:rsidRPr="00DF3B4B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 w:rsidRPr="00DF3B4B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 w:rsidRPr="00DF3B4B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63258" w:rsidRPr="00DF3B4B" w:rsidTr="00B20C95">
        <w:trPr>
          <w:gridAfter w:val="1"/>
          <w:wAfter w:w="118" w:type="dxa"/>
          <w:trHeight w:val="7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2225,1</w:t>
            </w:r>
          </w:p>
        </w:tc>
      </w:tr>
      <w:tr w:rsidR="00B63258" w:rsidRPr="00DF3B4B" w:rsidTr="00B20C95">
        <w:trPr>
          <w:gridAfter w:val="1"/>
          <w:wAfter w:w="118" w:type="dxa"/>
          <w:trHeight w:val="6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4B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791 2 02 15001 10 0000 151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1486,6</w:t>
            </w:r>
          </w:p>
        </w:tc>
      </w:tr>
      <w:tr w:rsidR="00B63258" w:rsidRPr="00DF3B4B" w:rsidTr="00B20C95">
        <w:trPr>
          <w:gridAfter w:val="1"/>
          <w:wAfter w:w="118" w:type="dxa"/>
          <w:trHeight w:val="8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4B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791 2 02 15002 10 0000 151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657146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65714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B63258" w:rsidRPr="00DF3B4B" w:rsidTr="00B20C95">
        <w:trPr>
          <w:gridAfter w:val="1"/>
          <w:wAfter w:w="118" w:type="dxa"/>
          <w:trHeight w:val="6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4B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791 2 02 35118 10 0000 151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657146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65714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B63258" w:rsidRPr="00DF3B4B" w:rsidTr="00B20C95">
        <w:trPr>
          <w:gridAfter w:val="1"/>
          <w:wAfter w:w="118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58" w:rsidRPr="00DF3B4B" w:rsidRDefault="00B63258" w:rsidP="004B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791 2 02 49999 10 7502 151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5</w:t>
            </w:r>
            <w:r w:rsidRPr="00DF3B4B">
              <w:rPr>
                <w:rFonts w:ascii="Times New Roman" w:hAnsi="Times New Roma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4B24F8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DF3B4B">
              <w:rPr>
                <w:sz w:val="20"/>
                <w:szCs w:val="20"/>
              </w:rPr>
              <w:t>5</w:t>
            </w:r>
            <w:r w:rsidRPr="00DF3B4B">
              <w:rPr>
                <w:sz w:val="20"/>
                <w:szCs w:val="20"/>
                <w:lang w:val="en-US"/>
              </w:rPr>
              <w:t>00.0</w:t>
            </w:r>
          </w:p>
        </w:tc>
      </w:tr>
    </w:tbl>
    <w:p w:rsidR="00B63258" w:rsidRPr="00DF3B4B" w:rsidRDefault="00B63258" w:rsidP="000E58EC">
      <w:pPr>
        <w:rPr>
          <w:rFonts w:ascii="Times New Roman" w:hAnsi="Times New Roman"/>
          <w:sz w:val="20"/>
          <w:szCs w:val="20"/>
        </w:rPr>
      </w:pPr>
    </w:p>
    <w:tbl>
      <w:tblPr>
        <w:tblW w:w="12511" w:type="dxa"/>
        <w:tblInd w:w="-318" w:type="dxa"/>
        <w:tblLayout w:type="fixed"/>
        <w:tblLook w:val="0000"/>
      </w:tblPr>
      <w:tblGrid>
        <w:gridCol w:w="6758"/>
        <w:gridCol w:w="632"/>
        <w:gridCol w:w="446"/>
        <w:gridCol w:w="824"/>
        <w:gridCol w:w="741"/>
        <w:gridCol w:w="1167"/>
        <w:gridCol w:w="1020"/>
        <w:gridCol w:w="923"/>
      </w:tblGrid>
      <w:tr w:rsidR="00B63258" w:rsidRPr="00BF2924" w:rsidTr="00A505B0">
        <w:trPr>
          <w:trHeight w:val="318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RANGE!A1:D95"/>
            <w:bookmarkEnd w:id="6"/>
            <w:r w:rsidRPr="00BF2924">
              <w:rPr>
                <w:sz w:val="20"/>
                <w:szCs w:val="20"/>
              </w:rPr>
              <w:t xml:space="preserve"> </w:t>
            </w:r>
            <w:r w:rsidRPr="00BF2924">
              <w:rPr>
                <w:sz w:val="20"/>
                <w:szCs w:val="20"/>
              </w:rPr>
              <w:tab/>
            </w:r>
            <w:r w:rsidRPr="00BF2924">
              <w:rPr>
                <w:sz w:val="20"/>
                <w:szCs w:val="20"/>
              </w:rPr>
              <w:tab/>
            </w:r>
            <w:r w:rsidRPr="00BF2924">
              <w:rPr>
                <w:sz w:val="20"/>
                <w:szCs w:val="20"/>
              </w:rPr>
              <w:tab/>
            </w:r>
            <w:r w:rsidRPr="00BF2924">
              <w:rPr>
                <w:sz w:val="20"/>
                <w:szCs w:val="20"/>
              </w:rPr>
              <w:tab/>
            </w:r>
            <w:r w:rsidRPr="00BF2924">
              <w:rPr>
                <w:sz w:val="20"/>
                <w:szCs w:val="20"/>
              </w:rPr>
              <w:tab/>
            </w:r>
            <w:r w:rsidRPr="00BF2924">
              <w:rPr>
                <w:sz w:val="20"/>
                <w:szCs w:val="20"/>
              </w:rPr>
              <w:tab/>
            </w:r>
            <w:r w:rsidRPr="00BF2924">
              <w:rPr>
                <w:sz w:val="20"/>
                <w:szCs w:val="20"/>
              </w:rPr>
              <w:tab/>
              <w:t xml:space="preserve">                                 </w:t>
            </w:r>
            <w:bookmarkStart w:id="7" w:name="RANGE!A1:E67"/>
            <w:bookmarkEnd w:id="7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B63258" w:rsidRPr="00BF2924" w:rsidTr="00A505B0">
        <w:trPr>
          <w:trHeight w:val="1179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Cовета сельского поселения Ильино-Полянский 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B63258" w:rsidRPr="00BF2924" w:rsidTr="00A505B0">
        <w:trPr>
          <w:trHeight w:val="378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A93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91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A5A26">
              <w:rPr>
                <w:sz w:val="20"/>
                <w:szCs w:val="20"/>
              </w:rPr>
              <w:t>26.12.19 № 4-1</w:t>
            </w:r>
          </w:p>
        </w:tc>
      </w:tr>
      <w:tr w:rsidR="00B63258" w:rsidRPr="00BF2924" w:rsidTr="00A505B0">
        <w:trPr>
          <w:trHeight w:val="363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BF2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BF2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A505B0">
        <w:trPr>
          <w:trHeight w:val="1074"/>
        </w:trPr>
        <w:tc>
          <w:tcPr>
            <w:tcW w:w="10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Ильино-Полянский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258" w:rsidRPr="00BF2924" w:rsidRDefault="00B63258" w:rsidP="00B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514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272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B06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3331,1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51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F20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F20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BF2924" w:rsidRDefault="00B63258" w:rsidP="00004D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771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BF2924" w:rsidRDefault="00B63258" w:rsidP="00004D9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63258" w:rsidRPr="00BF2924" w:rsidRDefault="00B63258" w:rsidP="00004D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771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BF2924" w:rsidRDefault="00B63258" w:rsidP="00123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2316,2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123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2316,2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1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771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1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586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5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BF2924" w:rsidRDefault="00B63258" w:rsidP="00FE7F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5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BF2924" w:rsidRDefault="00B63258" w:rsidP="00FE7F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5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Ильино-Полянский</w:t>
            </w: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BF2924" w:rsidRDefault="00B63258" w:rsidP="00FE7F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5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5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33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5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5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801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771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E62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877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 Полянский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2021 годы»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102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сельсовет муниципального района Благовещенский район Республики Башкортостан"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FE7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FE7F91">
            <w:pPr>
              <w:jc w:val="center"/>
              <w:rPr>
                <w:sz w:val="20"/>
                <w:szCs w:val="20"/>
              </w:rPr>
            </w:pPr>
            <w:r w:rsidRPr="00BF29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FE7F91">
            <w:pPr>
              <w:jc w:val="center"/>
              <w:rPr>
                <w:sz w:val="20"/>
                <w:szCs w:val="20"/>
              </w:rPr>
            </w:pPr>
            <w:r w:rsidRPr="00BF29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51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586DB5">
            <w:pPr>
              <w:jc w:val="center"/>
              <w:rPr>
                <w:sz w:val="20"/>
                <w:szCs w:val="20"/>
              </w:rPr>
            </w:pPr>
            <w:r w:rsidRPr="00BF29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771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51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832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0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786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423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3500103150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10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35001</w:t>
            </w:r>
            <w:r>
              <w:rPr>
                <w:rFonts w:ascii="Times New Roman" w:hAnsi="Times New Roman"/>
                <w:sz w:val="20"/>
                <w:szCs w:val="20"/>
              </w:rPr>
              <w:t>7404</w:t>
            </w:r>
            <w:r w:rsidRPr="007C3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258" w:rsidRPr="007C30D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0D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586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9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Ильино-Полянский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D70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A505B0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05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Ильино-Полянский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771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51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7404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FD7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A505B0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05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605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58" w:rsidRPr="002A6B9F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Ильино-Полянский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E7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Default="00B63258" w:rsidP="00E76801">
            <w:pPr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514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7404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Default="00B63258" w:rsidP="00E76801">
            <w:pPr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5D3A8C">
        <w:trPr>
          <w:trHeight w:val="102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BC261F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6B9F">
              <w:rPr>
                <w:rFonts w:ascii="Times New Roman" w:hAnsi="Times New Roman"/>
                <w:b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/>
                <w:b/>
              </w:rPr>
              <w:t>Ильино-Полянский</w:t>
            </w:r>
            <w:r w:rsidRPr="002A6B9F">
              <w:rPr>
                <w:rFonts w:ascii="Times New Roman" w:hAnsi="Times New Roman"/>
                <w:b/>
              </w:rPr>
              <w:t xml:space="preserve"> муниципального района Благовещенский район Республики Башкортостан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2A6B9F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2A6B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8A5A26">
        <w:trPr>
          <w:trHeight w:val="735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5D3A8C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BF2924" w:rsidRDefault="00B63258" w:rsidP="005D3A8C">
            <w:pPr>
              <w:jc w:val="center"/>
              <w:rPr>
                <w:b/>
                <w:sz w:val="20"/>
                <w:szCs w:val="20"/>
              </w:rPr>
            </w:pPr>
            <w:r w:rsidRPr="00BF292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47</w:t>
            </w:r>
            <w:r w:rsidRPr="00BF292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5D3A8C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Default="00B63258" w:rsidP="005D3A8C">
            <w:pPr>
              <w:jc w:val="center"/>
            </w:pPr>
            <w:r w:rsidRPr="002A42C2">
              <w:rPr>
                <w:b/>
                <w:sz w:val="20"/>
                <w:szCs w:val="20"/>
              </w:rPr>
              <w:t>347,0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5D3A8C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90426D" w:rsidRDefault="00B63258" w:rsidP="005D3A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Default="00B63258" w:rsidP="005D3A8C">
            <w:pPr>
              <w:jc w:val="center"/>
            </w:pPr>
            <w:r w:rsidRPr="002A42C2">
              <w:rPr>
                <w:b/>
                <w:sz w:val="20"/>
                <w:szCs w:val="20"/>
              </w:rPr>
              <w:t>347,0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5D3A8C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90426D" w:rsidRDefault="00B63258" w:rsidP="005D3A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Default="00B63258" w:rsidP="005D3A8C">
            <w:pPr>
              <w:jc w:val="center"/>
            </w:pPr>
            <w:r w:rsidRPr="002A42C2">
              <w:rPr>
                <w:b/>
                <w:sz w:val="20"/>
                <w:szCs w:val="20"/>
              </w:rPr>
              <w:t>347,0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5D3A8C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90426D" w:rsidRDefault="00B63258" w:rsidP="005D3A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26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Default="00B63258" w:rsidP="005D3A8C">
            <w:pPr>
              <w:jc w:val="center"/>
            </w:pPr>
            <w:r w:rsidRPr="002A42C2">
              <w:rPr>
                <w:b/>
                <w:sz w:val="20"/>
                <w:szCs w:val="20"/>
              </w:rPr>
              <w:t>347,0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BF2924" w:rsidTr="00E76801">
        <w:trPr>
          <w:trHeight w:val="318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B63258" w:rsidRPr="0062447C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BF2924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</w:t>
            </w:r>
            <w:r w:rsidRPr="00BF292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BF2924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258" w:rsidRPr="00BF2924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2442" w:type="dxa"/>
        <w:tblInd w:w="91" w:type="dxa"/>
        <w:tblLayout w:type="fixed"/>
        <w:tblLook w:val="0000"/>
      </w:tblPr>
      <w:tblGrid>
        <w:gridCol w:w="5598"/>
        <w:gridCol w:w="799"/>
        <w:gridCol w:w="1210"/>
        <w:gridCol w:w="106"/>
        <w:gridCol w:w="664"/>
        <w:gridCol w:w="929"/>
        <w:gridCol w:w="171"/>
        <w:gridCol w:w="1100"/>
        <w:gridCol w:w="971"/>
        <w:gridCol w:w="894"/>
      </w:tblGrid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B63258" w:rsidRPr="00DF3B4B" w:rsidTr="00607173">
        <w:trPr>
          <w:trHeight w:val="54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12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Cовета сельского поселения Ильино-Полянский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375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123EF3" w:rsidRDefault="00B63258" w:rsidP="0091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3EF3">
              <w:rPr>
                <w:rFonts w:ascii="Times New Roman" w:hAnsi="Times New Roman"/>
                <w:sz w:val="20"/>
                <w:szCs w:val="20"/>
              </w:rPr>
              <w:t>от 26.12.19 № 4-1</w:t>
            </w:r>
          </w:p>
        </w:tc>
      </w:tr>
      <w:tr w:rsidR="00B63258" w:rsidRPr="00DF3B4B" w:rsidTr="0007399D">
        <w:trPr>
          <w:trHeight w:val="36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945"/>
        </w:trPr>
        <w:tc>
          <w:tcPr>
            <w:tcW w:w="10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12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Ильино-Полянский  сельсовет муниципального района Благовещенский район Республики Башкортостан на плановый период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DF3B4B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225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6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27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3389,0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58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5F535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5F535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1053,0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sz w:val="20"/>
                <w:szCs w:val="20"/>
                <w:lang w:eastAsia="ru-RU"/>
              </w:rPr>
              <w:t>1053,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sz w:val="20"/>
                <w:szCs w:val="20"/>
                <w:lang w:eastAsia="ru-RU"/>
              </w:rPr>
              <w:t>1053,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94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sz w:val="20"/>
                <w:szCs w:val="20"/>
                <w:lang w:eastAsia="ru-RU"/>
              </w:rPr>
              <w:t>1053,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8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10248A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2336,0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10248A" w:rsidRDefault="00B63258" w:rsidP="0010248A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2337</w:t>
            </w: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10248A" w:rsidRDefault="00B63258" w:rsidP="0010248A"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10248A" w:rsidRDefault="00B63258" w:rsidP="0010248A"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10248A" w:rsidRDefault="00B63258" w:rsidP="0010248A"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96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1811,0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00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5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02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Ильино-Полянский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27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сельсовет муниципального района Благовещенский район Республики Башкортостан"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9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6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97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001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1024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10248A" w:rsidRDefault="00B63258" w:rsidP="0010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02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Ильино-Полянский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105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Ильино-Полянский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31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31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0D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51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Ильино-Полянский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02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49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DF3B4B" w:rsidRDefault="00B63258" w:rsidP="005D3A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DF3B4B" w:rsidRDefault="00B63258" w:rsidP="005D3A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A4F3A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62447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DF3B4B" w:rsidRDefault="00B63258" w:rsidP="005D3A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DF3B4B" w:rsidRDefault="00B63258" w:rsidP="005D3A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A4F3A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3F5D61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5D61">
              <w:rPr>
                <w:rFonts w:ascii="Times New Roman" w:hAnsi="Times New Roman"/>
                <w:b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3F5D61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5D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3F5D61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3F5D61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5D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A505B0" w:rsidRDefault="00B63258" w:rsidP="00A50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5B0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A505B0" w:rsidRDefault="00B63258" w:rsidP="00A505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5B0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3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294D4D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294D4D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2629F0">
        <w:trPr>
          <w:trHeight w:val="76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BE588D">
        <w:trPr>
          <w:trHeight w:val="126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123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BE588D">
        <w:trPr>
          <w:trHeight w:val="123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123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58" w:rsidRPr="005F535B" w:rsidRDefault="00B63258" w:rsidP="00A50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017CC">
        <w:trPr>
          <w:trHeight w:val="179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1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51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1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123EF3">
        <w:trPr>
          <w:trHeight w:val="315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0017C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17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0017C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17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123EF3">
        <w:trPr>
          <w:trHeight w:val="31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0017C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17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0017CC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17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A5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9511A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2497" w:type="dxa"/>
        <w:tblInd w:w="91" w:type="dxa"/>
        <w:tblLayout w:type="fixed"/>
        <w:tblLook w:val="0000"/>
      </w:tblPr>
      <w:tblGrid>
        <w:gridCol w:w="7277"/>
        <w:gridCol w:w="253"/>
        <w:gridCol w:w="1164"/>
        <w:gridCol w:w="857"/>
        <w:gridCol w:w="1026"/>
        <w:gridCol w:w="960"/>
        <w:gridCol w:w="960"/>
      </w:tblGrid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" w:name="RANGE!A1:D53"/>
            <w:bookmarkEnd w:id="8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350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Cовета  сельского поселения  Ильино 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914E42">
        <w:trPr>
          <w:trHeight w:val="390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F2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3EF3">
              <w:rPr>
                <w:rFonts w:ascii="Times New Roman" w:hAnsi="Times New Roman"/>
                <w:sz w:val="20"/>
                <w:szCs w:val="20"/>
              </w:rPr>
              <w:t>от 26.12.19 № 4-1</w:t>
            </w:r>
          </w:p>
        </w:tc>
      </w:tr>
      <w:tr w:rsidR="00B63258" w:rsidRPr="00DF3B4B" w:rsidTr="00914E42">
        <w:trPr>
          <w:trHeight w:val="345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260"/>
        </w:trPr>
        <w:tc>
          <w:tcPr>
            <w:tcW w:w="105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Ильино Полянский 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90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258" w:rsidRPr="00DF3B4B" w:rsidRDefault="00B63258" w:rsidP="00B5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93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27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B06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6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6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gridAfter w:val="1"/>
          <w:wAfter w:w="960" w:type="dxa"/>
          <w:trHeight w:val="106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576,2</w:t>
            </w:r>
          </w:p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gridAfter w:val="1"/>
          <w:wAfter w:w="960" w:type="dxa"/>
          <w:trHeight w:val="315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00003610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FF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gridAfter w:val="1"/>
          <w:wAfter w:w="960" w:type="dxa"/>
          <w:trHeight w:val="315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5D3A8C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A8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gridAfter w:val="1"/>
          <w:wAfter w:w="960" w:type="dxa"/>
          <w:trHeight w:val="315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B5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gridAfter w:val="1"/>
          <w:wAfter w:w="960" w:type="dxa"/>
          <w:trHeight w:val="315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B5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100037404</w:t>
            </w: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B5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gridAfter w:val="1"/>
          <w:wAfter w:w="960" w:type="dxa"/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gridAfter w:val="1"/>
          <w:wAfter w:w="960" w:type="dxa"/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46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D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A5E3F">
        <w:trPr>
          <w:trHeight w:val="51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325A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A5E3F">
        <w:trPr>
          <w:trHeight w:val="102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325A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102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6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Ильино Полянский  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02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258" w:rsidRPr="00DF3B4B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7404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7404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76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 Полянский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02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 Полянский сельсовет муниципального района Благовещенский район Республики Башкортостан"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126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96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607173">
        <w:trPr>
          <w:trHeight w:val="64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A81201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1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990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5D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D3A8C">
        <w:trPr>
          <w:trHeight w:val="48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607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2038" w:type="dxa"/>
        <w:tblInd w:w="91" w:type="dxa"/>
        <w:tblLayout w:type="fixed"/>
        <w:tblLook w:val="0000"/>
      </w:tblPr>
      <w:tblGrid>
        <w:gridCol w:w="6507"/>
        <w:gridCol w:w="1430"/>
        <w:gridCol w:w="664"/>
        <w:gridCol w:w="85"/>
        <w:gridCol w:w="1011"/>
        <w:gridCol w:w="135"/>
        <w:gridCol w:w="1006"/>
        <w:gridCol w:w="1200"/>
      </w:tblGrid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765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Cовета  сельского поселения  Ильино 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390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F2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3EF3">
              <w:rPr>
                <w:rFonts w:ascii="Times New Roman" w:hAnsi="Times New Roman"/>
                <w:sz w:val="20"/>
                <w:szCs w:val="20"/>
              </w:rPr>
              <w:t>от 26.12.19 № 4-1</w:t>
            </w:r>
          </w:p>
        </w:tc>
      </w:tr>
      <w:tr w:rsidR="00B63258" w:rsidRPr="00DF3B4B" w:rsidTr="00325A0B">
        <w:trPr>
          <w:trHeight w:val="345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945"/>
        </w:trPr>
        <w:tc>
          <w:tcPr>
            <w:tcW w:w="108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Ильино Полянский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285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930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27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57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51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718,0</w:t>
            </w:r>
          </w:p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718,0</w:t>
            </w:r>
          </w:p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00003610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5D3A8C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A8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34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34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51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2D45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A47F6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2D45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102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2D45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0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0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0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A47F67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0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 Полянский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1020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 Полянский 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487</w:t>
            </w:r>
          </w:p>
          <w:p w:rsidR="00B63258" w:rsidRPr="00DF3B4B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487</w:t>
            </w:r>
          </w:p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4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4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60"/>
        </w:trPr>
        <w:tc>
          <w:tcPr>
            <w:tcW w:w="6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325A0B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25A0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2471" w:type="dxa"/>
        <w:tblInd w:w="91" w:type="dxa"/>
        <w:tblLayout w:type="fixed"/>
        <w:tblLook w:val="0000"/>
      </w:tblPr>
      <w:tblGrid>
        <w:gridCol w:w="6837"/>
        <w:gridCol w:w="770"/>
        <w:gridCol w:w="1320"/>
        <w:gridCol w:w="660"/>
        <w:gridCol w:w="990"/>
        <w:gridCol w:w="947"/>
        <w:gridCol w:w="947"/>
      </w:tblGrid>
      <w:tr w:rsidR="00B63258" w:rsidRPr="00DF3B4B" w:rsidTr="00D35CA6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RANGE!A1:E55"/>
            <w:bookmarkEnd w:id="9"/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88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Cовета сельского поселения  Ильино 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07399D">
        <w:trPr>
          <w:trHeight w:val="37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F2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3EF3">
              <w:rPr>
                <w:rFonts w:ascii="Times New Roman" w:hAnsi="Times New Roman"/>
                <w:sz w:val="20"/>
                <w:szCs w:val="20"/>
              </w:rPr>
              <w:t>от 26.12.19 № 4-1</w:t>
            </w:r>
          </w:p>
        </w:tc>
      </w:tr>
      <w:tr w:rsidR="00B63258" w:rsidRPr="00DF3B4B" w:rsidTr="00C418FC">
        <w:trPr>
          <w:trHeight w:val="30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615"/>
        </w:trPr>
        <w:tc>
          <w:tcPr>
            <w:tcW w:w="105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Ильино Полянский 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75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27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B06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51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Ильино 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34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76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49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51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576,2</w:t>
            </w:r>
          </w:p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FF2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5D3A8C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A8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100037404</w:t>
            </w: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3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58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100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102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46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43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76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75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Ильино Полянский  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76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7404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102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7404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 Полянский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 Полянский сельсовет муниципального района Благовещенский район Республики Башкортостан"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76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3498,8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2316,2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31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1752,2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76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51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51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51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C418FC">
        <w:trPr>
          <w:trHeight w:val="510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A81201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1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2D45E7">
        <w:trPr>
          <w:trHeight w:val="765"/>
        </w:trPr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2D45E7">
        <w:trPr>
          <w:trHeight w:val="31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1497" w:type="dxa"/>
        <w:tblInd w:w="-332" w:type="dxa"/>
        <w:tblLayout w:type="fixed"/>
        <w:tblLook w:val="0000"/>
      </w:tblPr>
      <w:tblGrid>
        <w:gridCol w:w="6380"/>
        <w:gridCol w:w="660"/>
        <w:gridCol w:w="1536"/>
        <w:gridCol w:w="664"/>
        <w:gridCol w:w="990"/>
        <w:gridCol w:w="990"/>
        <w:gridCol w:w="277"/>
      </w:tblGrid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" w:name="RANGE!A1:F51"/>
            <w:bookmarkEnd w:id="1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B63258" w:rsidRPr="00DF3B4B" w:rsidTr="00526E54">
        <w:trPr>
          <w:trHeight w:val="12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Cовета сельского поселения  Ильино 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3EF3">
              <w:rPr>
                <w:rFonts w:ascii="Times New Roman" w:hAnsi="Times New Roman"/>
                <w:sz w:val="20"/>
                <w:szCs w:val="20"/>
              </w:rPr>
              <w:t>от 26.12.19 № 4-1</w:t>
            </w:r>
          </w:p>
        </w:tc>
      </w:tr>
      <w:tr w:rsidR="00B63258" w:rsidRPr="00DF3B4B" w:rsidTr="00526E54">
        <w:trPr>
          <w:trHeight w:val="43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05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Ильино Полянский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63258" w:rsidRPr="00DF3B4B" w:rsidTr="00526E54">
        <w:trPr>
          <w:trHeight w:val="9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91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A4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Ильино 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718,0</w:t>
            </w:r>
          </w:p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718,0</w:t>
            </w:r>
          </w:p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0739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00003610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8" w:rsidRPr="005D3A8C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A8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2D45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2D45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58" w:rsidRPr="00DF3B4B" w:rsidRDefault="00B63258" w:rsidP="00D743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2D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D743B5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 Полянский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2020 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 Полянский сельсовет муниципального района Благовещенский район Республики Башкортостан"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5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487</w:t>
            </w:r>
          </w:p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487</w:t>
            </w:r>
          </w:p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526E5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2D45E7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258" w:rsidRPr="00DF3B4B" w:rsidTr="002D45E7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B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Pr="00DF3B4B" w:rsidRDefault="00B63258" w:rsidP="00D74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258" w:rsidRPr="00DF3B4B" w:rsidRDefault="00B63258" w:rsidP="00C4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Приложение № 12</w:t>
      </w: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к решению Cовета </w:t>
      </w:r>
    </w:p>
    <w:p w:rsidR="00B63258" w:rsidRPr="00DF3B4B" w:rsidRDefault="00B63258" w:rsidP="001461AC">
      <w:pPr>
        <w:spacing w:after="0" w:line="240" w:lineRule="auto"/>
        <w:ind w:left="5610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" 26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"  декабря </w:t>
      </w:r>
      <w:r>
        <w:rPr>
          <w:rFonts w:ascii="Times New Roman" w:hAnsi="Times New Roman"/>
          <w:sz w:val="20"/>
          <w:szCs w:val="20"/>
          <w:lang w:eastAsia="ru-RU"/>
        </w:rPr>
        <w:t>2019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года </w:t>
      </w:r>
    </w:p>
    <w:p w:rsidR="00B63258" w:rsidRPr="00DF3B4B" w:rsidRDefault="00B63258" w:rsidP="00211853">
      <w:pPr>
        <w:spacing w:after="0" w:line="240" w:lineRule="auto"/>
        <w:ind w:left="561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4-1</w:t>
      </w: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A84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 xml:space="preserve">Программа муниципальных внутренних заимствований </w:t>
      </w: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/>
          <w:sz w:val="20"/>
          <w:szCs w:val="20"/>
        </w:rPr>
        <w:t xml:space="preserve">на 2020 </w:t>
      </w:r>
      <w:r w:rsidRPr="00DF3B4B">
        <w:rPr>
          <w:rFonts w:ascii="Times New Roman" w:hAnsi="Times New Roman"/>
          <w:sz w:val="20"/>
          <w:szCs w:val="20"/>
        </w:rPr>
        <w:t>год</w:t>
      </w: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676F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F3B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63258" w:rsidRPr="00DF3B4B" w:rsidTr="00211853">
        <w:trPr>
          <w:trHeight w:val="1422"/>
        </w:trPr>
        <w:tc>
          <w:tcPr>
            <w:tcW w:w="4948" w:type="dxa"/>
            <w:vAlign w:val="center"/>
          </w:tcPr>
          <w:p w:rsidR="00B63258" w:rsidRPr="00DF3B4B" w:rsidRDefault="00B63258" w:rsidP="00DC42CA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63258" w:rsidRPr="00DF3B4B" w:rsidRDefault="00B63258" w:rsidP="00DC42CA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63258" w:rsidRPr="00DF3B4B" w:rsidRDefault="00B63258" w:rsidP="00DC42CA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B63258" w:rsidRPr="00DF3B4B" w:rsidTr="00211853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63258" w:rsidRPr="00DF3B4B" w:rsidRDefault="00B63258" w:rsidP="00DC42C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3258" w:rsidRPr="00DF3B4B" w:rsidTr="001461AC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B63258" w:rsidRPr="00DF3B4B" w:rsidRDefault="00B63258" w:rsidP="00DC42C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Align w:val="center"/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211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E20749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Приложение № 13</w:t>
      </w:r>
    </w:p>
    <w:p w:rsidR="00B63258" w:rsidRPr="00DF3B4B" w:rsidRDefault="00B63258" w:rsidP="00E20749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к решению Cовета </w:t>
      </w:r>
    </w:p>
    <w:p w:rsidR="00B63258" w:rsidRPr="00DF3B4B" w:rsidRDefault="00B63258" w:rsidP="001461AC">
      <w:pPr>
        <w:spacing w:after="0" w:line="240" w:lineRule="auto"/>
        <w:ind w:left="5610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B63258" w:rsidRPr="00DF3B4B" w:rsidRDefault="00B63258" w:rsidP="00E20749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B63258" w:rsidRPr="00DF3B4B" w:rsidRDefault="00B63258" w:rsidP="00E20749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63258" w:rsidRPr="00DF3B4B" w:rsidRDefault="00B63258" w:rsidP="002D45E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" 26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"  декабря </w:t>
      </w:r>
      <w:r>
        <w:rPr>
          <w:rFonts w:ascii="Times New Roman" w:hAnsi="Times New Roman"/>
          <w:sz w:val="20"/>
          <w:szCs w:val="20"/>
          <w:lang w:eastAsia="ru-RU"/>
        </w:rPr>
        <w:t>2019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года </w:t>
      </w:r>
    </w:p>
    <w:p w:rsidR="00B63258" w:rsidRPr="00DF3B4B" w:rsidRDefault="00B63258" w:rsidP="002D45E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4-1</w:t>
      </w:r>
    </w:p>
    <w:p w:rsidR="00B63258" w:rsidRPr="00DF3B4B" w:rsidRDefault="00B63258" w:rsidP="00B13080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B13080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B13080">
      <w:pPr>
        <w:spacing w:after="0" w:line="240" w:lineRule="auto"/>
        <w:ind w:left="5610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E2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 xml:space="preserve">Программа муниципальных внутренних заимствований </w:t>
      </w: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/>
          <w:sz w:val="20"/>
          <w:szCs w:val="20"/>
        </w:rPr>
        <w:t>2021</w:t>
      </w:r>
      <w:r w:rsidRPr="00DF3B4B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2022</w:t>
      </w:r>
      <w:r w:rsidRPr="00DF3B4B">
        <w:rPr>
          <w:rFonts w:ascii="Times New Roman" w:hAnsi="Times New Roman"/>
          <w:sz w:val="20"/>
          <w:szCs w:val="20"/>
        </w:rPr>
        <w:t xml:space="preserve"> годов </w:t>
      </w:r>
    </w:p>
    <w:p w:rsidR="00B63258" w:rsidRPr="00DF3B4B" w:rsidRDefault="00B63258" w:rsidP="008B74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63258" w:rsidRPr="00DF3B4B" w:rsidRDefault="00B63258" w:rsidP="00164E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F3B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63258" w:rsidRPr="00DF3B4B" w:rsidTr="00DC42CA">
        <w:trPr>
          <w:trHeight w:val="1422"/>
        </w:trPr>
        <w:tc>
          <w:tcPr>
            <w:tcW w:w="4948" w:type="dxa"/>
            <w:vAlign w:val="center"/>
          </w:tcPr>
          <w:p w:rsidR="00B63258" w:rsidRPr="00DF3B4B" w:rsidRDefault="00B63258" w:rsidP="00DC42CA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63258" w:rsidRPr="00DF3B4B" w:rsidRDefault="00B63258" w:rsidP="00DC42CA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63258" w:rsidRPr="00DF3B4B" w:rsidRDefault="00B63258" w:rsidP="00DC42CA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B63258" w:rsidRPr="00DF3B4B" w:rsidTr="001461AC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B63258" w:rsidRPr="00DF3B4B" w:rsidRDefault="00B63258" w:rsidP="00DC42C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3258" w:rsidRPr="00DF3B4B" w:rsidTr="001461AC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B63258" w:rsidRPr="00DF3B4B" w:rsidRDefault="00B63258" w:rsidP="00DC42C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Align w:val="center"/>
          </w:tcPr>
          <w:p w:rsidR="00B63258" w:rsidRPr="00DF3B4B" w:rsidRDefault="00B63258" w:rsidP="00DC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3258" w:rsidRPr="00DF3B4B" w:rsidRDefault="00B63258" w:rsidP="00164E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Приложение № 14</w:t>
      </w: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к решению Cовета </w:t>
      </w:r>
    </w:p>
    <w:p w:rsidR="00B63258" w:rsidRPr="00DF3B4B" w:rsidRDefault="00B63258" w:rsidP="001461AC">
      <w:pPr>
        <w:spacing w:after="0" w:line="240" w:lineRule="auto"/>
        <w:ind w:left="5610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B63258" w:rsidRPr="00DF3B4B" w:rsidRDefault="00B63258" w:rsidP="003147F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63258" w:rsidRPr="00DF3B4B" w:rsidRDefault="00B63258" w:rsidP="002D45E7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" 26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"  декабря </w:t>
      </w:r>
      <w:r>
        <w:rPr>
          <w:rFonts w:ascii="Times New Roman" w:hAnsi="Times New Roman"/>
          <w:sz w:val="20"/>
          <w:szCs w:val="20"/>
          <w:lang w:eastAsia="ru-RU"/>
        </w:rPr>
        <w:t>2019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года </w:t>
      </w:r>
    </w:p>
    <w:p w:rsidR="00B63258" w:rsidRPr="00DF3B4B" w:rsidRDefault="00B63258" w:rsidP="002D45E7">
      <w:pPr>
        <w:tabs>
          <w:tab w:val="center" w:pos="5578"/>
          <w:tab w:val="right" w:pos="1044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4-1</w:t>
      </w:r>
    </w:p>
    <w:p w:rsidR="00B63258" w:rsidRPr="00DF3B4B" w:rsidRDefault="00B63258" w:rsidP="0031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 xml:space="preserve">Программа муниципальных гарантий </w:t>
      </w: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/>
          <w:sz w:val="20"/>
          <w:szCs w:val="20"/>
        </w:rPr>
        <w:t xml:space="preserve">на 2020 </w:t>
      </w:r>
      <w:r w:rsidRPr="00DF3B4B">
        <w:rPr>
          <w:rFonts w:ascii="Times New Roman" w:hAnsi="Times New Roman"/>
          <w:sz w:val="20"/>
          <w:szCs w:val="20"/>
        </w:rPr>
        <w:t xml:space="preserve">год </w:t>
      </w:r>
    </w:p>
    <w:p w:rsidR="00B63258" w:rsidRPr="00DF3B4B" w:rsidRDefault="00B63258" w:rsidP="00314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B63258" w:rsidRPr="00DF3B4B" w:rsidTr="00B96892">
        <w:trPr>
          <w:trHeight w:val="1422"/>
        </w:trPr>
        <w:tc>
          <w:tcPr>
            <w:tcW w:w="4948" w:type="dxa"/>
            <w:vAlign w:val="center"/>
          </w:tcPr>
          <w:p w:rsidR="00B63258" w:rsidRPr="00DF3B4B" w:rsidRDefault="00B63258" w:rsidP="009D31C5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B63258" w:rsidRPr="00DF3B4B" w:rsidRDefault="00B63258" w:rsidP="009D31C5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>Объем предоставленных муниципальных гарантий</w:t>
            </w:r>
          </w:p>
        </w:tc>
      </w:tr>
      <w:tr w:rsidR="00B63258" w:rsidRPr="00DF3B4B" w:rsidTr="00B96892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63258" w:rsidRPr="00DF3B4B" w:rsidRDefault="00B63258" w:rsidP="009D31C5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B63258" w:rsidRPr="00DF3B4B" w:rsidRDefault="00B63258" w:rsidP="009D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3258" w:rsidRPr="00DF3B4B" w:rsidTr="001461AC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B63258" w:rsidRPr="00DF3B4B" w:rsidRDefault="00B63258" w:rsidP="009D31C5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B63258" w:rsidRPr="00DF3B4B" w:rsidRDefault="00B63258" w:rsidP="009D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3147F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A20A2F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Приложение № 15</w:t>
      </w:r>
    </w:p>
    <w:p w:rsidR="00B63258" w:rsidRPr="00DF3B4B" w:rsidRDefault="00B63258" w:rsidP="00A20A2F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к решению Cовета </w:t>
      </w:r>
    </w:p>
    <w:p w:rsidR="00B63258" w:rsidRPr="00DF3B4B" w:rsidRDefault="00B63258" w:rsidP="00A20A2F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 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B63258" w:rsidRPr="00DF3B4B" w:rsidRDefault="00B63258" w:rsidP="00A20A2F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B63258" w:rsidRPr="00DF3B4B" w:rsidRDefault="00B63258" w:rsidP="00A20A2F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DF3B4B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63258" w:rsidRPr="00DF3B4B" w:rsidRDefault="00B63258" w:rsidP="002D45E7">
      <w:pPr>
        <w:spacing w:after="0" w:line="240" w:lineRule="auto"/>
        <w:ind w:left="5610" w:firstLine="5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" 26 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"  декабря </w:t>
      </w:r>
      <w:r>
        <w:rPr>
          <w:rFonts w:ascii="Times New Roman" w:hAnsi="Times New Roman"/>
          <w:sz w:val="20"/>
          <w:szCs w:val="20"/>
          <w:lang w:eastAsia="ru-RU"/>
        </w:rPr>
        <w:t>2019</w:t>
      </w:r>
      <w:r w:rsidRPr="00DF3B4B">
        <w:rPr>
          <w:rFonts w:ascii="Times New Roman" w:hAnsi="Times New Roman"/>
          <w:sz w:val="20"/>
          <w:szCs w:val="20"/>
          <w:lang w:eastAsia="ru-RU"/>
        </w:rPr>
        <w:t xml:space="preserve"> года </w:t>
      </w:r>
    </w:p>
    <w:p w:rsidR="00B63258" w:rsidRPr="00DF3B4B" w:rsidRDefault="00B63258" w:rsidP="002D45E7">
      <w:pPr>
        <w:autoSpaceDE w:val="0"/>
        <w:autoSpaceDN w:val="0"/>
        <w:adjustRightInd w:val="0"/>
        <w:spacing w:after="0" w:line="360" w:lineRule="auto"/>
        <w:ind w:left="4901" w:firstLine="709"/>
        <w:jc w:val="both"/>
        <w:rPr>
          <w:rFonts w:ascii="Times New Roman" w:hAnsi="Times New Roman"/>
          <w:sz w:val="20"/>
          <w:szCs w:val="20"/>
        </w:rPr>
      </w:pPr>
      <w:bookmarkStart w:id="11" w:name="_GoBack"/>
      <w:bookmarkEnd w:id="11"/>
      <w:r w:rsidRPr="00DF3B4B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4-1</w:t>
      </w:r>
    </w:p>
    <w:p w:rsidR="00B63258" w:rsidRPr="00DF3B4B" w:rsidRDefault="00B63258" w:rsidP="00A20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3B4B">
        <w:rPr>
          <w:rFonts w:ascii="Times New Roman" w:hAnsi="Times New Roman"/>
          <w:sz w:val="20"/>
          <w:szCs w:val="20"/>
        </w:rPr>
        <w:t xml:space="preserve">Программа муниципальных гарантий </w:t>
      </w:r>
      <w:r w:rsidRPr="00DF3B4B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DF3B4B">
        <w:rPr>
          <w:rFonts w:ascii="Times New Roman" w:hAnsi="Times New Roman"/>
          <w:sz w:val="20"/>
          <w:szCs w:val="20"/>
        </w:rPr>
        <w:t xml:space="preserve"> </w:t>
      </w:r>
      <w:r w:rsidRPr="00DF3B4B">
        <w:rPr>
          <w:rFonts w:ascii="Times New Roman" w:hAnsi="Times New Roman"/>
          <w:sz w:val="20"/>
          <w:szCs w:val="20"/>
          <w:lang w:eastAsia="ru-RU"/>
        </w:rPr>
        <w:t>Ильино-Полянский сельсовет</w:t>
      </w:r>
      <w:r w:rsidRPr="00DF3B4B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/>
          <w:sz w:val="20"/>
          <w:szCs w:val="20"/>
        </w:rPr>
        <w:t>2021</w:t>
      </w:r>
      <w:r w:rsidRPr="00DF3B4B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2022</w:t>
      </w:r>
      <w:r w:rsidRPr="00DF3B4B">
        <w:rPr>
          <w:rFonts w:ascii="Times New Roman" w:hAnsi="Times New Roman"/>
          <w:sz w:val="20"/>
          <w:szCs w:val="20"/>
        </w:rPr>
        <w:t xml:space="preserve"> годов </w:t>
      </w:r>
    </w:p>
    <w:p w:rsidR="00B63258" w:rsidRPr="00DF3B4B" w:rsidRDefault="00B63258" w:rsidP="00A20A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258" w:rsidRPr="00DF3B4B" w:rsidRDefault="00B63258" w:rsidP="00B96892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</w:r>
      <w:r w:rsidRPr="00DF3B4B">
        <w:rPr>
          <w:rFonts w:ascii="Times New Roman" w:hAnsi="Times New Roman" w:cs="Times New Roman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B63258" w:rsidRPr="00DF3B4B" w:rsidTr="00B96892">
        <w:trPr>
          <w:trHeight w:val="1422"/>
        </w:trPr>
        <w:tc>
          <w:tcPr>
            <w:tcW w:w="4948" w:type="dxa"/>
            <w:vAlign w:val="center"/>
          </w:tcPr>
          <w:p w:rsidR="00B63258" w:rsidRPr="00DF3B4B" w:rsidRDefault="00B63258" w:rsidP="009D31C5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B63258" w:rsidRPr="00DF3B4B" w:rsidRDefault="00B63258" w:rsidP="00914E42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B63258" w:rsidRPr="00DF3B4B" w:rsidRDefault="00B63258" w:rsidP="00914E42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F3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258" w:rsidRPr="00DF3B4B" w:rsidTr="00B96892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63258" w:rsidRPr="00DF3B4B" w:rsidRDefault="00B63258" w:rsidP="009D31C5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B63258" w:rsidRPr="00DF3B4B" w:rsidRDefault="00B63258" w:rsidP="009D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B63258" w:rsidRPr="00DF3B4B" w:rsidRDefault="00B63258" w:rsidP="009D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3258" w:rsidRPr="00DF3B4B" w:rsidTr="00B96892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B63258" w:rsidRPr="00DF3B4B" w:rsidRDefault="00B63258" w:rsidP="009D31C5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B63258" w:rsidRPr="00DF3B4B" w:rsidRDefault="00B63258" w:rsidP="009D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0" w:type="dxa"/>
            <w:vAlign w:val="center"/>
          </w:tcPr>
          <w:p w:rsidR="00B63258" w:rsidRPr="00DF3B4B" w:rsidRDefault="00B63258" w:rsidP="009D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3258" w:rsidRPr="00DF3B4B" w:rsidRDefault="00B63258" w:rsidP="00B96892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63258" w:rsidRPr="00DF3B4B" w:rsidRDefault="00B63258" w:rsidP="00B96892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sectPr w:rsidR="00B63258" w:rsidRPr="00DF3B4B" w:rsidSect="00B20C95">
      <w:footerReference w:type="default" r:id="rId12"/>
      <w:pgSz w:w="11906" w:h="16838" w:code="9"/>
      <w:pgMar w:top="232" w:right="466" w:bottom="346" w:left="992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58" w:rsidRDefault="00B63258" w:rsidP="00A73E2F">
      <w:pPr>
        <w:spacing w:after="0" w:line="240" w:lineRule="auto"/>
      </w:pPr>
      <w:r>
        <w:separator/>
      </w:r>
    </w:p>
  </w:endnote>
  <w:endnote w:type="continuationSeparator" w:id="0">
    <w:p w:rsidR="00B63258" w:rsidRDefault="00B6325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8" w:rsidRDefault="00B63258" w:rsidP="00A84DFC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58" w:rsidRDefault="00B63258" w:rsidP="00A73E2F">
      <w:pPr>
        <w:spacing w:after="0" w:line="240" w:lineRule="auto"/>
      </w:pPr>
      <w:r>
        <w:separator/>
      </w:r>
    </w:p>
  </w:footnote>
  <w:footnote w:type="continuationSeparator" w:id="0">
    <w:p w:rsidR="00B63258" w:rsidRDefault="00B63258" w:rsidP="00A7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7CC"/>
    <w:rsid w:val="0000250C"/>
    <w:rsid w:val="0000292F"/>
    <w:rsid w:val="00004862"/>
    <w:rsid w:val="00004D9A"/>
    <w:rsid w:val="000055D3"/>
    <w:rsid w:val="0001323A"/>
    <w:rsid w:val="00016221"/>
    <w:rsid w:val="000166F1"/>
    <w:rsid w:val="000174B6"/>
    <w:rsid w:val="0002147D"/>
    <w:rsid w:val="0002206A"/>
    <w:rsid w:val="000314AA"/>
    <w:rsid w:val="0003649B"/>
    <w:rsid w:val="000436B3"/>
    <w:rsid w:val="00043D56"/>
    <w:rsid w:val="0005273E"/>
    <w:rsid w:val="00061B67"/>
    <w:rsid w:val="0006790B"/>
    <w:rsid w:val="0007193F"/>
    <w:rsid w:val="00072D61"/>
    <w:rsid w:val="0007399D"/>
    <w:rsid w:val="000740B7"/>
    <w:rsid w:val="00075EE7"/>
    <w:rsid w:val="00082C80"/>
    <w:rsid w:val="00082E5F"/>
    <w:rsid w:val="00083BA7"/>
    <w:rsid w:val="00084073"/>
    <w:rsid w:val="00085B47"/>
    <w:rsid w:val="00086D54"/>
    <w:rsid w:val="00090E75"/>
    <w:rsid w:val="00093D55"/>
    <w:rsid w:val="000946AD"/>
    <w:rsid w:val="000978E6"/>
    <w:rsid w:val="000A0E2F"/>
    <w:rsid w:val="000A4F3A"/>
    <w:rsid w:val="000A5BE1"/>
    <w:rsid w:val="000A69FA"/>
    <w:rsid w:val="000A6FF5"/>
    <w:rsid w:val="000B1E10"/>
    <w:rsid w:val="000B232A"/>
    <w:rsid w:val="000B38B0"/>
    <w:rsid w:val="000B7A47"/>
    <w:rsid w:val="000C40B7"/>
    <w:rsid w:val="000C47DF"/>
    <w:rsid w:val="000C5969"/>
    <w:rsid w:val="000D403D"/>
    <w:rsid w:val="000E0AB3"/>
    <w:rsid w:val="000E21B8"/>
    <w:rsid w:val="000E58EC"/>
    <w:rsid w:val="000E5965"/>
    <w:rsid w:val="000E6CEE"/>
    <w:rsid w:val="000F00E2"/>
    <w:rsid w:val="000F119F"/>
    <w:rsid w:val="000F1403"/>
    <w:rsid w:val="000F5C2A"/>
    <w:rsid w:val="000F6A40"/>
    <w:rsid w:val="000F7804"/>
    <w:rsid w:val="000F7AF2"/>
    <w:rsid w:val="00101E5C"/>
    <w:rsid w:val="0010248A"/>
    <w:rsid w:val="001035B5"/>
    <w:rsid w:val="00104C8F"/>
    <w:rsid w:val="00107771"/>
    <w:rsid w:val="00116FA1"/>
    <w:rsid w:val="0012012B"/>
    <w:rsid w:val="00123EF3"/>
    <w:rsid w:val="00124B86"/>
    <w:rsid w:val="0013170E"/>
    <w:rsid w:val="001355B9"/>
    <w:rsid w:val="00135F91"/>
    <w:rsid w:val="00142B08"/>
    <w:rsid w:val="00143AF5"/>
    <w:rsid w:val="001461AC"/>
    <w:rsid w:val="0015129F"/>
    <w:rsid w:val="00153E6C"/>
    <w:rsid w:val="00156A4F"/>
    <w:rsid w:val="00156BEC"/>
    <w:rsid w:val="00157118"/>
    <w:rsid w:val="00164E7A"/>
    <w:rsid w:val="00167522"/>
    <w:rsid w:val="00170232"/>
    <w:rsid w:val="0017442C"/>
    <w:rsid w:val="00177A59"/>
    <w:rsid w:val="0018072A"/>
    <w:rsid w:val="00181C40"/>
    <w:rsid w:val="00194CC7"/>
    <w:rsid w:val="00194DE6"/>
    <w:rsid w:val="0019535E"/>
    <w:rsid w:val="0019774F"/>
    <w:rsid w:val="001A1F34"/>
    <w:rsid w:val="001B0DD2"/>
    <w:rsid w:val="001B23D5"/>
    <w:rsid w:val="001B3AA8"/>
    <w:rsid w:val="001B51F9"/>
    <w:rsid w:val="001B528D"/>
    <w:rsid w:val="001B6A02"/>
    <w:rsid w:val="001B7009"/>
    <w:rsid w:val="001C1A25"/>
    <w:rsid w:val="001C2F99"/>
    <w:rsid w:val="001C6567"/>
    <w:rsid w:val="001C65A5"/>
    <w:rsid w:val="001D1351"/>
    <w:rsid w:val="001D6AFB"/>
    <w:rsid w:val="001E1EBE"/>
    <w:rsid w:val="001E449E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22E1B"/>
    <w:rsid w:val="00223570"/>
    <w:rsid w:val="00227A8D"/>
    <w:rsid w:val="00231142"/>
    <w:rsid w:val="00231337"/>
    <w:rsid w:val="00241299"/>
    <w:rsid w:val="0024175F"/>
    <w:rsid w:val="00242C5D"/>
    <w:rsid w:val="0025414F"/>
    <w:rsid w:val="002556E5"/>
    <w:rsid w:val="00257646"/>
    <w:rsid w:val="002629F0"/>
    <w:rsid w:val="002638A5"/>
    <w:rsid w:val="00264A95"/>
    <w:rsid w:val="00267B37"/>
    <w:rsid w:val="00277646"/>
    <w:rsid w:val="00281906"/>
    <w:rsid w:val="002859AF"/>
    <w:rsid w:val="00291B87"/>
    <w:rsid w:val="00292374"/>
    <w:rsid w:val="0029254B"/>
    <w:rsid w:val="00294D4D"/>
    <w:rsid w:val="00296F27"/>
    <w:rsid w:val="002A05CB"/>
    <w:rsid w:val="002A1026"/>
    <w:rsid w:val="002A1D0C"/>
    <w:rsid w:val="002A2EF0"/>
    <w:rsid w:val="002A42C2"/>
    <w:rsid w:val="002A6B9F"/>
    <w:rsid w:val="002B4235"/>
    <w:rsid w:val="002B6BF1"/>
    <w:rsid w:val="002B7B4B"/>
    <w:rsid w:val="002C0647"/>
    <w:rsid w:val="002C229E"/>
    <w:rsid w:val="002C3C29"/>
    <w:rsid w:val="002C5CBB"/>
    <w:rsid w:val="002C78B6"/>
    <w:rsid w:val="002D201C"/>
    <w:rsid w:val="002D3C0E"/>
    <w:rsid w:val="002D42E0"/>
    <w:rsid w:val="002D45E7"/>
    <w:rsid w:val="002D4A68"/>
    <w:rsid w:val="002D70DF"/>
    <w:rsid w:val="002E1285"/>
    <w:rsid w:val="002E7E7F"/>
    <w:rsid w:val="002F6BDA"/>
    <w:rsid w:val="003006A4"/>
    <w:rsid w:val="0030142A"/>
    <w:rsid w:val="0030792F"/>
    <w:rsid w:val="00310527"/>
    <w:rsid w:val="003123BF"/>
    <w:rsid w:val="0031291B"/>
    <w:rsid w:val="003147F7"/>
    <w:rsid w:val="00322913"/>
    <w:rsid w:val="0032330A"/>
    <w:rsid w:val="00325A0B"/>
    <w:rsid w:val="00325ECC"/>
    <w:rsid w:val="00326EF0"/>
    <w:rsid w:val="00327900"/>
    <w:rsid w:val="003300CD"/>
    <w:rsid w:val="00331AE1"/>
    <w:rsid w:val="003416F4"/>
    <w:rsid w:val="00343B81"/>
    <w:rsid w:val="00343DBB"/>
    <w:rsid w:val="00346813"/>
    <w:rsid w:val="00346A11"/>
    <w:rsid w:val="00347067"/>
    <w:rsid w:val="0035294E"/>
    <w:rsid w:val="00352B53"/>
    <w:rsid w:val="003534B1"/>
    <w:rsid w:val="003542DF"/>
    <w:rsid w:val="00357FE8"/>
    <w:rsid w:val="00360155"/>
    <w:rsid w:val="00363020"/>
    <w:rsid w:val="00367C9E"/>
    <w:rsid w:val="00367EC6"/>
    <w:rsid w:val="00370731"/>
    <w:rsid w:val="0037290D"/>
    <w:rsid w:val="00372ED4"/>
    <w:rsid w:val="00373A9A"/>
    <w:rsid w:val="00375FBF"/>
    <w:rsid w:val="003846CB"/>
    <w:rsid w:val="0038571C"/>
    <w:rsid w:val="00385E87"/>
    <w:rsid w:val="00386164"/>
    <w:rsid w:val="00390BC2"/>
    <w:rsid w:val="00396C4B"/>
    <w:rsid w:val="00397CBC"/>
    <w:rsid w:val="003A268D"/>
    <w:rsid w:val="003A65F8"/>
    <w:rsid w:val="003B1EF4"/>
    <w:rsid w:val="003B437D"/>
    <w:rsid w:val="003B58C3"/>
    <w:rsid w:val="003B6051"/>
    <w:rsid w:val="003C45EF"/>
    <w:rsid w:val="003D03B4"/>
    <w:rsid w:val="003D5D4F"/>
    <w:rsid w:val="003D7263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B99"/>
    <w:rsid w:val="003F3521"/>
    <w:rsid w:val="003F3EBE"/>
    <w:rsid w:val="003F533F"/>
    <w:rsid w:val="003F5D61"/>
    <w:rsid w:val="004046DD"/>
    <w:rsid w:val="004058FF"/>
    <w:rsid w:val="00405DE6"/>
    <w:rsid w:val="00405F59"/>
    <w:rsid w:val="0041489F"/>
    <w:rsid w:val="0041649F"/>
    <w:rsid w:val="00422858"/>
    <w:rsid w:val="00423BD6"/>
    <w:rsid w:val="00426B07"/>
    <w:rsid w:val="0043075C"/>
    <w:rsid w:val="00431304"/>
    <w:rsid w:val="00433A91"/>
    <w:rsid w:val="00435E19"/>
    <w:rsid w:val="00437553"/>
    <w:rsid w:val="00441462"/>
    <w:rsid w:val="00441E3E"/>
    <w:rsid w:val="00442197"/>
    <w:rsid w:val="00443D8A"/>
    <w:rsid w:val="00443FD7"/>
    <w:rsid w:val="0044506C"/>
    <w:rsid w:val="00445421"/>
    <w:rsid w:val="004464A8"/>
    <w:rsid w:val="00447A9C"/>
    <w:rsid w:val="00450A6B"/>
    <w:rsid w:val="0045315F"/>
    <w:rsid w:val="00453433"/>
    <w:rsid w:val="00453C1A"/>
    <w:rsid w:val="00453F38"/>
    <w:rsid w:val="00465715"/>
    <w:rsid w:val="00466C0E"/>
    <w:rsid w:val="004721A0"/>
    <w:rsid w:val="004816F2"/>
    <w:rsid w:val="004930D0"/>
    <w:rsid w:val="004977BB"/>
    <w:rsid w:val="004A172C"/>
    <w:rsid w:val="004A2C6E"/>
    <w:rsid w:val="004A2EB2"/>
    <w:rsid w:val="004A5F12"/>
    <w:rsid w:val="004A70C8"/>
    <w:rsid w:val="004B1093"/>
    <w:rsid w:val="004B24F8"/>
    <w:rsid w:val="004B3E2A"/>
    <w:rsid w:val="004B3EE1"/>
    <w:rsid w:val="004B7BD4"/>
    <w:rsid w:val="004C07A3"/>
    <w:rsid w:val="004C0B1E"/>
    <w:rsid w:val="004C23A1"/>
    <w:rsid w:val="004C2454"/>
    <w:rsid w:val="004D409D"/>
    <w:rsid w:val="004D7FC5"/>
    <w:rsid w:val="004E226A"/>
    <w:rsid w:val="004E345E"/>
    <w:rsid w:val="004E3ED9"/>
    <w:rsid w:val="004E6120"/>
    <w:rsid w:val="004F19F5"/>
    <w:rsid w:val="004F4216"/>
    <w:rsid w:val="004F47DE"/>
    <w:rsid w:val="004F50FD"/>
    <w:rsid w:val="004F7E13"/>
    <w:rsid w:val="00501C9F"/>
    <w:rsid w:val="0050439E"/>
    <w:rsid w:val="005050DF"/>
    <w:rsid w:val="00512FB2"/>
    <w:rsid w:val="00520317"/>
    <w:rsid w:val="0052069E"/>
    <w:rsid w:val="00520D36"/>
    <w:rsid w:val="00521426"/>
    <w:rsid w:val="00526E54"/>
    <w:rsid w:val="005314B5"/>
    <w:rsid w:val="00531D76"/>
    <w:rsid w:val="00540CC4"/>
    <w:rsid w:val="0054206F"/>
    <w:rsid w:val="005434DF"/>
    <w:rsid w:val="00544030"/>
    <w:rsid w:val="00550617"/>
    <w:rsid w:val="005514FA"/>
    <w:rsid w:val="00554EFF"/>
    <w:rsid w:val="0055527C"/>
    <w:rsid w:val="00556C49"/>
    <w:rsid w:val="00560683"/>
    <w:rsid w:val="00563283"/>
    <w:rsid w:val="0057066A"/>
    <w:rsid w:val="005731DF"/>
    <w:rsid w:val="00575AFA"/>
    <w:rsid w:val="00577BD8"/>
    <w:rsid w:val="00580289"/>
    <w:rsid w:val="0058070F"/>
    <w:rsid w:val="00582B31"/>
    <w:rsid w:val="00583055"/>
    <w:rsid w:val="00584DA5"/>
    <w:rsid w:val="00585327"/>
    <w:rsid w:val="00586850"/>
    <w:rsid w:val="00586DB5"/>
    <w:rsid w:val="0058714D"/>
    <w:rsid w:val="00594A70"/>
    <w:rsid w:val="00596755"/>
    <w:rsid w:val="00597264"/>
    <w:rsid w:val="005975C1"/>
    <w:rsid w:val="005A0FDD"/>
    <w:rsid w:val="005A1C57"/>
    <w:rsid w:val="005A5E3F"/>
    <w:rsid w:val="005B4903"/>
    <w:rsid w:val="005B7F71"/>
    <w:rsid w:val="005C014E"/>
    <w:rsid w:val="005C3569"/>
    <w:rsid w:val="005C66CA"/>
    <w:rsid w:val="005D1041"/>
    <w:rsid w:val="005D2D80"/>
    <w:rsid w:val="005D3A8C"/>
    <w:rsid w:val="005D6F50"/>
    <w:rsid w:val="005E1C69"/>
    <w:rsid w:val="005E61A4"/>
    <w:rsid w:val="005F14DB"/>
    <w:rsid w:val="005F24D6"/>
    <w:rsid w:val="005F38FD"/>
    <w:rsid w:val="005F535B"/>
    <w:rsid w:val="005F602E"/>
    <w:rsid w:val="0060206D"/>
    <w:rsid w:val="006023EE"/>
    <w:rsid w:val="00607173"/>
    <w:rsid w:val="00611867"/>
    <w:rsid w:val="00612DB1"/>
    <w:rsid w:val="00620C43"/>
    <w:rsid w:val="00622BF4"/>
    <w:rsid w:val="0062447C"/>
    <w:rsid w:val="006249E0"/>
    <w:rsid w:val="00624BBD"/>
    <w:rsid w:val="00633753"/>
    <w:rsid w:val="00635E85"/>
    <w:rsid w:val="0063716A"/>
    <w:rsid w:val="00646C07"/>
    <w:rsid w:val="00646E28"/>
    <w:rsid w:val="00647D8F"/>
    <w:rsid w:val="0065055F"/>
    <w:rsid w:val="00652C17"/>
    <w:rsid w:val="00654223"/>
    <w:rsid w:val="00654C6D"/>
    <w:rsid w:val="00657146"/>
    <w:rsid w:val="006623A4"/>
    <w:rsid w:val="00663B5D"/>
    <w:rsid w:val="0066412D"/>
    <w:rsid w:val="00671B18"/>
    <w:rsid w:val="0067435D"/>
    <w:rsid w:val="00675DAB"/>
    <w:rsid w:val="00676FC2"/>
    <w:rsid w:val="00680530"/>
    <w:rsid w:val="006805E0"/>
    <w:rsid w:val="006901B5"/>
    <w:rsid w:val="0069334D"/>
    <w:rsid w:val="00697A59"/>
    <w:rsid w:val="006A0F80"/>
    <w:rsid w:val="006A112F"/>
    <w:rsid w:val="006A4805"/>
    <w:rsid w:val="006A527A"/>
    <w:rsid w:val="006A58F4"/>
    <w:rsid w:val="006B0821"/>
    <w:rsid w:val="006B3847"/>
    <w:rsid w:val="006B3BA9"/>
    <w:rsid w:val="006B5764"/>
    <w:rsid w:val="006C2474"/>
    <w:rsid w:val="006C40F8"/>
    <w:rsid w:val="006D0F6F"/>
    <w:rsid w:val="006D4A9B"/>
    <w:rsid w:val="006E0590"/>
    <w:rsid w:val="006E0AA7"/>
    <w:rsid w:val="006E21A6"/>
    <w:rsid w:val="006F3D12"/>
    <w:rsid w:val="006F462B"/>
    <w:rsid w:val="00706474"/>
    <w:rsid w:val="007069DE"/>
    <w:rsid w:val="007101EE"/>
    <w:rsid w:val="0071240E"/>
    <w:rsid w:val="00712F0A"/>
    <w:rsid w:val="00716068"/>
    <w:rsid w:val="00716506"/>
    <w:rsid w:val="007226DB"/>
    <w:rsid w:val="007329D2"/>
    <w:rsid w:val="00734B50"/>
    <w:rsid w:val="00734C49"/>
    <w:rsid w:val="007351BA"/>
    <w:rsid w:val="00736532"/>
    <w:rsid w:val="00737936"/>
    <w:rsid w:val="007408A8"/>
    <w:rsid w:val="00740A31"/>
    <w:rsid w:val="00752E32"/>
    <w:rsid w:val="00753B95"/>
    <w:rsid w:val="00754532"/>
    <w:rsid w:val="00755345"/>
    <w:rsid w:val="00760DEE"/>
    <w:rsid w:val="00765394"/>
    <w:rsid w:val="00765C61"/>
    <w:rsid w:val="00766979"/>
    <w:rsid w:val="007705AF"/>
    <w:rsid w:val="00770DD7"/>
    <w:rsid w:val="007771CD"/>
    <w:rsid w:val="007773DF"/>
    <w:rsid w:val="0077788E"/>
    <w:rsid w:val="0079018C"/>
    <w:rsid w:val="00791596"/>
    <w:rsid w:val="007A0886"/>
    <w:rsid w:val="007A3B3C"/>
    <w:rsid w:val="007A4832"/>
    <w:rsid w:val="007A5E1B"/>
    <w:rsid w:val="007A7DD4"/>
    <w:rsid w:val="007B1071"/>
    <w:rsid w:val="007B35F0"/>
    <w:rsid w:val="007B6672"/>
    <w:rsid w:val="007C0A3F"/>
    <w:rsid w:val="007C2EC0"/>
    <w:rsid w:val="007C30DC"/>
    <w:rsid w:val="007D2419"/>
    <w:rsid w:val="007D2A84"/>
    <w:rsid w:val="007D5049"/>
    <w:rsid w:val="007D6835"/>
    <w:rsid w:val="007D6F19"/>
    <w:rsid w:val="007D7AD3"/>
    <w:rsid w:val="007E08B5"/>
    <w:rsid w:val="007E1E73"/>
    <w:rsid w:val="007E3291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55AA"/>
    <w:rsid w:val="00805E1B"/>
    <w:rsid w:val="008069DA"/>
    <w:rsid w:val="00810B9E"/>
    <w:rsid w:val="008122E6"/>
    <w:rsid w:val="00814ED3"/>
    <w:rsid w:val="00815BD7"/>
    <w:rsid w:val="00820678"/>
    <w:rsid w:val="00820879"/>
    <w:rsid w:val="008245D1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4433A"/>
    <w:rsid w:val="00852401"/>
    <w:rsid w:val="00856C3E"/>
    <w:rsid w:val="00857792"/>
    <w:rsid w:val="00861A09"/>
    <w:rsid w:val="00864AF2"/>
    <w:rsid w:val="00866891"/>
    <w:rsid w:val="00867CA5"/>
    <w:rsid w:val="008725EF"/>
    <w:rsid w:val="00874E37"/>
    <w:rsid w:val="0088070A"/>
    <w:rsid w:val="00880811"/>
    <w:rsid w:val="0088271F"/>
    <w:rsid w:val="00884549"/>
    <w:rsid w:val="00891A06"/>
    <w:rsid w:val="00894CC6"/>
    <w:rsid w:val="00895131"/>
    <w:rsid w:val="008A1DD1"/>
    <w:rsid w:val="008A3452"/>
    <w:rsid w:val="008A5A26"/>
    <w:rsid w:val="008A5C28"/>
    <w:rsid w:val="008B5BFB"/>
    <w:rsid w:val="008B6FEB"/>
    <w:rsid w:val="008B74D1"/>
    <w:rsid w:val="008C1269"/>
    <w:rsid w:val="008C17BE"/>
    <w:rsid w:val="008C4CDC"/>
    <w:rsid w:val="008D02E3"/>
    <w:rsid w:val="008D3757"/>
    <w:rsid w:val="008D3E0F"/>
    <w:rsid w:val="008D3FC0"/>
    <w:rsid w:val="008D48A9"/>
    <w:rsid w:val="008D591C"/>
    <w:rsid w:val="008E3E38"/>
    <w:rsid w:val="008E4ACB"/>
    <w:rsid w:val="008E7AAB"/>
    <w:rsid w:val="008F3D24"/>
    <w:rsid w:val="008F4366"/>
    <w:rsid w:val="00901765"/>
    <w:rsid w:val="00902435"/>
    <w:rsid w:val="0090426D"/>
    <w:rsid w:val="00907062"/>
    <w:rsid w:val="00907639"/>
    <w:rsid w:val="00910736"/>
    <w:rsid w:val="00910F06"/>
    <w:rsid w:val="00914E42"/>
    <w:rsid w:val="00915D28"/>
    <w:rsid w:val="00922B43"/>
    <w:rsid w:val="00931CAA"/>
    <w:rsid w:val="00933E7B"/>
    <w:rsid w:val="00934B1C"/>
    <w:rsid w:val="0093764B"/>
    <w:rsid w:val="00940BDF"/>
    <w:rsid w:val="00940F46"/>
    <w:rsid w:val="0094569C"/>
    <w:rsid w:val="009511A6"/>
    <w:rsid w:val="0095409F"/>
    <w:rsid w:val="00955B8F"/>
    <w:rsid w:val="00956CF2"/>
    <w:rsid w:val="00960F74"/>
    <w:rsid w:val="00963ACC"/>
    <w:rsid w:val="0096509A"/>
    <w:rsid w:val="0096573A"/>
    <w:rsid w:val="009678AE"/>
    <w:rsid w:val="00967A64"/>
    <w:rsid w:val="009729F5"/>
    <w:rsid w:val="0097339E"/>
    <w:rsid w:val="00973EE0"/>
    <w:rsid w:val="009748A0"/>
    <w:rsid w:val="00976373"/>
    <w:rsid w:val="00981E55"/>
    <w:rsid w:val="009840EB"/>
    <w:rsid w:val="00984123"/>
    <w:rsid w:val="00984609"/>
    <w:rsid w:val="00995D20"/>
    <w:rsid w:val="00997EE1"/>
    <w:rsid w:val="009A3967"/>
    <w:rsid w:val="009A4EB6"/>
    <w:rsid w:val="009A5482"/>
    <w:rsid w:val="009B53E3"/>
    <w:rsid w:val="009C0742"/>
    <w:rsid w:val="009C18E3"/>
    <w:rsid w:val="009C28BC"/>
    <w:rsid w:val="009C2E61"/>
    <w:rsid w:val="009D1960"/>
    <w:rsid w:val="009D27C1"/>
    <w:rsid w:val="009D31C5"/>
    <w:rsid w:val="009D7119"/>
    <w:rsid w:val="009E59B0"/>
    <w:rsid w:val="009F2501"/>
    <w:rsid w:val="009F447F"/>
    <w:rsid w:val="009F450D"/>
    <w:rsid w:val="009F5709"/>
    <w:rsid w:val="00A0384F"/>
    <w:rsid w:val="00A043CE"/>
    <w:rsid w:val="00A058CA"/>
    <w:rsid w:val="00A0786F"/>
    <w:rsid w:val="00A16B80"/>
    <w:rsid w:val="00A209EC"/>
    <w:rsid w:val="00A20A2F"/>
    <w:rsid w:val="00A24898"/>
    <w:rsid w:val="00A276E5"/>
    <w:rsid w:val="00A3391D"/>
    <w:rsid w:val="00A3485B"/>
    <w:rsid w:val="00A3556B"/>
    <w:rsid w:val="00A36E33"/>
    <w:rsid w:val="00A37CF7"/>
    <w:rsid w:val="00A43C07"/>
    <w:rsid w:val="00A47F67"/>
    <w:rsid w:val="00A505B0"/>
    <w:rsid w:val="00A516AF"/>
    <w:rsid w:val="00A54E19"/>
    <w:rsid w:val="00A56867"/>
    <w:rsid w:val="00A60109"/>
    <w:rsid w:val="00A7000B"/>
    <w:rsid w:val="00A71462"/>
    <w:rsid w:val="00A719BD"/>
    <w:rsid w:val="00A72F14"/>
    <w:rsid w:val="00A73E2F"/>
    <w:rsid w:val="00A742AC"/>
    <w:rsid w:val="00A750BA"/>
    <w:rsid w:val="00A75EA2"/>
    <w:rsid w:val="00A779D4"/>
    <w:rsid w:val="00A81201"/>
    <w:rsid w:val="00A82C97"/>
    <w:rsid w:val="00A847C0"/>
    <w:rsid w:val="00A849D9"/>
    <w:rsid w:val="00A84DFC"/>
    <w:rsid w:val="00A93458"/>
    <w:rsid w:val="00A934CC"/>
    <w:rsid w:val="00A94D29"/>
    <w:rsid w:val="00A95210"/>
    <w:rsid w:val="00A95C58"/>
    <w:rsid w:val="00AA3735"/>
    <w:rsid w:val="00AA65FB"/>
    <w:rsid w:val="00AA7139"/>
    <w:rsid w:val="00AB0C2C"/>
    <w:rsid w:val="00AB3852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F026A"/>
    <w:rsid w:val="00AF28F1"/>
    <w:rsid w:val="00AF7061"/>
    <w:rsid w:val="00B010B4"/>
    <w:rsid w:val="00B047CB"/>
    <w:rsid w:val="00B063E3"/>
    <w:rsid w:val="00B1178A"/>
    <w:rsid w:val="00B13080"/>
    <w:rsid w:val="00B14056"/>
    <w:rsid w:val="00B20C95"/>
    <w:rsid w:val="00B21420"/>
    <w:rsid w:val="00B22E22"/>
    <w:rsid w:val="00B23C68"/>
    <w:rsid w:val="00B2577C"/>
    <w:rsid w:val="00B257E3"/>
    <w:rsid w:val="00B2643B"/>
    <w:rsid w:val="00B2708B"/>
    <w:rsid w:val="00B3015A"/>
    <w:rsid w:val="00B3466D"/>
    <w:rsid w:val="00B34E81"/>
    <w:rsid w:val="00B40753"/>
    <w:rsid w:val="00B40C2D"/>
    <w:rsid w:val="00B464B4"/>
    <w:rsid w:val="00B5187A"/>
    <w:rsid w:val="00B53E44"/>
    <w:rsid w:val="00B54145"/>
    <w:rsid w:val="00B5447C"/>
    <w:rsid w:val="00B571F0"/>
    <w:rsid w:val="00B61617"/>
    <w:rsid w:val="00B61690"/>
    <w:rsid w:val="00B62699"/>
    <w:rsid w:val="00B63258"/>
    <w:rsid w:val="00B656BF"/>
    <w:rsid w:val="00B671C5"/>
    <w:rsid w:val="00B67A76"/>
    <w:rsid w:val="00B7026A"/>
    <w:rsid w:val="00B82556"/>
    <w:rsid w:val="00B838BC"/>
    <w:rsid w:val="00B85A82"/>
    <w:rsid w:val="00B85C80"/>
    <w:rsid w:val="00B92AAF"/>
    <w:rsid w:val="00B95655"/>
    <w:rsid w:val="00B9585B"/>
    <w:rsid w:val="00B96892"/>
    <w:rsid w:val="00B97BAE"/>
    <w:rsid w:val="00BA0D24"/>
    <w:rsid w:val="00BA4270"/>
    <w:rsid w:val="00BA45CF"/>
    <w:rsid w:val="00BA4F47"/>
    <w:rsid w:val="00BB298F"/>
    <w:rsid w:val="00BB5268"/>
    <w:rsid w:val="00BB6829"/>
    <w:rsid w:val="00BC0931"/>
    <w:rsid w:val="00BC1AFB"/>
    <w:rsid w:val="00BC261F"/>
    <w:rsid w:val="00BC37CE"/>
    <w:rsid w:val="00BC7E1D"/>
    <w:rsid w:val="00BD4EE7"/>
    <w:rsid w:val="00BD5E13"/>
    <w:rsid w:val="00BD6EBE"/>
    <w:rsid w:val="00BD7F01"/>
    <w:rsid w:val="00BE135D"/>
    <w:rsid w:val="00BE1A12"/>
    <w:rsid w:val="00BE20B5"/>
    <w:rsid w:val="00BE588D"/>
    <w:rsid w:val="00BF20E2"/>
    <w:rsid w:val="00BF2489"/>
    <w:rsid w:val="00BF2924"/>
    <w:rsid w:val="00BF4BC4"/>
    <w:rsid w:val="00BF55FD"/>
    <w:rsid w:val="00C0107D"/>
    <w:rsid w:val="00C02006"/>
    <w:rsid w:val="00C07281"/>
    <w:rsid w:val="00C109BB"/>
    <w:rsid w:val="00C1336B"/>
    <w:rsid w:val="00C137FA"/>
    <w:rsid w:val="00C16BDB"/>
    <w:rsid w:val="00C3250F"/>
    <w:rsid w:val="00C33C29"/>
    <w:rsid w:val="00C345C8"/>
    <w:rsid w:val="00C34FA4"/>
    <w:rsid w:val="00C37785"/>
    <w:rsid w:val="00C418FC"/>
    <w:rsid w:val="00C424D0"/>
    <w:rsid w:val="00C43959"/>
    <w:rsid w:val="00C43B88"/>
    <w:rsid w:val="00C46B30"/>
    <w:rsid w:val="00C47479"/>
    <w:rsid w:val="00C50596"/>
    <w:rsid w:val="00C51E85"/>
    <w:rsid w:val="00C52D44"/>
    <w:rsid w:val="00C533A1"/>
    <w:rsid w:val="00C602AB"/>
    <w:rsid w:val="00C6454E"/>
    <w:rsid w:val="00C67FFD"/>
    <w:rsid w:val="00C72DF4"/>
    <w:rsid w:val="00C74294"/>
    <w:rsid w:val="00C803E3"/>
    <w:rsid w:val="00C836DF"/>
    <w:rsid w:val="00C86247"/>
    <w:rsid w:val="00C871FE"/>
    <w:rsid w:val="00C922A0"/>
    <w:rsid w:val="00C928C5"/>
    <w:rsid w:val="00C92D96"/>
    <w:rsid w:val="00C93039"/>
    <w:rsid w:val="00C95C11"/>
    <w:rsid w:val="00C96A0C"/>
    <w:rsid w:val="00C97AE6"/>
    <w:rsid w:val="00CA0B98"/>
    <w:rsid w:val="00CA337C"/>
    <w:rsid w:val="00CA3E9F"/>
    <w:rsid w:val="00CB0F3E"/>
    <w:rsid w:val="00CB0FD7"/>
    <w:rsid w:val="00CB286A"/>
    <w:rsid w:val="00CB6B81"/>
    <w:rsid w:val="00CC213B"/>
    <w:rsid w:val="00CC32E5"/>
    <w:rsid w:val="00CC3BE3"/>
    <w:rsid w:val="00CD17F5"/>
    <w:rsid w:val="00CD3358"/>
    <w:rsid w:val="00CD4E72"/>
    <w:rsid w:val="00CD531B"/>
    <w:rsid w:val="00CE3949"/>
    <w:rsid w:val="00CF14DF"/>
    <w:rsid w:val="00CF4B1E"/>
    <w:rsid w:val="00D014D1"/>
    <w:rsid w:val="00D01897"/>
    <w:rsid w:val="00D01F23"/>
    <w:rsid w:val="00D025C8"/>
    <w:rsid w:val="00D03C75"/>
    <w:rsid w:val="00D0460B"/>
    <w:rsid w:val="00D07A1D"/>
    <w:rsid w:val="00D161A6"/>
    <w:rsid w:val="00D308C3"/>
    <w:rsid w:val="00D312EB"/>
    <w:rsid w:val="00D3159B"/>
    <w:rsid w:val="00D32038"/>
    <w:rsid w:val="00D339B8"/>
    <w:rsid w:val="00D347DB"/>
    <w:rsid w:val="00D358F6"/>
    <w:rsid w:val="00D35CA6"/>
    <w:rsid w:val="00D3608D"/>
    <w:rsid w:val="00D36D7E"/>
    <w:rsid w:val="00D435FF"/>
    <w:rsid w:val="00D44B59"/>
    <w:rsid w:val="00D44BA1"/>
    <w:rsid w:val="00D453C2"/>
    <w:rsid w:val="00D5341C"/>
    <w:rsid w:val="00D54C25"/>
    <w:rsid w:val="00D54EA3"/>
    <w:rsid w:val="00D56D01"/>
    <w:rsid w:val="00D575D5"/>
    <w:rsid w:val="00D57CD6"/>
    <w:rsid w:val="00D61A1B"/>
    <w:rsid w:val="00D70726"/>
    <w:rsid w:val="00D7103A"/>
    <w:rsid w:val="00D743B5"/>
    <w:rsid w:val="00D83293"/>
    <w:rsid w:val="00D84E4D"/>
    <w:rsid w:val="00D8730B"/>
    <w:rsid w:val="00D91E7E"/>
    <w:rsid w:val="00D92E0A"/>
    <w:rsid w:val="00D944D7"/>
    <w:rsid w:val="00DA3D59"/>
    <w:rsid w:val="00DA53EC"/>
    <w:rsid w:val="00DB1FA5"/>
    <w:rsid w:val="00DB267A"/>
    <w:rsid w:val="00DB33ED"/>
    <w:rsid w:val="00DB7A3D"/>
    <w:rsid w:val="00DC22F5"/>
    <w:rsid w:val="00DC31BA"/>
    <w:rsid w:val="00DC42CA"/>
    <w:rsid w:val="00DC4313"/>
    <w:rsid w:val="00DD11B4"/>
    <w:rsid w:val="00DD2322"/>
    <w:rsid w:val="00DD5E23"/>
    <w:rsid w:val="00DE0F1B"/>
    <w:rsid w:val="00DE1D62"/>
    <w:rsid w:val="00DE2EB4"/>
    <w:rsid w:val="00DE4237"/>
    <w:rsid w:val="00DE4DBF"/>
    <w:rsid w:val="00DE684D"/>
    <w:rsid w:val="00DE7F56"/>
    <w:rsid w:val="00DF11E8"/>
    <w:rsid w:val="00DF29DB"/>
    <w:rsid w:val="00DF37E4"/>
    <w:rsid w:val="00DF3B4B"/>
    <w:rsid w:val="00DF6DDD"/>
    <w:rsid w:val="00E027BD"/>
    <w:rsid w:val="00E040D0"/>
    <w:rsid w:val="00E0624E"/>
    <w:rsid w:val="00E10B3B"/>
    <w:rsid w:val="00E131E8"/>
    <w:rsid w:val="00E151FD"/>
    <w:rsid w:val="00E20749"/>
    <w:rsid w:val="00E21380"/>
    <w:rsid w:val="00E22882"/>
    <w:rsid w:val="00E30882"/>
    <w:rsid w:val="00E345B1"/>
    <w:rsid w:val="00E352B2"/>
    <w:rsid w:val="00E406E0"/>
    <w:rsid w:val="00E448BF"/>
    <w:rsid w:val="00E51B7D"/>
    <w:rsid w:val="00E5358A"/>
    <w:rsid w:val="00E5363C"/>
    <w:rsid w:val="00E53724"/>
    <w:rsid w:val="00E558C6"/>
    <w:rsid w:val="00E56008"/>
    <w:rsid w:val="00E5633E"/>
    <w:rsid w:val="00E574DD"/>
    <w:rsid w:val="00E62A98"/>
    <w:rsid w:val="00E703CC"/>
    <w:rsid w:val="00E73247"/>
    <w:rsid w:val="00E74F7B"/>
    <w:rsid w:val="00E76801"/>
    <w:rsid w:val="00E80774"/>
    <w:rsid w:val="00E81DA4"/>
    <w:rsid w:val="00E91563"/>
    <w:rsid w:val="00E926A4"/>
    <w:rsid w:val="00E94437"/>
    <w:rsid w:val="00E95AE6"/>
    <w:rsid w:val="00E97999"/>
    <w:rsid w:val="00EA0210"/>
    <w:rsid w:val="00EB01E0"/>
    <w:rsid w:val="00EB3334"/>
    <w:rsid w:val="00EB6214"/>
    <w:rsid w:val="00EC7017"/>
    <w:rsid w:val="00ED2254"/>
    <w:rsid w:val="00ED4C16"/>
    <w:rsid w:val="00ED79D1"/>
    <w:rsid w:val="00EE0E62"/>
    <w:rsid w:val="00EE31E2"/>
    <w:rsid w:val="00EF039C"/>
    <w:rsid w:val="00EF2C7F"/>
    <w:rsid w:val="00EF43FD"/>
    <w:rsid w:val="00EF5815"/>
    <w:rsid w:val="00F03467"/>
    <w:rsid w:val="00F06AE2"/>
    <w:rsid w:val="00F13E24"/>
    <w:rsid w:val="00F14159"/>
    <w:rsid w:val="00F165FE"/>
    <w:rsid w:val="00F20217"/>
    <w:rsid w:val="00F27B05"/>
    <w:rsid w:val="00F32910"/>
    <w:rsid w:val="00F34547"/>
    <w:rsid w:val="00F3649B"/>
    <w:rsid w:val="00F37492"/>
    <w:rsid w:val="00F40618"/>
    <w:rsid w:val="00F44EB9"/>
    <w:rsid w:val="00F45FC3"/>
    <w:rsid w:val="00F55615"/>
    <w:rsid w:val="00F55648"/>
    <w:rsid w:val="00F57359"/>
    <w:rsid w:val="00F72B6F"/>
    <w:rsid w:val="00F72D00"/>
    <w:rsid w:val="00F754BC"/>
    <w:rsid w:val="00F76393"/>
    <w:rsid w:val="00F764FC"/>
    <w:rsid w:val="00F77DBD"/>
    <w:rsid w:val="00F82C55"/>
    <w:rsid w:val="00F830A8"/>
    <w:rsid w:val="00F91700"/>
    <w:rsid w:val="00F954C2"/>
    <w:rsid w:val="00F96AD2"/>
    <w:rsid w:val="00F97160"/>
    <w:rsid w:val="00FA0B37"/>
    <w:rsid w:val="00FA2841"/>
    <w:rsid w:val="00FA6CDC"/>
    <w:rsid w:val="00FB0B42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D605D"/>
    <w:rsid w:val="00FD7473"/>
    <w:rsid w:val="00FE244B"/>
    <w:rsid w:val="00FE2A68"/>
    <w:rsid w:val="00FE30C5"/>
    <w:rsid w:val="00FE646D"/>
    <w:rsid w:val="00FE6DC5"/>
    <w:rsid w:val="00FE7574"/>
    <w:rsid w:val="00FE7F91"/>
    <w:rsid w:val="00FF2AB0"/>
    <w:rsid w:val="00FF38B4"/>
    <w:rsid w:val="00FF3AB8"/>
    <w:rsid w:val="00FF5F6F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6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F4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F44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689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689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779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07A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07A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E1EB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нак Знак1"/>
    <w:basedOn w:val="DefaultParagraphFont"/>
    <w:uiPriority w:val="99"/>
    <w:rsid w:val="00211853"/>
    <w:rPr>
      <w:rFonts w:cs="Times New Roman"/>
    </w:rPr>
  </w:style>
  <w:style w:type="paragraph" w:customStyle="1" w:styleId="a0">
    <w:name w:val="Знак Знак Знак Знак Знак Знак Знак"/>
    <w:basedOn w:val="Normal"/>
    <w:uiPriority w:val="99"/>
    <w:rsid w:val="000E58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68AF2V5f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388FCV5fC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A582D05457514DC67398692E0E821A655CE1498B5EBC08B0D7B1338A0B6AD39F51F0C9B568114AD18CF2V5f5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A582D05457514DC67398692E0E821A655CE1498B5EBC08B0D7B1338A0B6AD39F51F0C9B568114AD18CF2V5f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36</Pages>
  <Words>12997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Фирая Анасовна</dc:creator>
  <cp:keywords/>
  <dc:description/>
  <cp:lastModifiedBy>user</cp:lastModifiedBy>
  <cp:revision>5</cp:revision>
  <cp:lastPrinted>2019-12-28T12:57:00Z</cp:lastPrinted>
  <dcterms:created xsi:type="dcterms:W3CDTF">2019-11-19T18:57:00Z</dcterms:created>
  <dcterms:modified xsi:type="dcterms:W3CDTF">2019-12-28T12:57:00Z</dcterms:modified>
</cp:coreProperties>
</file>