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73" w:rsidRDefault="004F1873" w:rsidP="0034652D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  <w:u w:val="single"/>
        </w:rPr>
      </w:pPr>
    </w:p>
    <w:p w:rsidR="004F1873" w:rsidRDefault="004F1873" w:rsidP="00E26476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pacing w:val="-9"/>
          <w:sz w:val="24"/>
          <w:szCs w:val="24"/>
          <w:u w:val="single"/>
        </w:rPr>
      </w:pPr>
    </w:p>
    <w:tbl>
      <w:tblPr>
        <w:tblW w:w="0" w:type="auto"/>
        <w:tblInd w:w="-394" w:type="dxa"/>
        <w:tblLook w:val="0000"/>
      </w:tblPr>
      <w:tblGrid>
        <w:gridCol w:w="262"/>
        <w:gridCol w:w="3718"/>
        <w:gridCol w:w="1860"/>
        <w:gridCol w:w="4125"/>
      </w:tblGrid>
      <w:tr w:rsidR="004F1873" w:rsidTr="00C010FD">
        <w:trPr>
          <w:trHeight w:val="1511"/>
        </w:trPr>
        <w:tc>
          <w:tcPr>
            <w:tcW w:w="3980" w:type="dxa"/>
            <w:gridSpan w:val="2"/>
          </w:tcPr>
          <w:p w:rsidR="004F1873" w:rsidRPr="009E7B8D" w:rsidRDefault="004F1873" w:rsidP="009E7B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9E7B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 xml:space="preserve">ИЛЬИНО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 xml:space="preserve"> ПОЛЯНА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>АУЫЛ  БИЛӘМӘҺЕ ХАКИМИӘТЕ</w:t>
            </w:r>
          </w:p>
          <w:p w:rsidR="004F1873" w:rsidRPr="009E7B8D" w:rsidRDefault="004F1873" w:rsidP="009E7B8D">
            <w:pPr>
              <w:tabs>
                <w:tab w:val="left" w:pos="405"/>
                <w:tab w:val="center" w:pos="198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7B8D">
              <w:rPr>
                <w:rFonts w:ascii="Times New Roman" w:hAnsi="Times New Roman"/>
                <w:sz w:val="18"/>
                <w:szCs w:val="18"/>
              </w:rPr>
              <w:t>Советская урамы, 12, Ильино - Поляна, 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7B8D">
              <w:rPr>
                <w:rFonts w:ascii="Times New Roman" w:hAnsi="Times New Roman"/>
                <w:sz w:val="18"/>
                <w:szCs w:val="18"/>
              </w:rPr>
              <w:t>Благовещен районы, РБ, 453447</w:t>
            </w:r>
          </w:p>
        </w:tc>
        <w:tc>
          <w:tcPr>
            <w:tcW w:w="1860" w:type="dxa"/>
          </w:tcPr>
          <w:p w:rsidR="004F1873" w:rsidRDefault="004F1873" w:rsidP="00C010F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25" w:type="dxa"/>
          </w:tcPr>
          <w:p w:rsidR="004F1873" w:rsidRPr="009E7B8D" w:rsidRDefault="004F1873" w:rsidP="009E7B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 БЛАГОВЕЩЕНСКИЙ РАЙОН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7B8D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4F1873" w:rsidRPr="009E7B8D" w:rsidRDefault="004F1873" w:rsidP="009E7B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8D">
              <w:rPr>
                <w:rFonts w:ascii="Times New Roman" w:hAnsi="Times New Roman"/>
                <w:sz w:val="18"/>
                <w:szCs w:val="18"/>
              </w:rPr>
              <w:t xml:space="preserve">ул. Советская, д.12, с. Ильино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9E7B8D">
              <w:rPr>
                <w:rFonts w:ascii="Times New Roman" w:hAnsi="Times New Roman"/>
                <w:sz w:val="18"/>
                <w:szCs w:val="18"/>
              </w:rPr>
              <w:t xml:space="preserve"> Поляна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7B8D">
              <w:rPr>
                <w:rFonts w:ascii="Times New Roman" w:hAnsi="Times New Roman"/>
                <w:sz w:val="18"/>
                <w:szCs w:val="18"/>
              </w:rPr>
              <w:t>Благовещенского района, РБ,453447</w:t>
            </w:r>
          </w:p>
        </w:tc>
      </w:tr>
      <w:tr w:rsidR="004F1873" w:rsidRPr="00D15081" w:rsidTr="00C010FD">
        <w:tblPrEx>
          <w:tblBorders>
            <w:top w:val="triple" w:sz="4" w:space="0" w:color="auto"/>
          </w:tblBorders>
        </w:tblPrEx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4F1873" w:rsidRPr="00D15081" w:rsidRDefault="004F1873" w:rsidP="00C010FD">
            <w:pPr>
              <w:rPr>
                <w:b/>
                <w:sz w:val="24"/>
                <w:szCs w:val="24"/>
              </w:rPr>
            </w:pPr>
            <w:r w:rsidRPr="00D15081">
              <w:rPr>
                <w:b/>
                <w:sz w:val="24"/>
                <w:szCs w:val="24"/>
              </w:rPr>
              <w:t>проект</w:t>
            </w:r>
          </w:p>
        </w:tc>
      </w:tr>
    </w:tbl>
    <w:p w:rsidR="004F1873" w:rsidRPr="009E7B8D" w:rsidRDefault="004F1873" w:rsidP="009E7B8D">
      <w:pPr>
        <w:jc w:val="center"/>
        <w:rPr>
          <w:rFonts w:ascii="Times New Roman" w:hAnsi="Times New Roman"/>
          <w:b/>
          <w:sz w:val="28"/>
          <w:szCs w:val="28"/>
        </w:rPr>
      </w:pPr>
      <w:r w:rsidRPr="009E7B8D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ПОСТАНОВЛЕНИЕ</w:t>
      </w:r>
    </w:p>
    <w:p w:rsidR="004F1873" w:rsidRPr="00341492" w:rsidRDefault="004F1873" w:rsidP="00341492">
      <w:pPr>
        <w:pStyle w:val="NoSpacing"/>
        <w:jc w:val="center"/>
        <w:rPr>
          <w:i/>
          <w:color w:val="242424"/>
        </w:rPr>
      </w:pPr>
      <w:r w:rsidRPr="00650415">
        <w:rPr>
          <w:rStyle w:val="Strong"/>
          <w:i/>
          <w:color w:val="000000"/>
        </w:rPr>
        <w:t>Об утверждении Программы профилактики нарушений в рамках осуществления муниципального контроля на 2018 год</w:t>
      </w:r>
    </w:p>
    <w:p w:rsidR="004F1873" w:rsidRPr="00650415" w:rsidRDefault="004F1873" w:rsidP="0018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873" w:rsidRPr="00650415" w:rsidRDefault="004F1873" w:rsidP="0018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650415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4F1873" w:rsidRDefault="004F1873" w:rsidP="001847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F1873" w:rsidRPr="00650415" w:rsidRDefault="004F1873" w:rsidP="001847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F1873" w:rsidRPr="00650415" w:rsidRDefault="004F1873" w:rsidP="00184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415">
        <w:rPr>
          <w:rFonts w:ascii="Times New Roman" w:hAnsi="Times New Roman"/>
          <w:b/>
          <w:sz w:val="24"/>
          <w:szCs w:val="24"/>
        </w:rPr>
        <w:t>ПОСТАНОВЛЯЮ:</w:t>
      </w:r>
    </w:p>
    <w:p w:rsidR="004F1873" w:rsidRPr="00650415" w:rsidRDefault="004F1873" w:rsidP="0018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873" w:rsidRPr="00650415" w:rsidRDefault="004F1873" w:rsidP="0018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1. Утвердить программу профилактики нарушений в рамках осуществления муниципального контроля на 2018 год (Приложение № 1).</w:t>
      </w:r>
    </w:p>
    <w:p w:rsidR="004F1873" w:rsidRPr="00650415" w:rsidRDefault="004F1873" w:rsidP="0018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2. Утвердить план мероприятий по профилактике нарушений в рамках осуществления муниципального контроля на 2018 год (Приложение № 2).</w:t>
      </w:r>
    </w:p>
    <w:p w:rsidR="004F1873" w:rsidRPr="00650415" w:rsidRDefault="004F1873" w:rsidP="0018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</w:t>
      </w:r>
      <w:r w:rsidRPr="00341492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38081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650415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4F1873" w:rsidRPr="00650415" w:rsidRDefault="004F1873" w:rsidP="0018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</w:t>
      </w:r>
    </w:p>
    <w:p w:rsidR="004F1873" w:rsidRPr="00650415" w:rsidRDefault="004F1873" w:rsidP="00184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73" w:rsidRDefault="004F1873" w:rsidP="00184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73" w:rsidRDefault="004F1873" w:rsidP="00184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73" w:rsidRPr="00650415" w:rsidRDefault="004F1873" w:rsidP="00184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73" w:rsidRPr="00650415" w:rsidRDefault="004F1873" w:rsidP="00184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sz w:val="24"/>
          <w:szCs w:val="24"/>
        </w:rPr>
        <w:t>Н.В. Горшенин</w:t>
      </w:r>
    </w:p>
    <w:p w:rsidR="004F1873" w:rsidRPr="00650415" w:rsidRDefault="004F1873" w:rsidP="00184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73" w:rsidRDefault="004F1873" w:rsidP="0018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873" w:rsidRPr="00650415" w:rsidRDefault="004F1873" w:rsidP="0018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873" w:rsidRPr="00650415" w:rsidRDefault="004F1873" w:rsidP="0018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873" w:rsidRDefault="004F1873" w:rsidP="007A2A47">
      <w:pPr>
        <w:pStyle w:val="NoSpacing"/>
        <w:ind w:left="5170"/>
        <w:jc w:val="right"/>
      </w:pPr>
    </w:p>
    <w:p w:rsidR="004F1873" w:rsidRDefault="004F1873" w:rsidP="007A2A47">
      <w:pPr>
        <w:pStyle w:val="NoSpacing"/>
        <w:ind w:left="5170"/>
        <w:jc w:val="right"/>
      </w:pPr>
    </w:p>
    <w:p w:rsidR="004F1873" w:rsidRDefault="004F1873" w:rsidP="007A2A47">
      <w:pPr>
        <w:pStyle w:val="NoSpacing"/>
        <w:ind w:left="5170"/>
        <w:jc w:val="right"/>
      </w:pPr>
    </w:p>
    <w:p w:rsidR="004F1873" w:rsidRDefault="004F1873" w:rsidP="007A2A47">
      <w:pPr>
        <w:pStyle w:val="NoSpacing"/>
        <w:ind w:left="5170"/>
        <w:jc w:val="right"/>
      </w:pPr>
    </w:p>
    <w:p w:rsidR="004F1873" w:rsidRDefault="004F1873" w:rsidP="007A2A47">
      <w:pPr>
        <w:pStyle w:val="NoSpacing"/>
        <w:ind w:left="5170"/>
        <w:jc w:val="right"/>
      </w:pPr>
    </w:p>
    <w:p w:rsidR="004F1873" w:rsidRDefault="004F1873" w:rsidP="007A2A47">
      <w:pPr>
        <w:pStyle w:val="NoSpacing"/>
        <w:ind w:left="5170"/>
        <w:jc w:val="right"/>
      </w:pPr>
    </w:p>
    <w:p w:rsidR="004F1873" w:rsidRPr="00650415" w:rsidRDefault="004F1873" w:rsidP="007A2A47">
      <w:pPr>
        <w:pStyle w:val="NoSpacing"/>
        <w:ind w:left="5170"/>
        <w:jc w:val="right"/>
      </w:pPr>
      <w:r w:rsidRPr="00650415">
        <w:t>Приложение № 1</w:t>
      </w:r>
    </w:p>
    <w:p w:rsidR="004F1873" w:rsidRPr="00650415" w:rsidRDefault="004F1873" w:rsidP="007A2A47">
      <w:pPr>
        <w:pStyle w:val="NoSpacing"/>
        <w:ind w:left="5170"/>
        <w:jc w:val="right"/>
      </w:pPr>
      <w:r w:rsidRPr="00650415">
        <w:t>к постановлению Администрации</w:t>
      </w:r>
    </w:p>
    <w:p w:rsidR="004F1873" w:rsidRPr="00650415" w:rsidRDefault="004F1873" w:rsidP="007A2A47">
      <w:pPr>
        <w:pStyle w:val="NoSpacing"/>
        <w:ind w:left="5170"/>
        <w:jc w:val="right"/>
      </w:pPr>
      <w:r w:rsidRPr="00650415">
        <w:t>сельского поселения</w:t>
      </w:r>
    </w:p>
    <w:p w:rsidR="004F1873" w:rsidRPr="00650415" w:rsidRDefault="004F1873" w:rsidP="007A2A47">
      <w:pPr>
        <w:pStyle w:val="NoSpacing"/>
        <w:ind w:left="5170"/>
        <w:jc w:val="right"/>
      </w:pPr>
      <w:r>
        <w:t>Ильино - Полянский</w:t>
      </w:r>
      <w:r w:rsidRPr="00650415">
        <w:t xml:space="preserve"> сельсовет </w:t>
      </w:r>
    </w:p>
    <w:p w:rsidR="004F1873" w:rsidRPr="00650415" w:rsidRDefault="004F1873" w:rsidP="007A2A47">
      <w:pPr>
        <w:pStyle w:val="NoSpacing"/>
        <w:ind w:left="5170"/>
        <w:jc w:val="right"/>
      </w:pPr>
      <w:r w:rsidRPr="00650415">
        <w:t>Муниципального района</w:t>
      </w:r>
    </w:p>
    <w:p w:rsidR="004F1873" w:rsidRPr="00650415" w:rsidRDefault="004F1873" w:rsidP="007A2A47">
      <w:pPr>
        <w:pStyle w:val="NoSpacing"/>
        <w:ind w:left="5170"/>
        <w:jc w:val="right"/>
      </w:pPr>
      <w:r w:rsidRPr="00650415">
        <w:t xml:space="preserve">Благовещенский район </w:t>
      </w:r>
    </w:p>
    <w:p w:rsidR="004F1873" w:rsidRPr="00650415" w:rsidRDefault="004F1873" w:rsidP="007A2A47">
      <w:pPr>
        <w:pStyle w:val="NoSpacing"/>
        <w:ind w:left="5170"/>
        <w:jc w:val="right"/>
      </w:pPr>
      <w:r w:rsidRPr="00650415">
        <w:t>Республики Башкортостан</w:t>
      </w:r>
    </w:p>
    <w:p w:rsidR="004F1873" w:rsidRPr="00650415" w:rsidRDefault="004F1873" w:rsidP="0018479F">
      <w:pPr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</w:p>
    <w:p w:rsidR="004F1873" w:rsidRPr="00650415" w:rsidRDefault="004F1873" w:rsidP="0018479F">
      <w:pPr>
        <w:pStyle w:val="NoSpacing"/>
        <w:jc w:val="center"/>
      </w:pPr>
    </w:p>
    <w:p w:rsidR="004F1873" w:rsidRPr="00650415" w:rsidRDefault="004F1873" w:rsidP="0018479F">
      <w:pPr>
        <w:pStyle w:val="NoSpacing"/>
        <w:jc w:val="center"/>
      </w:pPr>
      <w:r w:rsidRPr="00650415">
        <w:t>Программа</w:t>
      </w:r>
    </w:p>
    <w:p w:rsidR="004F1873" w:rsidRPr="00650415" w:rsidRDefault="004F1873" w:rsidP="0018479F">
      <w:pPr>
        <w:pStyle w:val="NoSpacing"/>
        <w:jc w:val="center"/>
      </w:pPr>
      <w:r w:rsidRPr="00650415">
        <w:t>профилактики нарушений в рамках осуществления муниципального контроля на 2018 год</w:t>
      </w:r>
    </w:p>
    <w:p w:rsidR="004F1873" w:rsidRPr="00650415" w:rsidRDefault="004F1873" w:rsidP="0018479F">
      <w:pPr>
        <w:pStyle w:val="NoSpacing"/>
        <w:jc w:val="both"/>
      </w:pPr>
    </w:p>
    <w:p w:rsidR="004F1873" w:rsidRPr="00650415" w:rsidRDefault="004F1873" w:rsidP="0018479F">
      <w:pPr>
        <w:pStyle w:val="NoSpacing"/>
        <w:jc w:val="both"/>
      </w:pPr>
    </w:p>
    <w:p w:rsidR="004F1873" w:rsidRPr="00650415" w:rsidRDefault="004F1873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4F1873" w:rsidRPr="00650415" w:rsidRDefault="004F1873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4F1873" w:rsidRPr="00650415" w:rsidRDefault="004F1873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Целью программы является:                                               </w:t>
      </w:r>
    </w:p>
    <w:p w:rsidR="004F1873" w:rsidRPr="00650415" w:rsidRDefault="004F1873" w:rsidP="00824887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4F1873" w:rsidRPr="00650415" w:rsidRDefault="004F1873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Задачами программы являются:</w:t>
      </w:r>
    </w:p>
    <w:p w:rsidR="004F1873" w:rsidRPr="00650415" w:rsidRDefault="004F1873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4F1873" w:rsidRPr="00650415" w:rsidRDefault="004F1873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4F1873" w:rsidRPr="00650415" w:rsidRDefault="004F1873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4F1873" w:rsidRPr="00650415" w:rsidRDefault="004F1873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Программа разработана на 2018 год.</w:t>
      </w:r>
    </w:p>
    <w:p w:rsidR="004F1873" w:rsidRPr="00D15081" w:rsidRDefault="004F1873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Pr="00D15081">
        <w:rPr>
          <w:rFonts w:ascii="Times New Roman" w:hAnsi="Times New Roman"/>
          <w:sz w:val="24"/>
          <w:szCs w:val="24"/>
        </w:rPr>
        <w:t>контроля являются юридические лица, индивидуальные предприниматели, граждане.</w:t>
      </w:r>
    </w:p>
    <w:p w:rsidR="004F1873" w:rsidRPr="00D15081" w:rsidRDefault="004F1873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15081">
        <w:rPr>
          <w:rFonts w:ascii="Times New Roman" w:hAnsi="Times New Roman"/>
          <w:sz w:val="24"/>
          <w:szCs w:val="24"/>
        </w:rPr>
        <w:t>В рамках профилактики предупреждения нарушений, установленных законодательством всех уровней, Администрацией сельского поселения Ильино - Полянский сельсовет муниципального района Благовещенский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4F1873" w:rsidRPr="00D15081" w:rsidRDefault="004F1873" w:rsidP="0018479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F1873" w:rsidRDefault="004F1873" w:rsidP="0018479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F1873" w:rsidRPr="00650415" w:rsidRDefault="004F1873" w:rsidP="0018479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F1873" w:rsidRPr="00650415" w:rsidRDefault="004F1873" w:rsidP="0018479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4F1873" w:rsidRPr="00650415" w:rsidRDefault="004F1873" w:rsidP="00824887">
      <w:pPr>
        <w:pStyle w:val="NoSpacing"/>
        <w:ind w:left="5170"/>
        <w:jc w:val="right"/>
      </w:pPr>
      <w:r w:rsidRPr="00650415">
        <w:t xml:space="preserve">Приложение № </w:t>
      </w:r>
      <w:r>
        <w:t>2</w:t>
      </w:r>
    </w:p>
    <w:p w:rsidR="004F1873" w:rsidRPr="00650415" w:rsidRDefault="004F1873" w:rsidP="00824887">
      <w:pPr>
        <w:pStyle w:val="NoSpacing"/>
        <w:ind w:left="5170"/>
        <w:jc w:val="right"/>
      </w:pPr>
      <w:r w:rsidRPr="00650415">
        <w:t>к постановлению Администрации</w:t>
      </w:r>
    </w:p>
    <w:p w:rsidR="004F1873" w:rsidRPr="00650415" w:rsidRDefault="004F1873" w:rsidP="00824887">
      <w:pPr>
        <w:pStyle w:val="NoSpacing"/>
        <w:ind w:left="5170"/>
        <w:jc w:val="right"/>
      </w:pPr>
      <w:r w:rsidRPr="00650415">
        <w:t>сельского поселения</w:t>
      </w:r>
    </w:p>
    <w:p w:rsidR="004F1873" w:rsidRPr="00650415" w:rsidRDefault="004F1873" w:rsidP="00824887">
      <w:pPr>
        <w:pStyle w:val="NoSpacing"/>
        <w:ind w:left="5170"/>
        <w:jc w:val="right"/>
      </w:pPr>
      <w:r>
        <w:t>Ильино - Полянский</w:t>
      </w:r>
      <w:r w:rsidRPr="00650415">
        <w:t xml:space="preserve"> сельсовет Муниципального района</w:t>
      </w:r>
    </w:p>
    <w:p w:rsidR="004F1873" w:rsidRPr="00650415" w:rsidRDefault="004F1873" w:rsidP="00824887">
      <w:pPr>
        <w:pStyle w:val="NoSpacing"/>
        <w:ind w:left="5170"/>
        <w:jc w:val="right"/>
      </w:pPr>
      <w:r w:rsidRPr="00650415">
        <w:t xml:space="preserve">Благовещенский район </w:t>
      </w:r>
    </w:p>
    <w:p w:rsidR="004F1873" w:rsidRPr="00650415" w:rsidRDefault="004F1873" w:rsidP="00824887">
      <w:pPr>
        <w:pStyle w:val="NoSpacing"/>
        <w:ind w:left="5170"/>
        <w:jc w:val="right"/>
      </w:pPr>
      <w:r w:rsidRPr="00650415">
        <w:t>Республики Башкортостан</w:t>
      </w:r>
    </w:p>
    <w:p w:rsidR="004F1873" w:rsidRPr="00650415" w:rsidRDefault="004F1873" w:rsidP="0018479F">
      <w:pPr>
        <w:pStyle w:val="NoSpacing"/>
        <w:jc w:val="center"/>
      </w:pPr>
    </w:p>
    <w:p w:rsidR="004F1873" w:rsidRPr="00650415" w:rsidRDefault="004F1873" w:rsidP="0018479F">
      <w:pPr>
        <w:pStyle w:val="NoSpacing"/>
        <w:jc w:val="center"/>
      </w:pPr>
      <w:r w:rsidRPr="00650415">
        <w:t>План мероприятий по профилактике нарушений в рамках осуществления муниципального контроля на 2018 год</w:t>
      </w:r>
    </w:p>
    <w:p w:rsidR="004F1873" w:rsidRPr="00650415" w:rsidRDefault="004F1873" w:rsidP="0018479F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"/>
        <w:gridCol w:w="4167"/>
        <w:gridCol w:w="2169"/>
        <w:gridCol w:w="2198"/>
      </w:tblGrid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873" w:rsidRPr="0092681A" w:rsidRDefault="004F1873" w:rsidP="00926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1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67" w:type="dxa"/>
          </w:tcPr>
          <w:p w:rsidR="004F1873" w:rsidRPr="0092681A" w:rsidRDefault="004F1873" w:rsidP="00926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69" w:type="dxa"/>
          </w:tcPr>
          <w:p w:rsidR="004F1873" w:rsidRPr="0092681A" w:rsidRDefault="004F1873" w:rsidP="00926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1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98" w:type="dxa"/>
          </w:tcPr>
          <w:p w:rsidR="004F1873" w:rsidRPr="0092681A" w:rsidRDefault="004F1873" w:rsidP="00926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1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:rsidR="004F1873" w:rsidRPr="0092681A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69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8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:rsidR="004F1873" w:rsidRPr="0092681A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 - Полянский</w:t>
            </w:r>
            <w:r w:rsidRPr="0065041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2681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Благовещенский район Республики Башкортостан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69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8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</w:tcPr>
          <w:p w:rsidR="004F1873" w:rsidRPr="00D15081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1">
              <w:rPr>
                <w:rFonts w:ascii="Times New Roman" w:hAnsi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69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8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</w:tcPr>
          <w:p w:rsidR="004F1873" w:rsidRPr="0092681A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69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8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</w:tcPr>
          <w:p w:rsidR="004F1873" w:rsidRPr="0092681A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69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8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167" w:type="dxa"/>
          </w:tcPr>
          <w:p w:rsidR="004F1873" w:rsidRPr="0092681A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информации о проводимых проверках и их результатов в Федеральную государственную информационную систему</w:t>
            </w:r>
            <w:r w:rsidRPr="009268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081">
              <w:rPr>
                <w:rFonts w:ascii="Times New Roman" w:hAnsi="Times New Roman"/>
                <w:sz w:val="24"/>
                <w:szCs w:val="24"/>
              </w:rPr>
              <w:t>«Единый реестр проверок»</w:t>
            </w:r>
          </w:p>
        </w:tc>
        <w:tc>
          <w:tcPr>
            <w:tcW w:w="2169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198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</w:tcPr>
          <w:p w:rsidR="004F1873" w:rsidRPr="0092681A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 - Полянский</w:t>
            </w:r>
            <w:r w:rsidRPr="0092681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69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198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</w:tcPr>
          <w:p w:rsidR="004F1873" w:rsidRPr="0092681A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69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появления оснований предусмотренных законодательством</w:t>
            </w:r>
          </w:p>
        </w:tc>
        <w:tc>
          <w:tcPr>
            <w:tcW w:w="2198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</w:tcPr>
          <w:p w:rsidR="004F1873" w:rsidRPr="00D15081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8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Ильино - Полянский сельсовет муниципального района Благовещенский район Республики Башкортостан информации о результатах контрольной деятельности за 2018 год</w:t>
            </w:r>
          </w:p>
        </w:tc>
        <w:tc>
          <w:tcPr>
            <w:tcW w:w="2169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F1873" w:rsidRPr="00650415" w:rsidTr="00341492">
        <w:tc>
          <w:tcPr>
            <w:tcW w:w="1037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</w:tcPr>
          <w:p w:rsidR="004F1873" w:rsidRPr="0092681A" w:rsidRDefault="004F1873" w:rsidP="00926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1A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2169" w:type="dxa"/>
          </w:tcPr>
          <w:p w:rsidR="004F1873" w:rsidRPr="0092681A" w:rsidRDefault="004F1873" w:rsidP="0092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198" w:type="dxa"/>
          </w:tcPr>
          <w:p w:rsidR="004F1873" w:rsidRPr="0092681A" w:rsidRDefault="004F1873" w:rsidP="00C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4F1873" w:rsidRPr="00650415" w:rsidRDefault="004F1873">
      <w:pPr>
        <w:rPr>
          <w:rFonts w:ascii="Times New Roman" w:hAnsi="Times New Roman"/>
          <w:sz w:val="24"/>
          <w:szCs w:val="24"/>
        </w:rPr>
      </w:pPr>
    </w:p>
    <w:sectPr w:rsidR="004F1873" w:rsidRPr="00650415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73" w:rsidRDefault="004F1873" w:rsidP="00E26476">
      <w:pPr>
        <w:spacing w:after="0" w:line="240" w:lineRule="auto"/>
      </w:pPr>
      <w:r>
        <w:separator/>
      </w:r>
    </w:p>
  </w:endnote>
  <w:endnote w:type="continuationSeparator" w:id="0">
    <w:p w:rsidR="004F1873" w:rsidRDefault="004F1873" w:rsidP="00E2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73" w:rsidRDefault="004F1873" w:rsidP="00E26476">
      <w:pPr>
        <w:spacing w:after="0" w:line="240" w:lineRule="auto"/>
      </w:pPr>
      <w:r>
        <w:separator/>
      </w:r>
    </w:p>
  </w:footnote>
  <w:footnote w:type="continuationSeparator" w:id="0">
    <w:p w:rsidR="004F1873" w:rsidRDefault="004F1873" w:rsidP="00E2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 w:hint="default"/>
      </w:rPr>
    </w:lvl>
  </w:abstractNum>
  <w:abstractNum w:abstractNumId="1">
    <w:nsid w:val="43F71BF8"/>
    <w:multiLevelType w:val="hybridMultilevel"/>
    <w:tmpl w:val="CC2C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81C1A"/>
    <w:multiLevelType w:val="hybridMultilevel"/>
    <w:tmpl w:val="122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9F"/>
    <w:rsid w:val="00077AB1"/>
    <w:rsid w:val="000A5C7F"/>
    <w:rsid w:val="00176C58"/>
    <w:rsid w:val="0018479F"/>
    <w:rsid w:val="001B6F30"/>
    <w:rsid w:val="001E37C4"/>
    <w:rsid w:val="002A4536"/>
    <w:rsid w:val="00341492"/>
    <w:rsid w:val="0034652D"/>
    <w:rsid w:val="00350EDA"/>
    <w:rsid w:val="0036748E"/>
    <w:rsid w:val="00374C05"/>
    <w:rsid w:val="00380815"/>
    <w:rsid w:val="003E487D"/>
    <w:rsid w:val="0047135D"/>
    <w:rsid w:val="00485FD3"/>
    <w:rsid w:val="004F1873"/>
    <w:rsid w:val="004F79B9"/>
    <w:rsid w:val="005A0346"/>
    <w:rsid w:val="005D5305"/>
    <w:rsid w:val="00623953"/>
    <w:rsid w:val="00633D1D"/>
    <w:rsid w:val="00650415"/>
    <w:rsid w:val="006C7F91"/>
    <w:rsid w:val="006F441A"/>
    <w:rsid w:val="007A2A47"/>
    <w:rsid w:val="00824887"/>
    <w:rsid w:val="008F42B1"/>
    <w:rsid w:val="009000E7"/>
    <w:rsid w:val="0092681A"/>
    <w:rsid w:val="00946919"/>
    <w:rsid w:val="009E7B8D"/>
    <w:rsid w:val="00A154CC"/>
    <w:rsid w:val="00A1647E"/>
    <w:rsid w:val="00A34B2B"/>
    <w:rsid w:val="00AA11A0"/>
    <w:rsid w:val="00B26402"/>
    <w:rsid w:val="00B51145"/>
    <w:rsid w:val="00BA5EDE"/>
    <w:rsid w:val="00C010FD"/>
    <w:rsid w:val="00D15081"/>
    <w:rsid w:val="00D82CCD"/>
    <w:rsid w:val="00DC48B5"/>
    <w:rsid w:val="00E0759E"/>
    <w:rsid w:val="00E26476"/>
    <w:rsid w:val="00E7688A"/>
    <w:rsid w:val="00EF01C1"/>
    <w:rsid w:val="00EF20AE"/>
    <w:rsid w:val="00F83DEF"/>
    <w:rsid w:val="00FA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9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688A"/>
    <w:pPr>
      <w:keepNext/>
      <w:spacing w:after="0" w:line="240" w:lineRule="auto"/>
      <w:jc w:val="center"/>
      <w:outlineLvl w:val="2"/>
    </w:pPr>
    <w:rPr>
      <w:rFonts w:ascii="Bashkort" w:eastAsia="Calibri" w:hAnsi="Bashkort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7688A"/>
    <w:pPr>
      <w:keepNext/>
      <w:spacing w:after="0" w:line="240" w:lineRule="auto"/>
      <w:jc w:val="center"/>
      <w:outlineLvl w:val="4"/>
    </w:pPr>
    <w:rPr>
      <w:rFonts w:ascii="Bashkort" w:eastAsia="Calibri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453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4536"/>
    <w:rPr>
      <w:rFonts w:ascii="Calibri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99"/>
    <w:qFormat/>
    <w:rsid w:val="0018479F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8479F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8479F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1847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9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33D1D"/>
    <w:pPr>
      <w:ind w:left="720"/>
      <w:contextualSpacing/>
    </w:pPr>
  </w:style>
  <w:style w:type="table" w:styleId="TableGrid">
    <w:name w:val="Table Grid"/>
    <w:basedOn w:val="TableNormal"/>
    <w:uiPriority w:val="99"/>
    <w:rsid w:val="00176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5</Pages>
  <Words>1148</Words>
  <Characters>6546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23</cp:revision>
  <cp:lastPrinted>2018-05-24T12:02:00Z</cp:lastPrinted>
  <dcterms:created xsi:type="dcterms:W3CDTF">2018-04-27T06:12:00Z</dcterms:created>
  <dcterms:modified xsi:type="dcterms:W3CDTF">2018-12-12T14:12:00Z</dcterms:modified>
</cp:coreProperties>
</file>