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9F" w:rsidRPr="00D31ACF" w:rsidRDefault="0059039F" w:rsidP="00D31ACF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-178"/>
        <w:tblW w:w="96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21"/>
        <w:gridCol w:w="1435"/>
        <w:gridCol w:w="4074"/>
      </w:tblGrid>
      <w:tr w:rsidR="0059039F" w:rsidRPr="00D31ACF" w:rsidTr="00D31ACF">
        <w:trPr>
          <w:trHeight w:val="2334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9039F" w:rsidRPr="00D31ACF" w:rsidRDefault="0059039F" w:rsidP="00D31ACF">
            <w:pPr>
              <w:jc w:val="center"/>
              <w:rPr>
                <w:rFonts w:ascii="Times New Roman" w:hAnsi="Times New Roman"/>
                <w:b/>
              </w:rPr>
            </w:pPr>
            <w:r w:rsidRPr="00D31ACF">
              <w:rPr>
                <w:rFonts w:ascii="Times New Roman" w:hAnsi="Times New Roman"/>
                <w:b/>
              </w:rPr>
              <w:t>БАШКОРТОСТАН РЕСПУБЛИКАhЫ</w:t>
            </w:r>
          </w:p>
          <w:p w:rsidR="0059039F" w:rsidRPr="00D31ACF" w:rsidRDefault="0059039F" w:rsidP="00D31ACF">
            <w:pPr>
              <w:jc w:val="center"/>
              <w:rPr>
                <w:rFonts w:ascii="Times New Roman" w:hAnsi="Times New Roman"/>
                <w:b/>
              </w:rPr>
            </w:pPr>
            <w:r w:rsidRPr="00D31ACF">
              <w:rPr>
                <w:rFonts w:ascii="Times New Roman" w:hAnsi="Times New Roman"/>
                <w:b/>
              </w:rPr>
              <w:t>БЛАГОВЕЩЕН РАЙОНЫ МУНИЦИПАЛЬ РАЙОНЫНЫ   ИЛЬИНО – ПОЛЯНА АУЫЛ СОВЕТЫ АУЫЛЫ БИЛӘМӘhЕ СОВЕТЫ</w:t>
            </w:r>
          </w:p>
          <w:p w:rsidR="0059039F" w:rsidRPr="00D31ACF" w:rsidRDefault="0059039F" w:rsidP="00D31ACF">
            <w:pPr>
              <w:jc w:val="center"/>
              <w:rPr>
                <w:rFonts w:ascii="Times New Roman" w:hAnsi="Times New Roman"/>
                <w:b/>
              </w:rPr>
            </w:pPr>
            <w:r w:rsidRPr="00D31ACF">
              <w:rPr>
                <w:rFonts w:ascii="Times New Roman" w:hAnsi="Times New Roman"/>
                <w:b/>
              </w:rPr>
              <w:t>XXV11 са$ырылыш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9039F" w:rsidRPr="00D31ACF" w:rsidRDefault="0059039F" w:rsidP="00D31A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pt;margin-top:-.35pt;width:47.25pt;height:60.75pt;z-index:-251658240;mso-position-horizontal-relative:text;mso-position-vertical-relative:text" wrapcoords="-343 0 -343 19200 4457 21067 9943 21067 11657 21067 17143 21067 21600 19200 21600 0 -343 0">
                  <v:imagedata r:id="rId7" o:title=""/>
                  <w10:wrap type="tight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9039F" w:rsidRPr="00D31ACF" w:rsidRDefault="0059039F" w:rsidP="00D31ACF">
            <w:pPr>
              <w:jc w:val="center"/>
              <w:rPr>
                <w:rFonts w:ascii="Times New Roman" w:hAnsi="Times New Roman"/>
                <w:b/>
              </w:rPr>
            </w:pPr>
            <w:r w:rsidRPr="00D31ACF">
              <w:rPr>
                <w:rFonts w:ascii="Times New Roman" w:hAnsi="Times New Roman"/>
                <w:b/>
              </w:rPr>
              <w:t>РЕСПУБЛИКА  БАШКОРТОСТАН</w:t>
            </w:r>
          </w:p>
          <w:p w:rsidR="0059039F" w:rsidRPr="00D31ACF" w:rsidRDefault="0059039F" w:rsidP="00D31ACF">
            <w:pPr>
              <w:jc w:val="center"/>
              <w:rPr>
                <w:rFonts w:ascii="Times New Roman" w:hAnsi="Times New Roman"/>
                <w:b/>
              </w:rPr>
            </w:pPr>
            <w:r w:rsidRPr="00D31ACF">
              <w:rPr>
                <w:rFonts w:ascii="Times New Roman" w:hAnsi="Times New Roman"/>
                <w:b/>
              </w:rPr>
              <w:t>СОВЕТ СЕЛЬСКОГО ПОСЕЛЕНИЯ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31ACF">
              <w:rPr>
                <w:rFonts w:ascii="Times New Roman" w:hAnsi="Times New Roman"/>
                <w:b/>
              </w:rPr>
              <w:t>ИЛЬИНО – ПОЛЯНСКИЙ СЕЛЬСОВЕТ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31ACF">
              <w:rPr>
                <w:rFonts w:ascii="Times New Roman" w:hAnsi="Times New Roman"/>
                <w:b/>
              </w:rPr>
              <w:t>МУНИЦИПАЛЬНОГО РАЙОНА БЛАГОВЕЩЕНСКИЙ РАЙОН</w:t>
            </w:r>
          </w:p>
          <w:p w:rsidR="0059039F" w:rsidRPr="00D31ACF" w:rsidRDefault="0059039F" w:rsidP="00D31ACF">
            <w:pPr>
              <w:jc w:val="center"/>
              <w:rPr>
                <w:rFonts w:ascii="Times New Roman" w:hAnsi="Times New Roman"/>
                <w:b/>
              </w:rPr>
            </w:pPr>
            <w:r w:rsidRPr="00D31ACF">
              <w:rPr>
                <w:rFonts w:ascii="Times New Roman" w:hAnsi="Times New Roman"/>
                <w:b/>
              </w:rPr>
              <w:t>XXV11 созыва</w:t>
            </w:r>
          </w:p>
        </w:tc>
      </w:tr>
    </w:tbl>
    <w:p w:rsidR="0059039F" w:rsidRPr="00033D49" w:rsidRDefault="0059039F" w:rsidP="00D31AC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33D49">
        <w:rPr>
          <w:rFonts w:ascii="Times New Roman" w:hAnsi="Times New Roman"/>
          <w:sz w:val="28"/>
          <w:szCs w:val="28"/>
          <w:lang w:val="be-BY"/>
        </w:rPr>
        <w:t>Ҡ</w:t>
      </w:r>
      <w:r w:rsidRPr="00033D49">
        <w:rPr>
          <w:rFonts w:ascii="Times New Roman" w:hAnsi="Times New Roman"/>
          <w:sz w:val="28"/>
          <w:szCs w:val="28"/>
        </w:rPr>
        <w:t>АРАР                                                        РЕШЕНИЕ</w:t>
      </w:r>
    </w:p>
    <w:p w:rsidR="0059039F" w:rsidRPr="00033D49" w:rsidRDefault="0059039F" w:rsidP="00D31AC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9039F" w:rsidRPr="00033D49" w:rsidRDefault="0059039F" w:rsidP="00D31ACF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 октябрь  2018</w:t>
      </w:r>
      <w:r w:rsidRPr="00033D49">
        <w:rPr>
          <w:rFonts w:ascii="Times New Roman" w:hAnsi="Times New Roman"/>
          <w:bCs/>
          <w:sz w:val="28"/>
          <w:szCs w:val="28"/>
        </w:rPr>
        <w:t xml:space="preserve">й.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033D49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35-1</w:t>
      </w:r>
      <w:r w:rsidRPr="00033D49">
        <w:rPr>
          <w:rFonts w:ascii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>01 октября  2018</w:t>
      </w:r>
      <w:r w:rsidRPr="00033D49">
        <w:rPr>
          <w:rFonts w:ascii="Times New Roman" w:hAnsi="Times New Roman"/>
          <w:bCs/>
          <w:sz w:val="28"/>
          <w:szCs w:val="28"/>
        </w:rPr>
        <w:t>г.</w:t>
      </w:r>
    </w:p>
    <w:p w:rsidR="0059039F" w:rsidRPr="00033D49" w:rsidRDefault="0059039F" w:rsidP="00D31AC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9039F" w:rsidRPr="00033D49" w:rsidRDefault="0059039F" w:rsidP="00D31AC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33D49">
        <w:rPr>
          <w:rFonts w:ascii="Times New Roman" w:hAnsi="Times New Roman"/>
          <w:sz w:val="28"/>
          <w:szCs w:val="28"/>
        </w:rPr>
        <w:t>О проекте решения «О внесении изменений и дополнений</w:t>
      </w:r>
    </w:p>
    <w:p w:rsidR="0059039F" w:rsidRPr="00033D49" w:rsidRDefault="0059039F" w:rsidP="00D31AC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33D49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sz w:val="28"/>
          <w:szCs w:val="28"/>
        </w:rPr>
        <w:t>Ильино - Полянский</w:t>
      </w:r>
      <w:r w:rsidRPr="00033D49">
        <w:rPr>
          <w:rFonts w:ascii="Times New Roman" w:hAnsi="Times New Roman"/>
          <w:sz w:val="28"/>
          <w:szCs w:val="28"/>
        </w:rPr>
        <w:t xml:space="preserve"> сельсовет</w:t>
      </w:r>
    </w:p>
    <w:p w:rsidR="0059039F" w:rsidRPr="00033D49" w:rsidRDefault="0059039F" w:rsidP="00D31AC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33D49">
        <w:rPr>
          <w:rFonts w:ascii="Times New Roman" w:hAnsi="Times New Roman"/>
          <w:sz w:val="28"/>
          <w:szCs w:val="28"/>
        </w:rPr>
        <w:t>муниципального района Благовещенский  район</w:t>
      </w:r>
    </w:p>
    <w:p w:rsidR="0059039F" w:rsidRPr="00033D49" w:rsidRDefault="0059039F" w:rsidP="00D31AC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33D49">
        <w:rPr>
          <w:rFonts w:ascii="Times New Roman" w:hAnsi="Times New Roman"/>
          <w:sz w:val="28"/>
          <w:szCs w:val="28"/>
        </w:rPr>
        <w:t>Республики Башкортостан»</w:t>
      </w:r>
    </w:p>
    <w:p w:rsidR="0059039F" w:rsidRPr="00033D49" w:rsidRDefault="0059039F" w:rsidP="00D31ACF">
      <w:pPr>
        <w:pStyle w:val="NoSpacing"/>
        <w:rPr>
          <w:rFonts w:ascii="Times New Roman" w:hAnsi="Times New Roman"/>
          <w:sz w:val="28"/>
          <w:szCs w:val="28"/>
        </w:rPr>
      </w:pPr>
    </w:p>
    <w:p w:rsidR="0059039F" w:rsidRPr="00033D49" w:rsidRDefault="0059039F" w:rsidP="00D31ACF">
      <w:pPr>
        <w:pStyle w:val="NoSpacing"/>
        <w:rPr>
          <w:rFonts w:ascii="Times New Roman" w:hAnsi="Times New Roman"/>
          <w:sz w:val="28"/>
          <w:szCs w:val="28"/>
        </w:rPr>
      </w:pPr>
    </w:p>
    <w:p w:rsidR="0059039F" w:rsidRPr="00033D49" w:rsidRDefault="0059039F" w:rsidP="00D31ACF">
      <w:pPr>
        <w:pStyle w:val="NoSpacing"/>
        <w:rPr>
          <w:rFonts w:ascii="Times New Roman" w:hAnsi="Times New Roman"/>
          <w:sz w:val="28"/>
        </w:rPr>
      </w:pPr>
      <w:r w:rsidRPr="00033D49">
        <w:rPr>
          <w:rFonts w:ascii="Times New Roman" w:hAnsi="Times New Roman"/>
          <w:sz w:val="28"/>
        </w:rPr>
        <w:t xml:space="preserve">В соответствии  с п.3 ст. 28   Федерального Закона № 131-ФЗ «Об общих принципах организации местного самоуправления в Российской Федерации», п.2 ст.25 Устава сельского поселения </w:t>
      </w:r>
      <w:r>
        <w:rPr>
          <w:rFonts w:ascii="Times New Roman" w:hAnsi="Times New Roman"/>
          <w:sz w:val="28"/>
          <w:szCs w:val="28"/>
        </w:rPr>
        <w:t>Ильино - Полянский</w:t>
      </w:r>
      <w:r w:rsidRPr="00033D49">
        <w:rPr>
          <w:rFonts w:ascii="Times New Roman" w:hAnsi="Times New Roman"/>
          <w:sz w:val="28"/>
        </w:rPr>
        <w:t xml:space="preserve"> сельсовет  муниципального района Благовещенский  район Республики Башкортостан Совет сельского поселения </w:t>
      </w:r>
      <w:r>
        <w:rPr>
          <w:rFonts w:ascii="Times New Roman" w:hAnsi="Times New Roman"/>
          <w:sz w:val="28"/>
          <w:szCs w:val="28"/>
        </w:rPr>
        <w:t>Ильино - Полянский</w:t>
      </w:r>
      <w:r w:rsidRPr="00033D49">
        <w:rPr>
          <w:rFonts w:ascii="Times New Roman" w:hAnsi="Times New Roman"/>
          <w:sz w:val="28"/>
        </w:rPr>
        <w:t xml:space="preserve"> сельсовет  муниципального района Благовещенский  район Республики Башкортостан </w:t>
      </w:r>
    </w:p>
    <w:p w:rsidR="0059039F" w:rsidRPr="00033D49" w:rsidRDefault="0059039F" w:rsidP="00D31ACF">
      <w:pPr>
        <w:pStyle w:val="NoSpacing"/>
        <w:rPr>
          <w:rFonts w:ascii="Times New Roman" w:hAnsi="Times New Roman"/>
          <w:sz w:val="28"/>
        </w:rPr>
      </w:pPr>
    </w:p>
    <w:p w:rsidR="0059039F" w:rsidRPr="00033D49" w:rsidRDefault="0059039F" w:rsidP="00D31ACF">
      <w:pPr>
        <w:pStyle w:val="NoSpacing"/>
        <w:rPr>
          <w:rFonts w:ascii="Times New Roman" w:hAnsi="Times New Roman"/>
          <w:sz w:val="28"/>
        </w:rPr>
      </w:pPr>
      <w:r w:rsidRPr="00033D49">
        <w:rPr>
          <w:rFonts w:ascii="Times New Roman" w:hAnsi="Times New Roman"/>
          <w:sz w:val="28"/>
        </w:rPr>
        <w:t>Р Е Ш И Л :</w:t>
      </w:r>
    </w:p>
    <w:p w:rsidR="0059039F" w:rsidRPr="00033D49" w:rsidRDefault="0059039F" w:rsidP="00D31ACF">
      <w:pPr>
        <w:pStyle w:val="NoSpacing"/>
        <w:rPr>
          <w:rFonts w:ascii="Times New Roman" w:hAnsi="Times New Roman"/>
          <w:sz w:val="28"/>
          <w:szCs w:val="28"/>
        </w:rPr>
      </w:pPr>
      <w:r w:rsidRPr="00033D49">
        <w:rPr>
          <w:rFonts w:ascii="Times New Roman" w:hAnsi="Times New Roman"/>
          <w:sz w:val="28"/>
        </w:rPr>
        <w:t xml:space="preserve">           1. Одобрить проект решения «</w:t>
      </w:r>
      <w:r w:rsidRPr="00033D49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hAnsi="Times New Roman"/>
          <w:sz w:val="28"/>
          <w:szCs w:val="28"/>
        </w:rPr>
        <w:t>Ильино - Полянский</w:t>
      </w:r>
      <w:r w:rsidRPr="00033D49">
        <w:rPr>
          <w:rFonts w:ascii="Times New Roman" w:hAnsi="Times New Roman"/>
          <w:sz w:val="28"/>
          <w:szCs w:val="28"/>
        </w:rPr>
        <w:t xml:space="preserve"> сельсовет  муниципального района Благовещенский  район Республики Башкортостан» (прилагается).</w:t>
      </w:r>
    </w:p>
    <w:p w:rsidR="0059039F" w:rsidRPr="00033D49" w:rsidRDefault="0059039F" w:rsidP="00D31ACF">
      <w:pPr>
        <w:pStyle w:val="NoSpacing"/>
        <w:rPr>
          <w:rFonts w:ascii="Times New Roman" w:hAnsi="Times New Roman"/>
          <w:sz w:val="28"/>
          <w:szCs w:val="28"/>
        </w:rPr>
      </w:pPr>
      <w:r w:rsidRPr="00033D49">
        <w:rPr>
          <w:rFonts w:ascii="Times New Roman" w:hAnsi="Times New Roman"/>
          <w:sz w:val="28"/>
          <w:szCs w:val="28"/>
        </w:rPr>
        <w:t xml:space="preserve">          2. Обнародовать проект решения «О внесении изменений и дополнений в Устав сельского поселения </w:t>
      </w:r>
      <w:r>
        <w:rPr>
          <w:rFonts w:ascii="Times New Roman" w:hAnsi="Times New Roman"/>
          <w:sz w:val="28"/>
          <w:szCs w:val="28"/>
        </w:rPr>
        <w:t>Ильино - Полянский</w:t>
      </w:r>
      <w:r w:rsidRPr="00033D49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 район  Республики Башкортостан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Ильино - Полянский</w:t>
      </w:r>
      <w:r w:rsidRPr="00033D49">
        <w:rPr>
          <w:rFonts w:ascii="Times New Roman" w:hAnsi="Times New Roman"/>
          <w:sz w:val="28"/>
        </w:rPr>
        <w:t xml:space="preserve"> </w:t>
      </w:r>
      <w:r w:rsidRPr="00033D49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 район Республики Башкортостан по адресу: с. </w:t>
      </w:r>
      <w:r>
        <w:rPr>
          <w:rFonts w:ascii="Times New Roman" w:hAnsi="Times New Roman"/>
          <w:sz w:val="28"/>
          <w:szCs w:val="28"/>
        </w:rPr>
        <w:t>Ильино - Поляна</w:t>
      </w:r>
      <w:r w:rsidRPr="00033D49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Советская д.9</w:t>
      </w:r>
      <w:r w:rsidRPr="00033D49">
        <w:rPr>
          <w:rFonts w:ascii="Times New Roman" w:hAnsi="Times New Roman"/>
          <w:sz w:val="28"/>
          <w:szCs w:val="28"/>
        </w:rPr>
        <w:t xml:space="preserve">/А и на официальном сайте  администрации </w:t>
      </w:r>
      <w:r>
        <w:rPr>
          <w:rFonts w:ascii="Times New Roman" w:hAnsi="Times New Roman"/>
          <w:sz w:val="28"/>
          <w:szCs w:val="28"/>
        </w:rPr>
        <w:t>Ильино - Полянский</w:t>
      </w:r>
      <w:r w:rsidRPr="00033D49">
        <w:rPr>
          <w:rFonts w:ascii="Times New Roman" w:hAnsi="Times New Roman"/>
          <w:sz w:val="28"/>
          <w:szCs w:val="28"/>
        </w:rPr>
        <w:t xml:space="preserve"> сельсовета </w:t>
      </w:r>
      <w:r w:rsidRPr="00F968C7">
        <w:rPr>
          <w:rFonts w:ascii="Times New Roman" w:hAnsi="Times New Roman"/>
          <w:sz w:val="28"/>
          <w:szCs w:val="28"/>
          <w:lang w:val="en-US"/>
        </w:rPr>
        <w:t>http</w:t>
      </w:r>
      <w:r w:rsidRPr="00F968C7">
        <w:rPr>
          <w:rFonts w:ascii="Times New Roman" w:hAnsi="Times New Roman"/>
          <w:sz w:val="28"/>
          <w:szCs w:val="28"/>
        </w:rPr>
        <w:t>://</w:t>
      </w:r>
      <w:r w:rsidRPr="00F968C7">
        <w:rPr>
          <w:rFonts w:ascii="Times New Roman" w:hAnsi="Times New Roman"/>
          <w:sz w:val="28"/>
          <w:szCs w:val="28"/>
          <w:lang w:val="en-US"/>
        </w:rPr>
        <w:t>ipolyana</w:t>
      </w:r>
      <w:r w:rsidRPr="00F968C7">
        <w:rPr>
          <w:rFonts w:ascii="Times New Roman" w:hAnsi="Times New Roman"/>
          <w:sz w:val="28"/>
          <w:szCs w:val="28"/>
        </w:rPr>
        <w:t>-</w:t>
      </w:r>
      <w:r w:rsidRPr="00F968C7">
        <w:rPr>
          <w:rFonts w:ascii="Times New Roman" w:hAnsi="Times New Roman"/>
          <w:sz w:val="28"/>
          <w:szCs w:val="28"/>
          <w:lang w:val="en-US"/>
        </w:rPr>
        <w:t>blagrb</w:t>
      </w:r>
      <w:r w:rsidRPr="00F968C7">
        <w:rPr>
          <w:rFonts w:ascii="Times New Roman" w:hAnsi="Times New Roman"/>
          <w:sz w:val="28"/>
          <w:szCs w:val="28"/>
        </w:rPr>
        <w:t>.</w:t>
      </w:r>
      <w:r w:rsidRPr="00F968C7">
        <w:rPr>
          <w:rFonts w:ascii="Times New Roman" w:hAnsi="Times New Roman"/>
          <w:sz w:val="28"/>
          <w:szCs w:val="28"/>
          <w:lang w:val="en-US"/>
        </w:rPr>
        <w:t>ru</w:t>
      </w:r>
      <w:r w:rsidRPr="00F968C7">
        <w:rPr>
          <w:rFonts w:ascii="Times New Roman" w:hAnsi="Times New Roman"/>
          <w:sz w:val="28"/>
          <w:szCs w:val="28"/>
        </w:rPr>
        <w:t>/</w:t>
      </w:r>
      <w:r w:rsidRPr="00033D49">
        <w:rPr>
          <w:rFonts w:ascii="Times New Roman" w:hAnsi="Times New Roman"/>
          <w:sz w:val="28"/>
          <w:szCs w:val="28"/>
        </w:rPr>
        <w:t>.</w:t>
      </w:r>
    </w:p>
    <w:p w:rsidR="0059039F" w:rsidRPr="00033D49" w:rsidRDefault="0059039F" w:rsidP="00D31ACF">
      <w:pPr>
        <w:pStyle w:val="NoSpacing"/>
        <w:rPr>
          <w:rFonts w:ascii="Times New Roman" w:hAnsi="Times New Roman"/>
          <w:sz w:val="28"/>
          <w:szCs w:val="28"/>
        </w:rPr>
      </w:pPr>
    </w:p>
    <w:p w:rsidR="0059039F" w:rsidRPr="00033D49" w:rsidRDefault="0059039F" w:rsidP="00D31ACF">
      <w:pPr>
        <w:pStyle w:val="NoSpacing"/>
        <w:rPr>
          <w:rFonts w:ascii="Times New Roman" w:hAnsi="Times New Roman"/>
          <w:sz w:val="28"/>
          <w:szCs w:val="28"/>
        </w:rPr>
      </w:pPr>
    </w:p>
    <w:p w:rsidR="0059039F" w:rsidRPr="00033D49" w:rsidRDefault="0059039F" w:rsidP="00D31ACF">
      <w:pPr>
        <w:pStyle w:val="NoSpacing"/>
        <w:rPr>
          <w:rFonts w:ascii="Times New Roman" w:hAnsi="Times New Roman"/>
          <w:sz w:val="28"/>
          <w:szCs w:val="28"/>
        </w:rPr>
      </w:pPr>
    </w:p>
    <w:p w:rsidR="0059039F" w:rsidRPr="00033D49" w:rsidRDefault="0059039F" w:rsidP="00D31ACF">
      <w:pPr>
        <w:pStyle w:val="NoSpacing"/>
        <w:rPr>
          <w:rFonts w:ascii="Times New Roman" w:hAnsi="Times New Roman"/>
          <w:sz w:val="28"/>
          <w:szCs w:val="28"/>
        </w:rPr>
      </w:pPr>
    </w:p>
    <w:p w:rsidR="0059039F" w:rsidRDefault="0059039F" w:rsidP="00D31ACF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поселения:                                                 Н.В. Горшенин</w:t>
      </w:r>
    </w:p>
    <w:p w:rsidR="0059039F" w:rsidRDefault="0059039F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9039F" w:rsidRDefault="0059039F" w:rsidP="00F968C7">
      <w:pPr>
        <w:pStyle w:val="NoSpacing"/>
        <w:rPr>
          <w:rFonts w:ascii="Times New Roman" w:hAnsi="Times New Roman"/>
          <w:sz w:val="28"/>
          <w:szCs w:val="28"/>
        </w:rPr>
      </w:pPr>
    </w:p>
    <w:p w:rsidR="0059039F" w:rsidRPr="004012A2" w:rsidRDefault="0059039F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проект</w:t>
      </w:r>
    </w:p>
    <w:p w:rsidR="0059039F" w:rsidRPr="004012A2" w:rsidRDefault="0059039F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9039F" w:rsidRPr="004012A2" w:rsidRDefault="0059039F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9039F" w:rsidRPr="004012A2" w:rsidRDefault="0059039F" w:rsidP="00D2128C">
      <w:pPr>
        <w:pStyle w:val="NoSpacing"/>
        <w:rPr>
          <w:rFonts w:ascii="Times New Roman" w:hAnsi="Times New Roman"/>
          <w:sz w:val="28"/>
          <w:szCs w:val="28"/>
        </w:rPr>
      </w:pPr>
    </w:p>
    <w:p w:rsidR="0059039F" w:rsidRPr="004012A2" w:rsidRDefault="0059039F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039F" w:rsidRPr="004012A2" w:rsidRDefault="0059039F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59039F" w:rsidRPr="004012A2" w:rsidRDefault="0059039F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sz w:val="28"/>
          <w:szCs w:val="28"/>
        </w:rPr>
        <w:t>Ильино - Полянский</w:t>
      </w:r>
    </w:p>
    <w:p w:rsidR="0059039F" w:rsidRPr="004012A2" w:rsidRDefault="0059039F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Благовещенский</w:t>
      </w:r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59039F" w:rsidRPr="004012A2" w:rsidRDefault="0059039F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9039F" w:rsidRPr="004012A2" w:rsidRDefault="0059039F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039F" w:rsidRPr="004012A2" w:rsidRDefault="0059039F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039F" w:rsidRPr="004012A2" w:rsidRDefault="0059039F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039F" w:rsidRPr="004012A2" w:rsidRDefault="0059039F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Ильино - Полянский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Благовещенский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59039F" w:rsidRPr="004012A2" w:rsidRDefault="0059039F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039F" w:rsidRPr="004012A2" w:rsidRDefault="0059039F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 Е Ш И Л :</w:t>
      </w:r>
    </w:p>
    <w:p w:rsidR="0059039F" w:rsidRPr="004012A2" w:rsidRDefault="0059039F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39F" w:rsidRDefault="0059039F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Ильино - Полянский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Благовещенский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59039F" w:rsidRPr="00D21C05" w:rsidRDefault="0059039F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59039F" w:rsidRDefault="0059039F" w:rsidP="000414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8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59039F" w:rsidRDefault="0059039F" w:rsidP="00B01D3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59039F" w:rsidRPr="00B01D37" w:rsidRDefault="0059039F" w:rsidP="00B01D3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59039F" w:rsidRDefault="0059039F" w:rsidP="0064658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9039F" w:rsidRPr="00456425" w:rsidRDefault="0059039F" w:rsidP="0064658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59039F" w:rsidRDefault="0059039F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212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</w:p>
    <w:p w:rsidR="0059039F" w:rsidRDefault="0059039F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59039F" w:rsidRDefault="0059039F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59039F" w:rsidRDefault="0059039F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59039F" w:rsidRPr="00F45A91" w:rsidRDefault="0059039F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59039F" w:rsidRDefault="0059039F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59039F" w:rsidRPr="00102B9F" w:rsidRDefault="0059039F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;</w:t>
      </w:r>
    </w:p>
    <w:p w:rsidR="0059039F" w:rsidRPr="00F45A91" w:rsidRDefault="0059039F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59039F" w:rsidRPr="00F45A91" w:rsidRDefault="0059039F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9039F" w:rsidRPr="00F45A91" w:rsidRDefault="0059039F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59039F" w:rsidRPr="00F45A91" w:rsidRDefault="0059039F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9039F" w:rsidRDefault="0059039F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Федерации;»;</w:t>
      </w:r>
    </w:p>
    <w:p w:rsidR="0059039F" w:rsidRDefault="0059039F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59039F" w:rsidRDefault="0059039F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39F" w:rsidRDefault="0059039F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59039F" w:rsidRDefault="0059039F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39F" w:rsidRDefault="0059039F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59039F" w:rsidRDefault="0059039F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59039F" w:rsidRDefault="0059039F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59039F" w:rsidRDefault="0059039F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вопроса, выносимого на сход;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схода граждан должно содержать: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времени и месте проведения схода граждан.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59039F" w:rsidRDefault="0059039F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59039F" w:rsidRPr="00CC532D" w:rsidRDefault="0059039F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59039F" w:rsidRDefault="0059039F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39F" w:rsidRPr="00CC532D" w:rsidRDefault="0059039F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59039F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39F" w:rsidRPr="00CC532D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59039F" w:rsidRPr="00CC532D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9039F" w:rsidRPr="00CC532D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9039F" w:rsidRPr="00CC532D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59039F" w:rsidRPr="00CC532D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9039F" w:rsidRPr="00CC532D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59039F" w:rsidRPr="00CC532D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59039F" w:rsidRPr="00102B9F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59039F" w:rsidRPr="00CC532D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/>
          <w:sz w:val="28"/>
          <w:szCs w:val="28"/>
        </w:rPr>
        <w:t>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59039F" w:rsidRPr="00CC532D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59039F" w:rsidRPr="00CC532D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9039F" w:rsidRPr="00CC532D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9039F" w:rsidRPr="00CC532D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9039F" w:rsidRPr="00CC532D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9039F" w:rsidRPr="00CC532D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59039F" w:rsidRDefault="0059039F" w:rsidP="003D01B6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Башкортостан.»;</w:t>
      </w:r>
    </w:p>
    <w:p w:rsidR="0059039F" w:rsidRPr="00F45A91" w:rsidRDefault="0059039F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59039F" w:rsidRPr="00646B49" w:rsidRDefault="0059039F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59039F" w:rsidRDefault="0059039F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59039F" w:rsidRDefault="0059039F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59039F" w:rsidRPr="00F45A91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59039F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59039F" w:rsidRPr="00F45A91" w:rsidRDefault="0059039F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59039F" w:rsidRPr="008C1151" w:rsidRDefault="0059039F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59039F" w:rsidRPr="008C1151" w:rsidRDefault="0059039F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59039F" w:rsidRDefault="0059039F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59039F" w:rsidRDefault="0059039F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59039F" w:rsidRDefault="0059039F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59039F" w:rsidRDefault="0059039F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59039F" w:rsidRPr="00110380" w:rsidRDefault="0059039F" w:rsidP="0011038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59039F" w:rsidRDefault="0059039F" w:rsidP="0011038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/>
          <w:sz w:val="28"/>
          <w:szCs w:val="28"/>
        </w:rPr>
        <w:t>.»;</w:t>
      </w:r>
    </w:p>
    <w:p w:rsidR="0059039F" w:rsidRDefault="0059039F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59039F" w:rsidRDefault="0059039F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59039F" w:rsidRDefault="0059039F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/>
          <w:sz w:val="28"/>
          <w:szCs w:val="28"/>
        </w:rPr>
        <w:t>»;</w:t>
      </w:r>
    </w:p>
    <w:p w:rsidR="0059039F" w:rsidRDefault="0059039F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59039F" w:rsidRPr="00360820" w:rsidRDefault="0059039F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59039F" w:rsidRDefault="0059039F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59039F" w:rsidRDefault="0059039F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35D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9039F" w:rsidRDefault="0059039F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59039F" w:rsidRPr="00360820" w:rsidRDefault="0059039F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59039F" w:rsidRDefault="0059039F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/>
          <w:sz w:val="28"/>
          <w:szCs w:val="28"/>
        </w:rPr>
        <w:t>.»;</w:t>
      </w:r>
    </w:p>
    <w:p w:rsidR="0059039F" w:rsidRDefault="0059039F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/>
          <w:sz w:val="28"/>
          <w:szCs w:val="28"/>
        </w:rPr>
        <w:t>Дополнить статьей 27.1 следующего содержания:</w:t>
      </w:r>
    </w:p>
    <w:p w:rsidR="0059039F" w:rsidRDefault="0059039F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59039F" w:rsidRDefault="0059039F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поселения.»;</w:t>
      </w:r>
    </w:p>
    <w:p w:rsidR="0059039F" w:rsidRPr="009F14E5" w:rsidRDefault="0059039F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59039F" w:rsidRDefault="0059039F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59039F" w:rsidRDefault="0059039F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039F" w:rsidRDefault="0059039F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59039F" w:rsidRPr="0074420D" w:rsidRDefault="0059039F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59039F" w:rsidRPr="0074420D" w:rsidRDefault="0059039F" w:rsidP="0074420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59039F" w:rsidRPr="0074420D" w:rsidRDefault="0059039F" w:rsidP="0074420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9039F" w:rsidRPr="0074420D" w:rsidRDefault="0059039F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59039F" w:rsidRPr="0074420D" w:rsidRDefault="0059039F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59039F" w:rsidRDefault="0059039F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59039F" w:rsidRPr="00360820" w:rsidRDefault="0059039F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/>
          <w:sz w:val="28"/>
          <w:szCs w:val="28"/>
        </w:rPr>
        <w:t>Дополнить статьей 36.1 следующего содержания:</w:t>
      </w:r>
    </w:p>
    <w:p w:rsidR="0059039F" w:rsidRDefault="0059039F" w:rsidP="003608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039F" w:rsidRPr="00360820" w:rsidRDefault="0059039F" w:rsidP="003608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«</w:t>
      </w:r>
      <w:r w:rsidRPr="00360820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36</w:t>
      </w:r>
      <w:r w:rsidRPr="00360820">
        <w:rPr>
          <w:rFonts w:ascii="Times New Roman" w:hAnsi="Times New Roman"/>
          <w:b/>
          <w:sz w:val="28"/>
          <w:szCs w:val="28"/>
        </w:rPr>
        <w:t>.1. Средства самообложения граждан</w:t>
      </w:r>
    </w:p>
    <w:p w:rsidR="0059039F" w:rsidRPr="00360820" w:rsidRDefault="0059039F" w:rsidP="003608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039F" w:rsidRDefault="0059039F" w:rsidP="00AF4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уменьшен.</w:t>
      </w:r>
    </w:p>
    <w:p w:rsidR="0059039F" w:rsidRPr="00AF442E" w:rsidRDefault="0059039F" w:rsidP="00B01D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2E">
        <w:rPr>
          <w:rFonts w:ascii="Times New Roman" w:hAnsi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AF442E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F442E">
        <w:rPr>
          <w:rFonts w:ascii="Times New Roman" w:hAnsi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59039F" w:rsidRDefault="0059039F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/>
            <w:sz w:val="28"/>
            <w:szCs w:val="28"/>
          </w:rPr>
          <w:t>Пункт 1.</w:t>
        </w:r>
        <w:r>
          <w:rPr>
            <w:rFonts w:ascii="Times New Roman" w:hAnsi="Times New Roman"/>
            <w:sz w:val="28"/>
            <w:szCs w:val="28"/>
          </w:rPr>
          <w:t>1</w:t>
        </w:r>
        <w:r w:rsidRPr="00B01D37">
          <w:rPr>
            <w:rFonts w:ascii="Times New Roman" w:hAnsi="Times New Roman"/>
            <w:sz w:val="28"/>
            <w:szCs w:val="28"/>
          </w:rPr>
          <w:t>.</w:t>
        </w:r>
      </w:hyperlink>
      <w:r>
        <w:rPr>
          <w:rFonts w:ascii="Times New Roman" w:hAnsi="Times New Roman"/>
          <w:sz w:val="28"/>
          <w:szCs w:val="28"/>
        </w:rPr>
        <w:t>2 настоящего решения вступает в силу с 1 января 2019 года.</w:t>
      </w:r>
    </w:p>
    <w:p w:rsidR="0059039F" w:rsidRPr="00646585" w:rsidRDefault="0059039F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46585">
        <w:rPr>
          <w:rFonts w:ascii="Times New Roman" w:hAnsi="Times New Roman"/>
          <w:b/>
          <w:sz w:val="28"/>
          <w:szCs w:val="28"/>
        </w:rPr>
        <w:t>.</w:t>
      </w:r>
      <w:r w:rsidRPr="00646585">
        <w:rPr>
          <w:rFonts w:ascii="Times New Roman" w:hAnsi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59039F" w:rsidRPr="00D21C05" w:rsidRDefault="0059039F" w:rsidP="00D21C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9039F" w:rsidRPr="00D21C05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9F" w:rsidRDefault="0059039F" w:rsidP="00B8536C">
      <w:pPr>
        <w:spacing w:after="0" w:line="240" w:lineRule="auto"/>
      </w:pPr>
      <w:r>
        <w:separator/>
      </w:r>
    </w:p>
  </w:endnote>
  <w:endnote w:type="continuationSeparator" w:id="0">
    <w:p w:rsidR="0059039F" w:rsidRDefault="0059039F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9F" w:rsidRDefault="0059039F" w:rsidP="00B8536C">
      <w:pPr>
        <w:spacing w:after="0" w:line="240" w:lineRule="auto"/>
      </w:pPr>
      <w:r>
        <w:separator/>
      </w:r>
    </w:p>
  </w:footnote>
  <w:footnote w:type="continuationSeparator" w:id="0">
    <w:p w:rsidR="0059039F" w:rsidRDefault="0059039F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39F" w:rsidRDefault="0059039F">
    <w:pPr>
      <w:pStyle w:val="Header"/>
      <w:jc w:val="center"/>
    </w:pPr>
    <w:r w:rsidRPr="00B8536C">
      <w:rPr>
        <w:rFonts w:ascii="Times New Roman" w:hAnsi="Times New Roman"/>
      </w:rPr>
      <w:fldChar w:fldCharType="begin"/>
    </w:r>
    <w:r w:rsidRPr="00B8536C">
      <w:rPr>
        <w:rFonts w:ascii="Times New Roman" w:hAnsi="Times New Roman"/>
      </w:rPr>
      <w:instrText>PAGE   \* MERGEFORMAT</w:instrText>
    </w:r>
    <w:r w:rsidRPr="00B853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B8536C">
      <w:rPr>
        <w:rFonts w:ascii="Times New Roman" w:hAnsi="Times New Roman"/>
      </w:rPr>
      <w:fldChar w:fldCharType="end"/>
    </w:r>
  </w:p>
  <w:p w:rsidR="0059039F" w:rsidRDefault="005903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1CE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E45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967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4CA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58F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36A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F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0D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048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1CF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30687"/>
    <w:rsid w:val="00033D49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029DF"/>
    <w:rsid w:val="0021510E"/>
    <w:rsid w:val="00225ADB"/>
    <w:rsid w:val="0024035D"/>
    <w:rsid w:val="00241E55"/>
    <w:rsid w:val="00257AB7"/>
    <w:rsid w:val="0026721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9039F"/>
    <w:rsid w:val="005A69A9"/>
    <w:rsid w:val="005E4F92"/>
    <w:rsid w:val="005F010D"/>
    <w:rsid w:val="00611AE7"/>
    <w:rsid w:val="00623F0E"/>
    <w:rsid w:val="00646585"/>
    <w:rsid w:val="00646B49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627EB"/>
    <w:rsid w:val="008960FF"/>
    <w:rsid w:val="008C1151"/>
    <w:rsid w:val="008D5EA4"/>
    <w:rsid w:val="008F051F"/>
    <w:rsid w:val="008F1580"/>
    <w:rsid w:val="00920CE3"/>
    <w:rsid w:val="00931F39"/>
    <w:rsid w:val="00973AB3"/>
    <w:rsid w:val="009B1271"/>
    <w:rsid w:val="009F14E5"/>
    <w:rsid w:val="00A5242A"/>
    <w:rsid w:val="00A829AB"/>
    <w:rsid w:val="00A84230"/>
    <w:rsid w:val="00AC1E06"/>
    <w:rsid w:val="00AF442E"/>
    <w:rsid w:val="00B01D37"/>
    <w:rsid w:val="00B23B74"/>
    <w:rsid w:val="00B27C8D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28C"/>
    <w:rsid w:val="00D21C05"/>
    <w:rsid w:val="00D31ACF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84765"/>
    <w:rsid w:val="00F968C7"/>
    <w:rsid w:val="00FA25A0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B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31A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31ACF"/>
    <w:pPr>
      <w:keepNext/>
      <w:spacing w:after="0" w:line="240" w:lineRule="auto"/>
      <w:jc w:val="center"/>
      <w:outlineLvl w:val="4"/>
    </w:pPr>
    <w:rPr>
      <w:rFonts w:ascii="Bashkort" w:eastAsia="Times New Roman" w:hAnsi="Bashkort" w:cs="Bashkort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1AC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31ACF"/>
    <w:rPr>
      <w:rFonts w:ascii="Bashkort" w:hAnsi="Bashkort" w:cs="Bashkort"/>
      <w:b/>
      <w:bCs/>
      <w:sz w:val="26"/>
      <w:szCs w:val="26"/>
      <w:lang w:val="ru-RU" w:eastAsia="ru-RU" w:bidi="ar-SA"/>
    </w:rPr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rFonts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10</Pages>
  <Words>3390</Words>
  <Characters>19328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user</cp:lastModifiedBy>
  <cp:revision>5</cp:revision>
  <cp:lastPrinted>2018-10-03T11:47:00Z</cp:lastPrinted>
  <dcterms:created xsi:type="dcterms:W3CDTF">2018-08-16T07:00:00Z</dcterms:created>
  <dcterms:modified xsi:type="dcterms:W3CDTF">2018-10-03T11:51:00Z</dcterms:modified>
</cp:coreProperties>
</file>