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0" w:tblpY="-178"/>
        <w:tblW w:w="95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51"/>
        <w:gridCol w:w="1435"/>
        <w:gridCol w:w="4074"/>
      </w:tblGrid>
      <w:tr w:rsidR="00F93C40" w:rsidTr="005079C4">
        <w:trPr>
          <w:trHeight w:val="1275"/>
        </w:trPr>
        <w:tc>
          <w:tcPr>
            <w:tcW w:w="40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C40" w:rsidRPr="005079C4" w:rsidRDefault="00F93C40" w:rsidP="00507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БАШКОРТОСТАН</w:t>
            </w:r>
            <w:r w:rsidRPr="005079C4">
              <w:rPr>
                <w:rFonts w:ascii="Times New Roman" w:hAnsi="Times New Roman" w:cs="Times New Roman"/>
                <w:b/>
              </w:rPr>
              <w:t>РЕСПУБЛИКА</w:t>
            </w:r>
            <w:r w:rsidRPr="005079C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079C4">
              <w:rPr>
                <w:rFonts w:ascii="Times New Roman" w:hAnsi="Times New Roman" w:cs="Times New Roman"/>
                <w:b/>
              </w:rPr>
              <w:t xml:space="preserve">ЫБЛАГОВЕЩЕН РАЙОНЫ МУНИЦИПАЛЬ РАЙОНЫНЫ   ИЛЬИНО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5079C4">
              <w:rPr>
                <w:rFonts w:ascii="Times New Roman" w:hAnsi="Times New Roman" w:cs="Times New Roman"/>
                <w:b/>
              </w:rPr>
              <w:t xml:space="preserve">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79C4">
              <w:rPr>
                <w:rFonts w:ascii="Times New Roman" w:hAnsi="Times New Roman" w:cs="Times New Roman"/>
                <w:b/>
              </w:rPr>
              <w:t>АУЫЛ СОВЕТЫ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79C4">
              <w:rPr>
                <w:rFonts w:ascii="Times New Roman" w:hAnsi="Times New Roman" w:cs="Times New Roman"/>
                <w:b/>
              </w:rPr>
              <w:t>АУЫЛЫ БИЛӘМӘ</w:t>
            </w:r>
            <w:r w:rsidRPr="005079C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079C4">
              <w:rPr>
                <w:rFonts w:ascii="Times New Roman" w:hAnsi="Times New Roman" w:cs="Times New Roman"/>
                <w:b/>
              </w:rPr>
              <w:t>Е СОВЕТЫ</w:t>
            </w:r>
          </w:p>
          <w:p w:rsidR="00F93C40" w:rsidRPr="00F41A36" w:rsidRDefault="00F93C40" w:rsidP="005079C4">
            <w:pPr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93C40" w:rsidRDefault="00F93C40" w:rsidP="005079C4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pt;margin-top:-.35pt;width:47.25pt;height:60.75pt;z-index:-251658240;mso-position-horizontal-relative:text;mso-position-vertical-relative:text" wrapcoords="-343 0 -343 19200 4457 21067 9943 21067 11657 21067 17143 21067 21600 19200 21600 0 -343 0">
                  <v:imagedata r:id="rId6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C40" w:rsidRPr="005079C4" w:rsidRDefault="00F93C40" w:rsidP="005079C4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079C4">
              <w:rPr>
                <w:rFonts w:ascii="Times New Roman" w:hAnsi="Times New Roman" w:cs="Times New Roman"/>
                <w:sz w:val="22"/>
                <w:szCs w:val="22"/>
              </w:rPr>
              <w:t>РЕСПУБЛИКА  БАШКОРТОСТАН СОВЕТ СЕЛЬСКОГО ПОСЕЛЕНИЯ ИЛЬИНО – ПОЛЯНСКИЙ СЕЛЬСОВЕТМУНИЦИПАЛЬНОГО РАЙОНА БЛАГОВЕЩЕНСКИЙ РАЙОН</w:t>
            </w:r>
          </w:p>
          <w:p w:rsidR="00F93C40" w:rsidRPr="00F41A36" w:rsidRDefault="00F93C40" w:rsidP="005079C4">
            <w:pPr>
              <w:jc w:val="center"/>
            </w:pPr>
          </w:p>
        </w:tc>
      </w:tr>
    </w:tbl>
    <w:p w:rsidR="00F93C40" w:rsidRPr="005079C4" w:rsidRDefault="00F93C40" w:rsidP="00507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$АРАР</w:t>
      </w:r>
      <w:r w:rsidRPr="0050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079C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3C40" w:rsidRPr="005079C4" w:rsidRDefault="00F93C40" w:rsidP="005079C4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9C4">
        <w:rPr>
          <w:rFonts w:ascii="Times New Roman" w:hAnsi="Times New Roman" w:cs="Times New Roman"/>
          <w:bCs/>
          <w:sz w:val="24"/>
          <w:szCs w:val="24"/>
        </w:rPr>
        <w:t>« 02</w:t>
      </w:r>
      <w:r w:rsidRPr="005079C4">
        <w:rPr>
          <w:rFonts w:ascii="Times New Roman" w:hAnsi="Times New Roman" w:cs="Times New Roman"/>
          <w:bCs/>
          <w:sz w:val="24"/>
          <w:szCs w:val="24"/>
          <w:u w:val="single"/>
        </w:rPr>
        <w:t>» июль</w:t>
      </w:r>
      <w:r w:rsidRPr="005079C4">
        <w:rPr>
          <w:rFonts w:ascii="Times New Roman" w:hAnsi="Times New Roman" w:cs="Times New Roman"/>
          <w:bCs/>
          <w:sz w:val="24"/>
          <w:szCs w:val="24"/>
        </w:rPr>
        <w:t xml:space="preserve"> 2020 й.                              №  </w:t>
      </w:r>
      <w:r>
        <w:rPr>
          <w:rFonts w:ascii="Times New Roman" w:hAnsi="Times New Roman" w:cs="Times New Roman"/>
          <w:bCs/>
          <w:sz w:val="24"/>
          <w:szCs w:val="24"/>
        </w:rPr>
        <w:t>8-1</w:t>
      </w:r>
      <w:r w:rsidRPr="005079C4">
        <w:rPr>
          <w:rFonts w:ascii="Times New Roman" w:hAnsi="Times New Roman" w:cs="Times New Roman"/>
          <w:bCs/>
          <w:sz w:val="24"/>
          <w:szCs w:val="24"/>
        </w:rPr>
        <w:t xml:space="preserve">                              « 02 »</w:t>
      </w:r>
      <w:r w:rsidRPr="005079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июля  </w:t>
      </w:r>
      <w:r w:rsidRPr="005079C4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079C4">
          <w:rPr>
            <w:rFonts w:ascii="Times New Roman" w:hAnsi="Times New Roman" w:cs="Times New Roman"/>
            <w:bCs/>
            <w:sz w:val="24"/>
            <w:szCs w:val="24"/>
          </w:rPr>
          <w:t>2020 г</w:t>
        </w:r>
      </w:smartTag>
      <w:r w:rsidRPr="00507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C40" w:rsidRDefault="00F93C40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DE30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8A4BEE">
      <w:pPr>
        <w:pStyle w:val="NoSpac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40" w:rsidRPr="004012A2" w:rsidRDefault="00F93C4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Ильино –Полянский сельсовет </w:t>
      </w:r>
    </w:p>
    <w:p w:rsidR="00F93C40" w:rsidRPr="004012A2" w:rsidRDefault="00F93C4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3C40" w:rsidRPr="004012A2" w:rsidRDefault="00F93C40" w:rsidP="008A4BEE">
      <w:pPr>
        <w:pStyle w:val="NoSpac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3C40" w:rsidRDefault="00F93C40" w:rsidP="00DE30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3C40" w:rsidRPr="004012A2" w:rsidRDefault="00F93C40" w:rsidP="00DE30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3C40" w:rsidRPr="004012A2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Ильино –Полянский</w:t>
      </w:r>
      <w:r w:rsidRPr="008A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93C40" w:rsidRPr="004012A2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3C40" w:rsidRPr="005079C4" w:rsidRDefault="00F93C40" w:rsidP="008A4BEE">
      <w:pPr>
        <w:pStyle w:val="NoSpacing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F93C40" w:rsidRPr="004012A2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Ильино –Полянский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F93C40" w:rsidRDefault="00F93C40" w:rsidP="002E75D0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F93C40" w:rsidRPr="00E40FBA" w:rsidRDefault="00F93C40" w:rsidP="00A9413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F93C40" w:rsidRPr="008143EF" w:rsidRDefault="00F93C40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3C40" w:rsidRDefault="00F93C4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C40" w:rsidRDefault="00F93C4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F93C40" w:rsidRDefault="00F93C4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C40" w:rsidRDefault="00F93C4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F93C40" w:rsidRPr="00325F3F" w:rsidRDefault="00F93C4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C40" w:rsidRDefault="00F93C4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F93C40" w:rsidRDefault="00F93C4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F93C40" w:rsidRDefault="00F93C4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F93C40" w:rsidRDefault="00F93C4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F93C40" w:rsidRDefault="00F93C4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F93C40" w:rsidRPr="000F1292" w:rsidRDefault="00F93C4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93C40" w:rsidRPr="000F1292" w:rsidRDefault="00F93C4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F93C40" w:rsidRPr="000F1292" w:rsidRDefault="00F93C4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93C40" w:rsidRPr="000F1292" w:rsidRDefault="00F93C4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F93C40" w:rsidRPr="000F1292" w:rsidRDefault="00F93C4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F93C40" w:rsidRDefault="00F93C4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F93C40" w:rsidRDefault="00F93C4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F93C40" w:rsidRPr="000F1292" w:rsidRDefault="00F93C4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F93C40" w:rsidRDefault="00F93C40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Pr="00997763" w:rsidRDefault="00F93C40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93C40" w:rsidRDefault="00F93C40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F93C40" w:rsidRPr="00997763" w:rsidRDefault="00F93C40" w:rsidP="00DE305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93C40" w:rsidRDefault="00F93C40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93C40" w:rsidRPr="000D10ED" w:rsidRDefault="00F93C40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C40" w:rsidRPr="001A0B35" w:rsidRDefault="00F93C40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Ильино –Полянский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F93C40" w:rsidRDefault="00F93C40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93C40" w:rsidRDefault="00F93C40" w:rsidP="00DE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Default="00F93C40" w:rsidP="008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93C40" w:rsidRDefault="00F93C40" w:rsidP="008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Ильино –Полянский сельсовет</w:t>
      </w:r>
    </w:p>
    <w:p w:rsidR="00F93C40" w:rsidRDefault="00F93C4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</w:t>
      </w:r>
    </w:p>
    <w:p w:rsidR="00F93C40" w:rsidRDefault="00F93C4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В.А. Демец</w:t>
      </w:r>
    </w:p>
    <w:p w:rsidR="00F93C40" w:rsidRPr="007464D4" w:rsidRDefault="00F93C40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40" w:rsidRPr="004F2C10" w:rsidRDefault="00F93C40" w:rsidP="00492B7E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C40" w:rsidRPr="004F2C10" w:rsidRDefault="00F93C40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F93C40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40" w:rsidRDefault="00F93C40" w:rsidP="0098109C">
      <w:pPr>
        <w:spacing w:after="0" w:line="240" w:lineRule="auto"/>
      </w:pPr>
      <w:r>
        <w:separator/>
      </w:r>
    </w:p>
  </w:endnote>
  <w:endnote w:type="continuationSeparator" w:id="0">
    <w:p w:rsidR="00F93C40" w:rsidRDefault="00F93C4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40" w:rsidRDefault="00F93C40" w:rsidP="0098109C">
      <w:pPr>
        <w:spacing w:after="0" w:line="240" w:lineRule="auto"/>
      </w:pPr>
      <w:r>
        <w:separator/>
      </w:r>
    </w:p>
  </w:footnote>
  <w:footnote w:type="continuationSeparator" w:id="0">
    <w:p w:rsidR="00F93C40" w:rsidRDefault="00F93C4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40" w:rsidRDefault="00F93C40">
    <w:pPr>
      <w:pStyle w:val="Header"/>
      <w:jc w:val="center"/>
    </w:pPr>
  </w:p>
  <w:p w:rsidR="00F93C40" w:rsidRPr="00D030D1" w:rsidRDefault="00F93C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F93C40" w:rsidRDefault="00F93C4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34CBE"/>
    <w:rsid w:val="00354944"/>
    <w:rsid w:val="00360B0E"/>
    <w:rsid w:val="003916BB"/>
    <w:rsid w:val="003A5BF1"/>
    <w:rsid w:val="003B1511"/>
    <w:rsid w:val="003C418A"/>
    <w:rsid w:val="003E2A7C"/>
    <w:rsid w:val="004012A2"/>
    <w:rsid w:val="00471283"/>
    <w:rsid w:val="0049090E"/>
    <w:rsid w:val="00492B7E"/>
    <w:rsid w:val="004A6C78"/>
    <w:rsid w:val="004E63CD"/>
    <w:rsid w:val="004F2C10"/>
    <w:rsid w:val="004F4BCC"/>
    <w:rsid w:val="005079C4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257E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143EF"/>
    <w:rsid w:val="00832558"/>
    <w:rsid w:val="008757D5"/>
    <w:rsid w:val="00897D29"/>
    <w:rsid w:val="008A4BE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54D8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056"/>
    <w:rsid w:val="00DE3A91"/>
    <w:rsid w:val="00DF0748"/>
    <w:rsid w:val="00E33093"/>
    <w:rsid w:val="00E33223"/>
    <w:rsid w:val="00E40FBA"/>
    <w:rsid w:val="00E94258"/>
    <w:rsid w:val="00EA5FD7"/>
    <w:rsid w:val="00EF0F6C"/>
    <w:rsid w:val="00F10E22"/>
    <w:rsid w:val="00F40418"/>
    <w:rsid w:val="00F41A36"/>
    <w:rsid w:val="00F93C40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D8"/>
    <w:pPr>
      <w:spacing w:after="200" w:line="276" w:lineRule="auto"/>
    </w:pPr>
    <w:rPr>
      <w:color w:val="00000A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079C4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079C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A6DDC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DDC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en-US"/>
    </w:rPr>
  </w:style>
  <w:style w:type="character" w:customStyle="1" w:styleId="-">
    <w:name w:val="Интернет-ссылка"/>
    <w:uiPriority w:val="99"/>
    <w:rsid w:val="009B54D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B54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4D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rFonts w:cs="Times New Roman"/>
      <w:color w:val="00000A"/>
      <w:sz w:val="22"/>
    </w:rPr>
  </w:style>
  <w:style w:type="paragraph" w:styleId="List">
    <w:name w:val="List"/>
    <w:basedOn w:val="BodyText"/>
    <w:uiPriority w:val="99"/>
    <w:rsid w:val="009B54D8"/>
    <w:rPr>
      <w:rFonts w:cs="Mangal"/>
    </w:rPr>
  </w:style>
  <w:style w:type="paragraph" w:styleId="Caption">
    <w:name w:val="caption"/>
    <w:basedOn w:val="Normal"/>
    <w:uiPriority w:val="99"/>
    <w:qFormat/>
    <w:rsid w:val="009B54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7257E"/>
    <w:pPr>
      <w:ind w:left="220" w:hanging="220"/>
    </w:pPr>
  </w:style>
  <w:style w:type="paragraph" w:styleId="IndexHeading">
    <w:name w:val="index heading"/>
    <w:basedOn w:val="Normal"/>
    <w:uiPriority w:val="99"/>
    <w:rsid w:val="009B54D8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rFonts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A4B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CharChar">
    <w:name w:val="Char Char"/>
    <w:basedOn w:val="Normal"/>
    <w:uiPriority w:val="99"/>
    <w:rsid w:val="005079C4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styleId="NormalWeb0">
    <w:name w:val="Normal (Web)"/>
    <w:basedOn w:val="Normal"/>
    <w:uiPriority w:val="99"/>
    <w:rsid w:val="005079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1119</Words>
  <Characters>6382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406-R1</dc:creator>
  <cp:keywords/>
  <dc:description/>
  <cp:lastModifiedBy>user</cp:lastModifiedBy>
  <cp:revision>9</cp:revision>
  <cp:lastPrinted>2020-06-28T06:34:00Z</cp:lastPrinted>
  <dcterms:created xsi:type="dcterms:W3CDTF">2020-04-23T07:04:00Z</dcterms:created>
  <dcterms:modified xsi:type="dcterms:W3CDTF">2020-06-28T06:35:00Z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